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5ED02CD7" w14:textId="77777777" w:rsidR="003A35D9" w:rsidRPr="009E0534" w:rsidRDefault="00000000">
          <w:pPr>
            <w:pStyle w:val="Logotyp"/>
          </w:pPr>
          <w:sdt>
            <w:sdtPr>
              <w:alias w:val="Klicka på ikonen till höger för att ersätta logotyp"/>
              <w:tag w:val="Klicka på ikonen till höger för att ersätta logotyp"/>
              <w:id w:val="-2090688503"/>
              <w:picture/>
            </w:sdtPr>
            <w:sdtContent>
              <w:r w:rsidR="003C7981" w:rsidRPr="009E0534">
                <w:rPr>
                  <w:noProof/>
                  <w:lang w:bidi="sv-SE"/>
                </w:rPr>
                <w:drawing>
                  <wp:inline distT="0" distB="0" distL="0" distR="0" wp14:anchorId="588F7502" wp14:editId="1288B595">
                    <wp:extent cx="806330" cy="440871"/>
                    <wp:effectExtent l="0" t="0" r="0" b="0"/>
                    <wp:docPr id="3" name="Bild 3" descr="Platshållare för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r w:rsidR="003C7981" w:rsidRPr="009E0534">
            <w:rPr>
              <w:noProof/>
              <w:lang w:bidi="sv-SE"/>
            </w:rPr>
            <mc:AlternateContent>
              <mc:Choice Requires="wps">
                <w:drawing>
                  <wp:anchor distT="0" distB="0" distL="114300" distR="114300" simplePos="0" relativeHeight="251660288" behindDoc="0" locked="0" layoutInCell="1" allowOverlap="1" wp14:anchorId="21AABF2A" wp14:editId="1617764B">
                    <wp:simplePos x="0" y="0"/>
                    <wp:positionH relativeFrom="margin">
                      <wp:align>left</wp:align>
                    </wp:positionH>
                    <wp:positionV relativeFrom="margin">
                      <wp:align>bottom</wp:align>
                    </wp:positionV>
                    <wp:extent cx="5943600" cy="621792"/>
                    <wp:effectExtent l="0" t="0" r="21590" b="26035"/>
                    <wp:wrapTopAndBottom/>
                    <wp:docPr id="1" name="Textruta 1" descr="Textruta som visar kontaktinformation för företaget"/>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öretagets kontaktinformation"/>
                                </w:tblPr>
                                <w:tblGrid>
                                  <w:gridCol w:w="2647"/>
                                  <w:gridCol w:w="446"/>
                                  <w:gridCol w:w="2656"/>
                                  <w:gridCol w:w="446"/>
                                  <w:gridCol w:w="2652"/>
                                </w:tblGrid>
                                <w:tr w:rsidR="00A65022" w14:paraId="0E31EB7F" w14:textId="77777777">
                                  <w:sdt>
                                    <w:sdtPr>
                                      <w:alias w:val="Adress"/>
                                      <w:tag w:val=""/>
                                      <w:id w:val="-640814801"/>
                                      <w:placeholder>
                                        <w:docPart w:val="D21648A9D60D42B9AE17D7FBA9424062"/>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14:paraId="07C5DF32" w14:textId="77777777" w:rsidR="00A65022" w:rsidRDefault="00A65022">
                                          <w:pPr>
                                            <w:pStyle w:val="Kontaktinformation"/>
                                          </w:pPr>
                                          <w:r>
                                            <w:rPr>
                                              <w:lang w:bidi="sv-SE"/>
                                            </w:rPr>
                                            <w:t>[Gatuadress]</w:t>
                                          </w:r>
                                          <w:r>
                                            <w:rPr>
                                              <w:lang w:bidi="sv-SE"/>
                                            </w:rPr>
                                            <w:br/>
                                            <w:t>[Postnummer och ort]</w:t>
                                          </w:r>
                                        </w:p>
                                      </w:tc>
                                    </w:sdtContent>
                                  </w:sdt>
                                  <w:tc>
                                    <w:tcPr>
                                      <w:tcW w:w="252" w:type="pct"/>
                                    </w:tcPr>
                                    <w:p w14:paraId="4D102FC5" w14:textId="77777777" w:rsidR="00A65022" w:rsidRDefault="00A65022">
                                      <w:pPr>
                                        <w:pStyle w:val="Kontaktinformation"/>
                                      </w:pPr>
                                    </w:p>
                                  </w:tc>
                                  <w:tc>
                                    <w:tcPr>
                                      <w:tcW w:w="1501" w:type="pct"/>
                                    </w:tcPr>
                                    <w:p w14:paraId="010571A9" w14:textId="77777777" w:rsidR="00A65022" w:rsidRPr="006862B1" w:rsidRDefault="00A65022">
                                      <w:pPr>
                                        <w:pStyle w:val="Kontaktinformation"/>
                                        <w:jc w:val="center"/>
                                      </w:pPr>
                                      <w:r w:rsidRPr="006862B1">
                                        <w:rPr>
                                          <w:lang w:bidi="sv-SE"/>
                                        </w:rPr>
                                        <w:t xml:space="preserve">p. </w:t>
                                      </w:r>
                                      <w:sdt>
                                        <w:sdtPr>
                                          <w:alias w:val="Arbetstelefon"/>
                                          <w:tag w:val=""/>
                                          <w:id w:val="-87777077"/>
                                          <w:placeholder>
                                            <w:docPart w:val="8CC2634A249E46AFBB4ADCE50EF88E00"/>
                                          </w:placeholder>
                                          <w:showingPlcHdr/>
                                          <w:dataBinding w:prefixMappings="xmlns:ns0='http://schemas.microsoft.com/office/2006/coverPageProps' " w:xpath="/ns0:CoverPageProperties[1]/ns0:CompanyPhone[1]" w:storeItemID="{55AF091B-3C7A-41E3-B477-F2FDAA23CFDA}"/>
                                          <w15:appearance w15:val="hidden"/>
                                          <w:text/>
                                        </w:sdtPr>
                                        <w:sdtContent>
                                          <w:r w:rsidRPr="006862B1">
                                            <w:rPr>
                                              <w:lang w:bidi="sv-SE"/>
                                            </w:rPr>
                                            <w:t>[Telefon]</w:t>
                                          </w:r>
                                        </w:sdtContent>
                                      </w:sdt>
                                    </w:p>
                                    <w:p w14:paraId="48E612BF" w14:textId="77777777" w:rsidR="00A65022" w:rsidRPr="006862B1" w:rsidRDefault="00A65022">
                                      <w:pPr>
                                        <w:pStyle w:val="Kontaktinformation"/>
                                        <w:jc w:val="center"/>
                                      </w:pPr>
                                      <w:r w:rsidRPr="006862B1">
                                        <w:rPr>
                                          <w:lang w:bidi="sv-SE"/>
                                        </w:rPr>
                                        <w:t xml:space="preserve">f. </w:t>
                                      </w:r>
                                      <w:sdt>
                                        <w:sdtPr>
                                          <w:alias w:val="Fax"/>
                                          <w:tag w:val=""/>
                                          <w:id w:val="-139662679"/>
                                          <w:placeholder>
                                            <w:docPart w:val="1A90F0408C2F414E9FC23B1D8F2D0F20"/>
                                          </w:placeholder>
                                          <w:showingPlcHdr/>
                                          <w:dataBinding w:prefixMappings="xmlns:ns0='http://schemas.microsoft.com/office/2006/coverPageProps' " w:xpath="/ns0:CoverPageProperties[1]/ns0:CompanyFax[1]" w:storeItemID="{55AF091B-3C7A-41E3-B477-F2FDAA23CFDA}"/>
                                          <w15:appearance w15:val="hidden"/>
                                          <w:text/>
                                        </w:sdtPr>
                                        <w:sdtContent>
                                          <w:r w:rsidRPr="006862B1">
                                            <w:rPr>
                                              <w:lang w:bidi="sv-SE"/>
                                            </w:rPr>
                                            <w:t>[Fax]</w:t>
                                          </w:r>
                                        </w:sdtContent>
                                      </w:sdt>
                                    </w:p>
                                  </w:tc>
                                  <w:tc>
                                    <w:tcPr>
                                      <w:tcW w:w="252" w:type="pct"/>
                                    </w:tcPr>
                                    <w:p w14:paraId="3D6A05A0" w14:textId="77777777" w:rsidR="00A65022" w:rsidRDefault="00A65022">
                                      <w:pPr>
                                        <w:pStyle w:val="Kontaktinformation"/>
                                      </w:pPr>
                                    </w:p>
                                  </w:tc>
                                  <w:tc>
                                    <w:tcPr>
                                      <w:tcW w:w="1500" w:type="pct"/>
                                    </w:tcPr>
                                    <w:sdt>
                                      <w:sdtPr>
                                        <w:alias w:val="E-post"/>
                                        <w:tag w:val=""/>
                                        <w:id w:val="-1029019786"/>
                                        <w:placeholder>
                                          <w:docPart w:val="39FEB639A3424E9CB3ABCFBFF0BE1907"/>
                                        </w:placeholder>
                                        <w:showingPlcHdr/>
                                        <w:dataBinding w:prefixMappings="xmlns:ns0='http://schemas.microsoft.com/office/2006/coverPageProps' " w:xpath="/ns0:CoverPageProperties[1]/ns0:CompanyEmail[1]" w:storeItemID="{55AF091B-3C7A-41E3-B477-F2FDAA23CFDA}"/>
                                        <w15:appearance w15:val="hidden"/>
                                        <w:text/>
                                      </w:sdtPr>
                                      <w:sdtContent>
                                        <w:p w14:paraId="2766A112" w14:textId="77777777" w:rsidR="00A65022" w:rsidRDefault="00A65022">
                                          <w:pPr>
                                            <w:pStyle w:val="Kontaktinformation"/>
                                            <w:jc w:val="right"/>
                                          </w:pPr>
                                          <w:r>
                                            <w:rPr>
                                              <w:lang w:bidi="sv-SE"/>
                                            </w:rPr>
                                            <w:t>[E-post]</w:t>
                                          </w:r>
                                        </w:p>
                                      </w:sdtContent>
                                    </w:sdt>
                                    <w:p w14:paraId="273DF021" w14:textId="77777777" w:rsidR="00A65022" w:rsidRDefault="00000000">
                                      <w:pPr>
                                        <w:pStyle w:val="Kontaktinformation"/>
                                        <w:jc w:val="right"/>
                                      </w:pPr>
                                      <w:sdt>
                                        <w:sdtPr>
                                          <w:alias w:val="Webbadress"/>
                                          <w:tag w:val=""/>
                                          <w:id w:val="2128656978"/>
                                          <w:placeholder>
                                            <w:docPart w:val="B4884E8E1F1A45BEAC23490BF9B57C8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A65022">
                                            <w:rPr>
                                              <w:lang w:bidi="sv-SE"/>
                                            </w:rPr>
                                            <w:t>[Webbadress]</w:t>
                                          </w:r>
                                        </w:sdtContent>
                                      </w:sdt>
                                    </w:p>
                                  </w:tc>
                                </w:tr>
                              </w:tbl>
                              <w:p w14:paraId="2C2421E2" w14:textId="77777777" w:rsidR="00A65022" w:rsidRDefault="00A65022">
                                <w:pPr>
                                  <w:pStyle w:val="Tabellinnehll"/>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1AABF2A" id="_x0000_t202" coordsize="21600,21600" o:spt="202" path="m,l,21600r21600,l21600,xe">
                    <v:stroke joinstyle="miter"/>
                    <v:path gradientshapeok="t" o:connecttype="rect"/>
                  </v:shapetype>
                  <v:shape id="Textruta 1" o:spid="_x0000_s1026" type="#_x0000_t202" alt="Textruta som visar kontaktinformation för företaget"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" fillcolor="#0070c0" strokecolor="#0070c0" strokeweight=".5pt">
                    <v:textbox inset="12.96pt,0,12.96pt,0">
                      <w:txbxContent>
                        <w:tbl>
                          <w:tblPr>
                            <w:tblW w:w="5000" w:type="pct"/>
                            <w:tblCellMar>
                              <w:left w:w="0" w:type="dxa"/>
                              <w:right w:w="0" w:type="dxa"/>
                            </w:tblCellMar>
                            <w:tblLook w:val="04A0" w:firstRow="1" w:lastRow="0" w:firstColumn="1" w:lastColumn="0" w:noHBand="0" w:noVBand="1"/>
                            <w:tblDescription w:val="Företagets kontaktinformation"/>
                          </w:tblPr>
                          <w:tblGrid>
                            <w:gridCol w:w="2647"/>
                            <w:gridCol w:w="446"/>
                            <w:gridCol w:w="2656"/>
                            <w:gridCol w:w="446"/>
                            <w:gridCol w:w="2652"/>
                          </w:tblGrid>
                          <w:tr w:rsidR="00A65022" w14:paraId="0E31EB7F" w14:textId="77777777">
                            <w:sdt>
                              <w:sdtPr>
                                <w:alias w:val="Adress"/>
                                <w:tag w:val=""/>
                                <w:id w:val="-640814801"/>
                                <w:placeholder>
                                  <w:docPart w:val="D21648A9D60D42B9AE17D7FBA9424062"/>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14:paraId="07C5DF32" w14:textId="77777777" w:rsidR="00A65022" w:rsidRDefault="00A65022">
                                    <w:pPr>
                                      <w:pStyle w:val="Kontaktinformation"/>
                                    </w:pPr>
                                    <w:r>
                                      <w:rPr>
                                        <w:lang w:bidi="sv-SE"/>
                                      </w:rPr>
                                      <w:t>[Gatuadress]</w:t>
                                    </w:r>
                                    <w:r>
                                      <w:rPr>
                                        <w:lang w:bidi="sv-SE"/>
                                      </w:rPr>
                                      <w:br/>
                                      <w:t>[Postnummer och ort]</w:t>
                                    </w:r>
                                  </w:p>
                                </w:tc>
                              </w:sdtContent>
                            </w:sdt>
                            <w:tc>
                              <w:tcPr>
                                <w:tcW w:w="252" w:type="pct"/>
                              </w:tcPr>
                              <w:p w14:paraId="4D102FC5" w14:textId="77777777" w:rsidR="00A65022" w:rsidRDefault="00A65022">
                                <w:pPr>
                                  <w:pStyle w:val="Kontaktinformation"/>
                                </w:pPr>
                              </w:p>
                            </w:tc>
                            <w:tc>
                              <w:tcPr>
                                <w:tcW w:w="1501" w:type="pct"/>
                              </w:tcPr>
                              <w:p w14:paraId="010571A9" w14:textId="77777777" w:rsidR="00A65022" w:rsidRPr="006862B1" w:rsidRDefault="00A65022">
                                <w:pPr>
                                  <w:pStyle w:val="Kontaktinformation"/>
                                  <w:jc w:val="center"/>
                                </w:pPr>
                                <w:r w:rsidRPr="006862B1">
                                  <w:rPr>
                                    <w:lang w:bidi="sv-SE"/>
                                  </w:rPr>
                                  <w:t xml:space="preserve">p. </w:t>
                                </w:r>
                                <w:sdt>
                                  <w:sdtPr>
                                    <w:alias w:val="Arbetstelefon"/>
                                    <w:tag w:val=""/>
                                    <w:id w:val="-87777077"/>
                                    <w:placeholder>
                                      <w:docPart w:val="8CC2634A249E46AFBB4ADCE50EF88E00"/>
                                    </w:placeholder>
                                    <w:showingPlcHdr/>
                                    <w:dataBinding w:prefixMappings="xmlns:ns0='http://schemas.microsoft.com/office/2006/coverPageProps' " w:xpath="/ns0:CoverPageProperties[1]/ns0:CompanyPhone[1]" w:storeItemID="{55AF091B-3C7A-41E3-B477-F2FDAA23CFDA}"/>
                                    <w15:appearance w15:val="hidden"/>
                                    <w:text/>
                                  </w:sdtPr>
                                  <w:sdtContent>
                                    <w:r w:rsidRPr="006862B1">
                                      <w:rPr>
                                        <w:lang w:bidi="sv-SE"/>
                                      </w:rPr>
                                      <w:t>[Telefon]</w:t>
                                    </w:r>
                                  </w:sdtContent>
                                </w:sdt>
                              </w:p>
                              <w:p w14:paraId="48E612BF" w14:textId="77777777" w:rsidR="00A65022" w:rsidRPr="006862B1" w:rsidRDefault="00A65022">
                                <w:pPr>
                                  <w:pStyle w:val="Kontaktinformation"/>
                                  <w:jc w:val="center"/>
                                </w:pPr>
                                <w:r w:rsidRPr="006862B1">
                                  <w:rPr>
                                    <w:lang w:bidi="sv-SE"/>
                                  </w:rPr>
                                  <w:t xml:space="preserve">f. </w:t>
                                </w:r>
                                <w:sdt>
                                  <w:sdtPr>
                                    <w:alias w:val="Fax"/>
                                    <w:tag w:val=""/>
                                    <w:id w:val="-139662679"/>
                                    <w:placeholder>
                                      <w:docPart w:val="1A90F0408C2F414E9FC23B1D8F2D0F20"/>
                                    </w:placeholder>
                                    <w:showingPlcHdr/>
                                    <w:dataBinding w:prefixMappings="xmlns:ns0='http://schemas.microsoft.com/office/2006/coverPageProps' " w:xpath="/ns0:CoverPageProperties[1]/ns0:CompanyFax[1]" w:storeItemID="{55AF091B-3C7A-41E3-B477-F2FDAA23CFDA}"/>
                                    <w15:appearance w15:val="hidden"/>
                                    <w:text/>
                                  </w:sdtPr>
                                  <w:sdtContent>
                                    <w:r w:rsidRPr="006862B1">
                                      <w:rPr>
                                        <w:lang w:bidi="sv-SE"/>
                                      </w:rPr>
                                      <w:t>[Fax]</w:t>
                                    </w:r>
                                  </w:sdtContent>
                                </w:sdt>
                              </w:p>
                            </w:tc>
                            <w:tc>
                              <w:tcPr>
                                <w:tcW w:w="252" w:type="pct"/>
                              </w:tcPr>
                              <w:p w14:paraId="3D6A05A0" w14:textId="77777777" w:rsidR="00A65022" w:rsidRDefault="00A65022">
                                <w:pPr>
                                  <w:pStyle w:val="Kontaktinformation"/>
                                </w:pPr>
                              </w:p>
                            </w:tc>
                            <w:tc>
                              <w:tcPr>
                                <w:tcW w:w="1500" w:type="pct"/>
                              </w:tcPr>
                              <w:sdt>
                                <w:sdtPr>
                                  <w:alias w:val="E-post"/>
                                  <w:tag w:val=""/>
                                  <w:id w:val="-1029019786"/>
                                  <w:placeholder>
                                    <w:docPart w:val="39FEB639A3424E9CB3ABCFBFF0BE1907"/>
                                  </w:placeholder>
                                  <w:showingPlcHdr/>
                                  <w:dataBinding w:prefixMappings="xmlns:ns0='http://schemas.microsoft.com/office/2006/coverPageProps' " w:xpath="/ns0:CoverPageProperties[1]/ns0:CompanyEmail[1]" w:storeItemID="{55AF091B-3C7A-41E3-B477-F2FDAA23CFDA}"/>
                                  <w15:appearance w15:val="hidden"/>
                                  <w:text/>
                                </w:sdtPr>
                                <w:sdtContent>
                                  <w:p w14:paraId="2766A112" w14:textId="77777777" w:rsidR="00A65022" w:rsidRDefault="00A65022">
                                    <w:pPr>
                                      <w:pStyle w:val="Kontaktinformation"/>
                                      <w:jc w:val="right"/>
                                    </w:pPr>
                                    <w:r>
                                      <w:rPr>
                                        <w:lang w:bidi="sv-SE"/>
                                      </w:rPr>
                                      <w:t>[E-post]</w:t>
                                    </w:r>
                                  </w:p>
                                </w:sdtContent>
                              </w:sdt>
                              <w:p w14:paraId="273DF021" w14:textId="77777777" w:rsidR="00A65022" w:rsidRDefault="00000000">
                                <w:pPr>
                                  <w:pStyle w:val="Kontaktinformation"/>
                                  <w:jc w:val="right"/>
                                </w:pPr>
                                <w:sdt>
                                  <w:sdtPr>
                                    <w:alias w:val="Webbadress"/>
                                    <w:tag w:val=""/>
                                    <w:id w:val="2128656978"/>
                                    <w:placeholder>
                                      <w:docPart w:val="B4884E8E1F1A45BEAC23490BF9B57C8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A65022">
                                      <w:rPr>
                                        <w:lang w:bidi="sv-SE"/>
                                      </w:rPr>
                                      <w:t>[Webbadress]</w:t>
                                    </w:r>
                                  </w:sdtContent>
                                </w:sdt>
                              </w:p>
                            </w:tc>
                          </w:tr>
                        </w:tbl>
                        <w:p w14:paraId="2C2421E2" w14:textId="77777777" w:rsidR="00A65022" w:rsidRDefault="00A65022">
                          <w:pPr>
                            <w:pStyle w:val="Tabellinnehll"/>
                          </w:pPr>
                        </w:p>
                      </w:txbxContent>
                    </v:textbox>
                    <w10:wrap type="topAndBottom" anchorx="margin" anchory="margin"/>
                  </v:shape>
                </w:pict>
              </mc:Fallback>
            </mc:AlternateContent>
          </w:r>
          <w:r w:rsidR="003C7981" w:rsidRPr="009E0534">
            <w:rPr>
              <w:noProof/>
              <w:lang w:bidi="sv-SE"/>
            </w:rPr>
            <mc:AlternateContent>
              <mc:Choice Requires="wps">
                <w:drawing>
                  <wp:anchor distT="0" distB="0" distL="114300" distR="114300" simplePos="0" relativeHeight="251659264" behindDoc="0" locked="0" layoutInCell="1" allowOverlap="1" wp14:anchorId="47035F59" wp14:editId="676DC514">
                    <wp:simplePos x="0" y="0"/>
                    <wp:positionH relativeFrom="margin">
                      <wp:align>left</wp:align>
                    </wp:positionH>
                    <wp:positionV relativeFrom="margin">
                      <wp:align>center</wp:align>
                    </wp:positionV>
                    <wp:extent cx="5486400" cy="1463040"/>
                    <wp:effectExtent l="0" t="0" r="15240" b="1905"/>
                    <wp:wrapTopAndBottom/>
                    <wp:docPr id="2" name="Textruta 2" descr="Textruta som visar dokumentets titel och underrubrik"/>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47A89" w14:textId="77777777" w:rsidR="00A65022" w:rsidRDefault="00000000">
                                <w:pPr>
                                  <w:pStyle w:val="Rubrik"/>
                                </w:pPr>
                                <w:sdt>
                                  <w:sdtPr>
                                    <w:rPr>
                                      <w:color w:val="0070C0"/>
                                    </w:rPr>
                                    <w:alias w:val="Rubrik"/>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color w:val="F24F4F" w:themeColor="accent1"/>
                                    </w:rPr>
                                  </w:sdtEndPr>
                                  <w:sdtContent>
                                    <w:r w:rsidR="00A65022" w:rsidRPr="006862B1">
                                      <w:rPr>
                                        <w:color w:val="0070C0"/>
                                        <w:lang w:bidi="sv-SE"/>
                                      </w:rPr>
                                      <w:t>[Affärsplanens titel]</w:t>
                                    </w:r>
                                  </w:sdtContent>
                                </w:sdt>
                              </w:p>
                              <w:p w14:paraId="72FDCC55" w14:textId="77777777" w:rsidR="00A65022" w:rsidRDefault="00000000">
                                <w:pPr>
                                  <w:pStyle w:val="Underrubrik"/>
                                </w:pPr>
                                <w:sdt>
                                  <w:sdtPr>
                                    <w:alias w:val="Underrubrik"/>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00A65022">
                                      <w:rPr>
                                        <w:lang w:bidi="sv-SE"/>
                                      </w:rPr>
                                      <w:t>[Affärsplanens underrubrik]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47035F59" id="Textruta 2" o:spid="_x0000_s1027" type="#_x0000_t202" alt="Textruta som visar dokumentets titel och underrubrik"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" filled="f" stroked="f" strokeweight=".5pt">
                    <v:textbox style="mso-fit-shape-to-text:t" inset="0,0,0,0">
                      <w:txbxContent>
                        <w:p w14:paraId="5AA47A89" w14:textId="77777777" w:rsidR="00A65022" w:rsidRDefault="00000000">
                          <w:pPr>
                            <w:pStyle w:val="Rubrik"/>
                          </w:pPr>
                          <w:sdt>
                            <w:sdtPr>
                              <w:rPr>
                                <w:color w:val="0070C0"/>
                              </w:rPr>
                              <w:alias w:val="Rubrik"/>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color w:val="F24F4F" w:themeColor="accent1"/>
                              </w:rPr>
                            </w:sdtEndPr>
                            <w:sdtContent>
                              <w:r w:rsidR="00A65022" w:rsidRPr="006862B1">
                                <w:rPr>
                                  <w:color w:val="0070C0"/>
                                  <w:lang w:bidi="sv-SE"/>
                                </w:rPr>
                                <w:t>[Affärsplanens titel]</w:t>
                              </w:r>
                            </w:sdtContent>
                          </w:sdt>
                        </w:p>
                        <w:p w14:paraId="72FDCC55" w14:textId="77777777" w:rsidR="00A65022" w:rsidRDefault="00000000">
                          <w:pPr>
                            <w:pStyle w:val="Underrubrik"/>
                          </w:pPr>
                          <w:sdt>
                            <w:sdtPr>
                              <w:alias w:val="Underrubrik"/>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00A65022">
                                <w:rPr>
                                  <w:lang w:bidi="sv-SE"/>
                                </w:rPr>
                                <w:t>[Affärsplanens underrubrik]</w:t>
                              </w:r>
                            </w:sdtContent>
                          </w:sdt>
                        </w:p>
                      </w:txbxContent>
                    </v:textbox>
                    <w10:wrap type="topAndBottom" anchorx="margin" anchory="margin"/>
                  </v:shape>
                </w:pict>
              </mc:Fallback>
            </mc:AlternateContent>
          </w:r>
        </w:p>
        <w:p w14:paraId="735526F8" w14:textId="77777777" w:rsidR="003A35D9" w:rsidRPr="009E0534" w:rsidRDefault="003A35D9"/>
        <w:p w14:paraId="24C4E365" w14:textId="77777777" w:rsidR="003A35D9" w:rsidRPr="009E0534" w:rsidRDefault="003C7981">
          <w:r w:rsidRPr="009E0534">
            <w:rPr>
              <w:lang w:bidi="sv-SE"/>
            </w:rPr>
            <w:br w:type="page"/>
          </w:r>
        </w:p>
      </w:sdtContent>
    </w:sdt>
    <w:sdt>
      <w:sdtPr>
        <w:rPr>
          <w:rFonts w:asciiTheme="minorHAnsi" w:eastAsiaTheme="minorEastAsia" w:hAnsiTheme="minorHAnsi" w:cstheme="minorBidi"/>
          <w:color w:val="0070C0"/>
          <w:sz w:val="20"/>
          <w:szCs w:val="20"/>
        </w:rPr>
        <w:id w:val="1250242059"/>
        <w:docPartObj>
          <w:docPartGallery w:val="Table of Contents"/>
          <w:docPartUnique/>
        </w:docPartObj>
      </w:sdtPr>
      <w:sdtEndPr>
        <w:rPr>
          <w:b/>
          <w:bCs/>
          <w:noProof/>
          <w:color w:val="4C483D" w:themeColor="text2"/>
        </w:rPr>
      </w:sdtEndPr>
      <w:sdtContent>
        <w:p w14:paraId="3054515D" w14:textId="77777777" w:rsidR="003A35D9" w:rsidRPr="006862B1" w:rsidRDefault="003C7981">
          <w:pPr>
            <w:pStyle w:val="Innehllsfrteckningsrubrik"/>
            <w:rPr>
              <w:color w:val="0070C0"/>
            </w:rPr>
          </w:pPr>
          <w:r w:rsidRPr="006862B1">
            <w:rPr>
              <w:color w:val="0070C0"/>
              <w:lang w:bidi="sv-SE"/>
            </w:rPr>
            <w:t>Innehållsförteckning</w:t>
          </w:r>
        </w:p>
        <w:p w14:paraId="2DC2350D" w14:textId="77777777" w:rsidR="009E0534" w:rsidRDefault="003C7981">
          <w:pPr>
            <w:pStyle w:val="Innehll1"/>
            <w:tabs>
              <w:tab w:val="right" w:leader="dot" w:pos="9016"/>
            </w:tabs>
            <w:rPr>
              <w:b w:val="0"/>
              <w:bCs w:val="0"/>
              <w:noProof/>
              <w:color w:val="auto"/>
              <w:sz w:val="22"/>
              <w:szCs w:val="22"/>
              <w:lang w:eastAsia="sv-SE"/>
            </w:rPr>
          </w:pPr>
          <w:r w:rsidRPr="009E0534">
            <w:rPr>
              <w:b w:val="0"/>
              <w:lang w:bidi="sv-SE"/>
            </w:rPr>
            <w:fldChar w:fldCharType="begin"/>
          </w:r>
          <w:r w:rsidRPr="009E0534">
            <w:rPr>
              <w:b w:val="0"/>
              <w:lang w:bidi="sv-SE"/>
            </w:rPr>
            <w:instrText xml:space="preserve"> TOC \o "1-2" \n "2-2" \h \z \u </w:instrText>
          </w:r>
          <w:r w:rsidRPr="009E0534">
            <w:rPr>
              <w:b w:val="0"/>
              <w:lang w:bidi="sv-SE"/>
            </w:rPr>
            <w:fldChar w:fldCharType="separate"/>
          </w:r>
          <w:hyperlink w:anchor="_Toc70064617" w:history="1">
            <w:r w:rsidR="009E0534" w:rsidRPr="00361A17">
              <w:rPr>
                <w:rStyle w:val="Hyperlnk"/>
                <w:noProof/>
                <w:lang w:bidi="sv-SE"/>
              </w:rPr>
              <w:t>Sammanfattning</w:t>
            </w:r>
            <w:r w:rsidR="009E0534">
              <w:rPr>
                <w:noProof/>
                <w:webHidden/>
              </w:rPr>
              <w:tab/>
            </w:r>
            <w:r w:rsidR="009E0534">
              <w:rPr>
                <w:noProof/>
                <w:webHidden/>
              </w:rPr>
              <w:fldChar w:fldCharType="begin"/>
            </w:r>
            <w:r w:rsidR="009E0534">
              <w:rPr>
                <w:noProof/>
                <w:webHidden/>
              </w:rPr>
              <w:instrText xml:space="preserve"> PAGEREF _Toc70064617 \h </w:instrText>
            </w:r>
            <w:r w:rsidR="009E0534">
              <w:rPr>
                <w:noProof/>
                <w:webHidden/>
              </w:rPr>
            </w:r>
            <w:r w:rsidR="009E0534">
              <w:rPr>
                <w:noProof/>
                <w:webHidden/>
              </w:rPr>
              <w:fldChar w:fldCharType="separate"/>
            </w:r>
            <w:r w:rsidR="00330BB7">
              <w:rPr>
                <w:noProof/>
                <w:webHidden/>
              </w:rPr>
              <w:t>2</w:t>
            </w:r>
            <w:r w:rsidR="009E0534">
              <w:rPr>
                <w:noProof/>
                <w:webHidden/>
              </w:rPr>
              <w:fldChar w:fldCharType="end"/>
            </w:r>
          </w:hyperlink>
        </w:p>
        <w:p w14:paraId="0E7A0C84" w14:textId="77777777" w:rsidR="009E0534" w:rsidRDefault="00000000">
          <w:pPr>
            <w:pStyle w:val="Innehll2"/>
            <w:rPr>
              <w:noProof/>
              <w:color w:val="auto"/>
              <w:lang w:eastAsia="sv-SE"/>
            </w:rPr>
          </w:pPr>
          <w:hyperlink w:anchor="_Toc70064618" w:history="1">
            <w:r w:rsidR="009E0534" w:rsidRPr="00361A17">
              <w:rPr>
                <w:rStyle w:val="Hyperlnk"/>
                <w:noProof/>
                <w:lang w:bidi="sv-SE"/>
              </w:rPr>
              <w:t>Höjdpunkter</w:t>
            </w:r>
          </w:hyperlink>
        </w:p>
        <w:p w14:paraId="7B3EE0CB" w14:textId="77777777" w:rsidR="009E0534" w:rsidRDefault="00000000">
          <w:pPr>
            <w:pStyle w:val="Innehll2"/>
            <w:rPr>
              <w:noProof/>
              <w:color w:val="auto"/>
              <w:lang w:eastAsia="sv-SE"/>
            </w:rPr>
          </w:pPr>
          <w:hyperlink w:anchor="_Toc70064619" w:history="1">
            <w:r w:rsidR="009E0534" w:rsidRPr="00361A17">
              <w:rPr>
                <w:rStyle w:val="Hyperlnk"/>
                <w:noProof/>
                <w:lang w:bidi="sv-SE"/>
              </w:rPr>
              <w:t>Mål</w:t>
            </w:r>
          </w:hyperlink>
        </w:p>
        <w:p w14:paraId="3642B878" w14:textId="77777777" w:rsidR="009E0534" w:rsidRDefault="00000000">
          <w:pPr>
            <w:pStyle w:val="Innehll2"/>
            <w:rPr>
              <w:noProof/>
              <w:color w:val="auto"/>
              <w:lang w:eastAsia="sv-SE"/>
            </w:rPr>
          </w:pPr>
          <w:hyperlink w:anchor="_Toc70064620" w:history="1">
            <w:r w:rsidR="009E0534" w:rsidRPr="00361A17">
              <w:rPr>
                <w:rStyle w:val="Hyperlnk"/>
                <w:noProof/>
                <w:lang w:bidi="sv-SE"/>
              </w:rPr>
              <w:t>Verksamhetsbeskrivning</w:t>
            </w:r>
          </w:hyperlink>
        </w:p>
        <w:p w14:paraId="38AB9CA6" w14:textId="77777777" w:rsidR="009E0534" w:rsidRDefault="00000000">
          <w:pPr>
            <w:pStyle w:val="Innehll2"/>
            <w:rPr>
              <w:noProof/>
              <w:color w:val="auto"/>
              <w:lang w:eastAsia="sv-SE"/>
            </w:rPr>
          </w:pPr>
          <w:hyperlink w:anchor="_Toc70064621" w:history="1">
            <w:r w:rsidR="009E0534" w:rsidRPr="00361A17">
              <w:rPr>
                <w:rStyle w:val="Hyperlnk"/>
                <w:noProof/>
                <w:lang w:bidi="sv-SE"/>
              </w:rPr>
              <w:t>Nyckeln till framgång</w:t>
            </w:r>
          </w:hyperlink>
        </w:p>
        <w:p w14:paraId="2AA569F7" w14:textId="77777777" w:rsidR="009E0534" w:rsidRDefault="00000000">
          <w:pPr>
            <w:pStyle w:val="Innehll1"/>
            <w:tabs>
              <w:tab w:val="right" w:leader="dot" w:pos="9016"/>
            </w:tabs>
            <w:rPr>
              <w:b w:val="0"/>
              <w:bCs w:val="0"/>
              <w:noProof/>
              <w:color w:val="auto"/>
              <w:sz w:val="22"/>
              <w:szCs w:val="22"/>
              <w:lang w:eastAsia="sv-SE"/>
            </w:rPr>
          </w:pPr>
          <w:hyperlink w:anchor="_Toc70064622" w:history="1">
            <w:r w:rsidR="009E0534" w:rsidRPr="00361A17">
              <w:rPr>
                <w:rStyle w:val="Hyperlnk"/>
                <w:noProof/>
                <w:lang w:bidi="sv-SE"/>
              </w:rPr>
              <w:t>Företagsbeskrivning</w:t>
            </w:r>
            <w:r w:rsidR="009E0534">
              <w:rPr>
                <w:noProof/>
                <w:webHidden/>
              </w:rPr>
              <w:tab/>
            </w:r>
            <w:r w:rsidR="009E0534">
              <w:rPr>
                <w:noProof/>
                <w:webHidden/>
              </w:rPr>
              <w:fldChar w:fldCharType="begin"/>
            </w:r>
            <w:r w:rsidR="009E0534">
              <w:rPr>
                <w:noProof/>
                <w:webHidden/>
              </w:rPr>
              <w:instrText xml:space="preserve"> PAGEREF _Toc70064622 \h </w:instrText>
            </w:r>
            <w:r w:rsidR="009E0534">
              <w:rPr>
                <w:noProof/>
                <w:webHidden/>
              </w:rPr>
            </w:r>
            <w:r w:rsidR="009E0534">
              <w:rPr>
                <w:noProof/>
                <w:webHidden/>
              </w:rPr>
              <w:fldChar w:fldCharType="separate"/>
            </w:r>
            <w:r w:rsidR="00330BB7">
              <w:rPr>
                <w:noProof/>
                <w:webHidden/>
              </w:rPr>
              <w:t>3</w:t>
            </w:r>
            <w:r w:rsidR="009E0534">
              <w:rPr>
                <w:noProof/>
                <w:webHidden/>
              </w:rPr>
              <w:fldChar w:fldCharType="end"/>
            </w:r>
          </w:hyperlink>
        </w:p>
        <w:p w14:paraId="26DF0485" w14:textId="77777777" w:rsidR="009E0534" w:rsidRDefault="00000000">
          <w:pPr>
            <w:pStyle w:val="Innehll2"/>
            <w:rPr>
              <w:noProof/>
              <w:color w:val="auto"/>
              <w:lang w:eastAsia="sv-SE"/>
            </w:rPr>
          </w:pPr>
          <w:hyperlink w:anchor="_Toc70064623" w:history="1">
            <w:r w:rsidR="009E0534" w:rsidRPr="00361A17">
              <w:rPr>
                <w:rStyle w:val="Hyperlnk"/>
                <w:noProof/>
                <w:lang w:bidi="sv-SE"/>
              </w:rPr>
              <w:t>Organisationens ägande/juridiska enhet</w:t>
            </w:r>
          </w:hyperlink>
        </w:p>
        <w:p w14:paraId="54BD2959" w14:textId="77777777" w:rsidR="009E0534" w:rsidRDefault="00000000">
          <w:pPr>
            <w:pStyle w:val="Innehll2"/>
            <w:rPr>
              <w:noProof/>
              <w:color w:val="auto"/>
              <w:lang w:eastAsia="sv-SE"/>
            </w:rPr>
          </w:pPr>
          <w:hyperlink w:anchor="_Toc70064624" w:history="1">
            <w:r w:rsidR="009E0534" w:rsidRPr="00361A17">
              <w:rPr>
                <w:rStyle w:val="Hyperlnk"/>
                <w:noProof/>
                <w:lang w:bidi="sv-SE"/>
              </w:rPr>
              <w:t>Plats</w:t>
            </w:r>
          </w:hyperlink>
        </w:p>
        <w:p w14:paraId="77E81CA9" w14:textId="77777777" w:rsidR="009E0534" w:rsidRDefault="00000000">
          <w:pPr>
            <w:pStyle w:val="Innehll2"/>
            <w:rPr>
              <w:noProof/>
              <w:color w:val="auto"/>
              <w:lang w:eastAsia="sv-SE"/>
            </w:rPr>
          </w:pPr>
          <w:hyperlink w:anchor="_Toc70064625" w:history="1">
            <w:r w:rsidR="009E0534" w:rsidRPr="00361A17">
              <w:rPr>
                <w:rStyle w:val="Hyperlnk"/>
                <w:noProof/>
                <w:lang w:bidi="sv-SE"/>
              </w:rPr>
              <w:t>Inomhus</w:t>
            </w:r>
          </w:hyperlink>
        </w:p>
        <w:p w14:paraId="1EA07DBA" w14:textId="77777777" w:rsidR="009E0534" w:rsidRDefault="00000000">
          <w:pPr>
            <w:pStyle w:val="Innehll2"/>
            <w:rPr>
              <w:noProof/>
              <w:color w:val="auto"/>
              <w:lang w:eastAsia="sv-SE"/>
            </w:rPr>
          </w:pPr>
          <w:hyperlink w:anchor="_Toc70064626" w:history="1">
            <w:r w:rsidR="009E0534" w:rsidRPr="00361A17">
              <w:rPr>
                <w:rStyle w:val="Hyperlnk"/>
                <w:noProof/>
                <w:lang w:bidi="sv-SE"/>
              </w:rPr>
              <w:t>Arbetstid</w:t>
            </w:r>
          </w:hyperlink>
        </w:p>
        <w:p w14:paraId="0E0405A4" w14:textId="77777777" w:rsidR="009E0534" w:rsidRDefault="00000000">
          <w:pPr>
            <w:pStyle w:val="Innehll2"/>
            <w:rPr>
              <w:noProof/>
              <w:color w:val="auto"/>
              <w:lang w:eastAsia="sv-SE"/>
            </w:rPr>
          </w:pPr>
          <w:hyperlink w:anchor="_Toc70064627" w:history="1">
            <w:r w:rsidR="009E0534" w:rsidRPr="00361A17">
              <w:rPr>
                <w:rStyle w:val="Hyperlnk"/>
                <w:noProof/>
                <w:lang w:bidi="sv-SE"/>
              </w:rPr>
              <w:t>Produkter och tjänster</w:t>
            </w:r>
          </w:hyperlink>
        </w:p>
        <w:p w14:paraId="4B59197A" w14:textId="77777777" w:rsidR="009E0534" w:rsidRDefault="00000000">
          <w:pPr>
            <w:pStyle w:val="Innehll2"/>
            <w:rPr>
              <w:noProof/>
              <w:color w:val="auto"/>
              <w:lang w:eastAsia="sv-SE"/>
            </w:rPr>
          </w:pPr>
          <w:hyperlink w:anchor="_Toc70064628" w:history="1">
            <w:r w:rsidR="009E0534" w:rsidRPr="00361A17">
              <w:rPr>
                <w:rStyle w:val="Hyperlnk"/>
                <w:noProof/>
                <w:lang w:bidi="sv-SE"/>
              </w:rPr>
              <w:t>Leverantörer</w:t>
            </w:r>
          </w:hyperlink>
        </w:p>
        <w:p w14:paraId="3433404D" w14:textId="77777777" w:rsidR="009E0534" w:rsidRDefault="00000000">
          <w:pPr>
            <w:pStyle w:val="Innehll2"/>
            <w:rPr>
              <w:noProof/>
              <w:color w:val="auto"/>
              <w:lang w:eastAsia="sv-SE"/>
            </w:rPr>
          </w:pPr>
          <w:hyperlink w:anchor="_Toc70064629" w:history="1">
            <w:r w:rsidR="009E0534" w:rsidRPr="00361A17">
              <w:rPr>
                <w:rStyle w:val="Hyperlnk"/>
                <w:noProof/>
                <w:lang w:bidi="sv-SE"/>
              </w:rPr>
              <w:t>Tjänst</w:t>
            </w:r>
          </w:hyperlink>
        </w:p>
        <w:p w14:paraId="2D36A1CA" w14:textId="77777777" w:rsidR="009E0534" w:rsidRDefault="00000000">
          <w:pPr>
            <w:pStyle w:val="Innehll2"/>
            <w:rPr>
              <w:noProof/>
              <w:color w:val="auto"/>
              <w:lang w:eastAsia="sv-SE"/>
            </w:rPr>
          </w:pPr>
          <w:hyperlink w:anchor="_Toc70064630" w:history="1">
            <w:r w:rsidR="009E0534" w:rsidRPr="00361A17">
              <w:rPr>
                <w:rStyle w:val="Hyperlnk"/>
                <w:noProof/>
                <w:lang w:bidi="sv-SE"/>
              </w:rPr>
              <w:t>Tillverkning</w:t>
            </w:r>
          </w:hyperlink>
        </w:p>
        <w:p w14:paraId="23E997BA" w14:textId="77777777" w:rsidR="009E0534" w:rsidRDefault="00000000">
          <w:pPr>
            <w:pStyle w:val="Innehll2"/>
            <w:rPr>
              <w:noProof/>
              <w:color w:val="auto"/>
              <w:lang w:eastAsia="sv-SE"/>
            </w:rPr>
          </w:pPr>
          <w:hyperlink w:anchor="_Toc70064631" w:history="1">
            <w:r w:rsidR="009E0534" w:rsidRPr="00361A17">
              <w:rPr>
                <w:rStyle w:val="Hyperlnk"/>
                <w:noProof/>
                <w:lang w:bidi="sv-SE"/>
              </w:rPr>
              <w:t>Ledning</w:t>
            </w:r>
          </w:hyperlink>
        </w:p>
        <w:p w14:paraId="536E9023" w14:textId="77777777" w:rsidR="009E0534" w:rsidRDefault="00000000">
          <w:pPr>
            <w:pStyle w:val="Innehll2"/>
            <w:rPr>
              <w:noProof/>
              <w:color w:val="auto"/>
              <w:lang w:eastAsia="sv-SE"/>
            </w:rPr>
          </w:pPr>
          <w:hyperlink w:anchor="_Toc70064632" w:history="1">
            <w:r w:rsidR="009E0534" w:rsidRPr="00361A17">
              <w:rPr>
                <w:rStyle w:val="Hyperlnk"/>
                <w:noProof/>
                <w:lang w:bidi="sv-SE"/>
              </w:rPr>
              <w:t>Ekonomisk förvaltning</w:t>
            </w:r>
          </w:hyperlink>
        </w:p>
        <w:p w14:paraId="539C7930" w14:textId="77777777" w:rsidR="009E0534" w:rsidRDefault="00000000">
          <w:pPr>
            <w:pStyle w:val="Innehll2"/>
            <w:rPr>
              <w:noProof/>
              <w:color w:val="auto"/>
              <w:lang w:eastAsia="sv-SE"/>
            </w:rPr>
          </w:pPr>
          <w:hyperlink w:anchor="_Toc70064633" w:history="1">
            <w:r w:rsidR="009E0534" w:rsidRPr="00361A17">
              <w:rPr>
                <w:rStyle w:val="Hyperlnk"/>
                <w:noProof/>
                <w:lang w:bidi="sv-SE"/>
              </w:rPr>
              <w:t>Sammanfattning av uppstart/förvärv</w:t>
            </w:r>
          </w:hyperlink>
        </w:p>
        <w:p w14:paraId="34E2048C" w14:textId="77777777" w:rsidR="009E0534" w:rsidRDefault="00000000">
          <w:pPr>
            <w:pStyle w:val="Innehll1"/>
            <w:tabs>
              <w:tab w:val="right" w:leader="dot" w:pos="9016"/>
            </w:tabs>
            <w:rPr>
              <w:b w:val="0"/>
              <w:bCs w:val="0"/>
              <w:noProof/>
              <w:color w:val="auto"/>
              <w:sz w:val="22"/>
              <w:szCs w:val="22"/>
              <w:lang w:eastAsia="sv-SE"/>
            </w:rPr>
          </w:pPr>
          <w:hyperlink w:anchor="_Toc70064634" w:history="1">
            <w:r w:rsidR="009E0534" w:rsidRPr="00361A17">
              <w:rPr>
                <w:rStyle w:val="Hyperlnk"/>
                <w:noProof/>
                <w:lang w:bidi="sv-SE"/>
              </w:rPr>
              <w:t>Marknadsföring</w:t>
            </w:r>
            <w:r w:rsidR="009E0534">
              <w:rPr>
                <w:noProof/>
                <w:webHidden/>
              </w:rPr>
              <w:tab/>
            </w:r>
            <w:r w:rsidR="009E0534">
              <w:rPr>
                <w:noProof/>
                <w:webHidden/>
              </w:rPr>
              <w:fldChar w:fldCharType="begin"/>
            </w:r>
            <w:r w:rsidR="009E0534">
              <w:rPr>
                <w:noProof/>
                <w:webHidden/>
              </w:rPr>
              <w:instrText xml:space="preserve"> PAGEREF _Toc70064634 \h </w:instrText>
            </w:r>
            <w:r w:rsidR="009E0534">
              <w:rPr>
                <w:noProof/>
                <w:webHidden/>
              </w:rPr>
            </w:r>
            <w:r w:rsidR="009E0534">
              <w:rPr>
                <w:noProof/>
                <w:webHidden/>
              </w:rPr>
              <w:fldChar w:fldCharType="separate"/>
            </w:r>
            <w:r w:rsidR="00330BB7">
              <w:rPr>
                <w:noProof/>
                <w:webHidden/>
              </w:rPr>
              <w:t>5</w:t>
            </w:r>
            <w:r w:rsidR="009E0534">
              <w:rPr>
                <w:noProof/>
                <w:webHidden/>
              </w:rPr>
              <w:fldChar w:fldCharType="end"/>
            </w:r>
          </w:hyperlink>
        </w:p>
        <w:p w14:paraId="5DD54E17" w14:textId="77777777" w:rsidR="009E0534" w:rsidRDefault="00000000">
          <w:pPr>
            <w:pStyle w:val="Innehll2"/>
            <w:rPr>
              <w:noProof/>
              <w:color w:val="auto"/>
              <w:lang w:eastAsia="sv-SE"/>
            </w:rPr>
          </w:pPr>
          <w:hyperlink w:anchor="_Toc70064635" w:history="1">
            <w:r w:rsidR="009E0534" w:rsidRPr="00361A17">
              <w:rPr>
                <w:rStyle w:val="Hyperlnk"/>
                <w:noProof/>
                <w:lang w:bidi="sv-SE"/>
              </w:rPr>
              <w:t>Marknadsanalys</w:t>
            </w:r>
          </w:hyperlink>
        </w:p>
        <w:p w14:paraId="5B21C363" w14:textId="77777777" w:rsidR="009E0534" w:rsidRDefault="00000000">
          <w:pPr>
            <w:pStyle w:val="Innehll2"/>
            <w:rPr>
              <w:noProof/>
              <w:color w:val="auto"/>
              <w:lang w:eastAsia="sv-SE"/>
            </w:rPr>
          </w:pPr>
          <w:hyperlink w:anchor="_Toc70064636" w:history="1">
            <w:r w:rsidR="009E0534" w:rsidRPr="00361A17">
              <w:rPr>
                <w:rStyle w:val="Hyperlnk"/>
                <w:noProof/>
                <w:lang w:bidi="sv-SE"/>
              </w:rPr>
              <w:t>Marknadssegmentering</w:t>
            </w:r>
          </w:hyperlink>
        </w:p>
        <w:p w14:paraId="3951908C" w14:textId="77777777" w:rsidR="009E0534" w:rsidRDefault="00000000">
          <w:pPr>
            <w:pStyle w:val="Innehll2"/>
            <w:rPr>
              <w:noProof/>
              <w:color w:val="auto"/>
              <w:lang w:eastAsia="sv-SE"/>
            </w:rPr>
          </w:pPr>
          <w:hyperlink w:anchor="_Toc70064637" w:history="1">
            <w:r w:rsidR="009E0534" w:rsidRPr="00361A17">
              <w:rPr>
                <w:rStyle w:val="Hyperlnk"/>
                <w:noProof/>
                <w:lang w:bidi="sv-SE"/>
              </w:rPr>
              <w:t>Konkurrenter</w:t>
            </w:r>
          </w:hyperlink>
        </w:p>
        <w:p w14:paraId="09230DB3" w14:textId="77777777" w:rsidR="009E0534" w:rsidRDefault="00000000">
          <w:pPr>
            <w:pStyle w:val="Innehll2"/>
            <w:rPr>
              <w:noProof/>
              <w:color w:val="auto"/>
              <w:lang w:eastAsia="sv-SE"/>
            </w:rPr>
          </w:pPr>
          <w:hyperlink w:anchor="_Toc70064638" w:history="1">
            <w:r w:rsidR="009E0534" w:rsidRPr="00361A17">
              <w:rPr>
                <w:rStyle w:val="Hyperlnk"/>
                <w:noProof/>
                <w:lang w:bidi="sv-SE"/>
              </w:rPr>
              <w:t>Priser</w:t>
            </w:r>
          </w:hyperlink>
        </w:p>
        <w:p w14:paraId="20D14068" w14:textId="77777777" w:rsidR="009E0534" w:rsidRDefault="00000000">
          <w:pPr>
            <w:pStyle w:val="Innehll1"/>
            <w:tabs>
              <w:tab w:val="right" w:leader="dot" w:pos="9016"/>
            </w:tabs>
            <w:rPr>
              <w:b w:val="0"/>
              <w:bCs w:val="0"/>
              <w:noProof/>
              <w:color w:val="auto"/>
              <w:sz w:val="22"/>
              <w:szCs w:val="22"/>
              <w:lang w:eastAsia="sv-SE"/>
            </w:rPr>
          </w:pPr>
          <w:hyperlink w:anchor="_Toc70064639" w:history="1">
            <w:r w:rsidR="009E0534" w:rsidRPr="00361A17">
              <w:rPr>
                <w:rStyle w:val="Hyperlnk"/>
                <w:noProof/>
                <w:lang w:bidi="sv-SE"/>
              </w:rPr>
              <w:t>Bilaga</w:t>
            </w:r>
            <w:r w:rsidR="009E0534">
              <w:rPr>
                <w:noProof/>
                <w:webHidden/>
              </w:rPr>
              <w:tab/>
            </w:r>
            <w:r w:rsidR="009E0534">
              <w:rPr>
                <w:noProof/>
                <w:webHidden/>
              </w:rPr>
              <w:fldChar w:fldCharType="begin"/>
            </w:r>
            <w:r w:rsidR="009E0534">
              <w:rPr>
                <w:noProof/>
                <w:webHidden/>
              </w:rPr>
              <w:instrText xml:space="preserve"> PAGEREF _Toc70064639 \h </w:instrText>
            </w:r>
            <w:r w:rsidR="009E0534">
              <w:rPr>
                <w:noProof/>
                <w:webHidden/>
              </w:rPr>
            </w:r>
            <w:r w:rsidR="009E0534">
              <w:rPr>
                <w:noProof/>
                <w:webHidden/>
              </w:rPr>
              <w:fldChar w:fldCharType="separate"/>
            </w:r>
            <w:r w:rsidR="00330BB7">
              <w:rPr>
                <w:noProof/>
                <w:webHidden/>
              </w:rPr>
              <w:t>8</w:t>
            </w:r>
            <w:r w:rsidR="009E0534">
              <w:rPr>
                <w:noProof/>
                <w:webHidden/>
              </w:rPr>
              <w:fldChar w:fldCharType="end"/>
            </w:r>
          </w:hyperlink>
        </w:p>
        <w:p w14:paraId="16A087FC" w14:textId="77777777" w:rsidR="009E0534" w:rsidRDefault="00000000">
          <w:pPr>
            <w:pStyle w:val="Innehll2"/>
            <w:rPr>
              <w:noProof/>
              <w:color w:val="auto"/>
              <w:lang w:eastAsia="sv-SE"/>
            </w:rPr>
          </w:pPr>
          <w:hyperlink w:anchor="_Toc70064640" w:history="1">
            <w:r w:rsidR="009E0534" w:rsidRPr="00361A17">
              <w:rPr>
                <w:rStyle w:val="Hyperlnk"/>
                <w:noProof/>
                <w:lang w:bidi="sv-SE"/>
              </w:rPr>
              <w:t>Uppstartskostnader</w:t>
            </w:r>
          </w:hyperlink>
        </w:p>
        <w:p w14:paraId="278D9CD9" w14:textId="77777777" w:rsidR="009E0534" w:rsidRDefault="00000000">
          <w:pPr>
            <w:pStyle w:val="Innehll2"/>
            <w:rPr>
              <w:noProof/>
              <w:color w:val="auto"/>
              <w:lang w:eastAsia="sv-SE"/>
            </w:rPr>
          </w:pPr>
          <w:hyperlink w:anchor="_Toc70064641" w:history="1">
            <w:r w:rsidR="009E0534" w:rsidRPr="00361A17">
              <w:rPr>
                <w:rStyle w:val="Hyperlnk"/>
                <w:noProof/>
                <w:lang w:bidi="sv-SE"/>
              </w:rPr>
              <w:t>Fastställa behovet av startkapital</w:t>
            </w:r>
          </w:hyperlink>
        </w:p>
        <w:p w14:paraId="7EC7038D" w14:textId="77777777" w:rsidR="009E0534" w:rsidRDefault="00000000">
          <w:pPr>
            <w:pStyle w:val="Innehll2"/>
            <w:rPr>
              <w:noProof/>
              <w:color w:val="auto"/>
              <w:lang w:eastAsia="sv-SE"/>
            </w:rPr>
          </w:pPr>
          <w:hyperlink w:anchor="_Toc70064642" w:history="1">
            <w:r w:rsidR="009E0534" w:rsidRPr="00361A17">
              <w:rPr>
                <w:rStyle w:val="Hyperlnk"/>
                <w:noProof/>
                <w:lang w:bidi="sv-SE"/>
              </w:rPr>
              <w:t>Kassaflöde</w:t>
            </w:r>
          </w:hyperlink>
        </w:p>
        <w:p w14:paraId="33E02671" w14:textId="77777777" w:rsidR="009E0534" w:rsidRDefault="00000000">
          <w:pPr>
            <w:pStyle w:val="Innehll2"/>
            <w:rPr>
              <w:noProof/>
              <w:color w:val="auto"/>
              <w:lang w:eastAsia="sv-SE"/>
            </w:rPr>
          </w:pPr>
          <w:hyperlink w:anchor="_Toc70064643" w:history="1">
            <w:r w:rsidR="009E0534" w:rsidRPr="00361A17">
              <w:rPr>
                <w:rStyle w:val="Hyperlnk"/>
                <w:noProof/>
                <w:lang w:bidi="sv-SE"/>
              </w:rPr>
              <w:t>Intäktsprognos</w:t>
            </w:r>
          </w:hyperlink>
        </w:p>
        <w:p w14:paraId="392F9E62" w14:textId="77777777" w:rsidR="009E0534" w:rsidRDefault="00000000">
          <w:pPr>
            <w:pStyle w:val="Innehll2"/>
            <w:rPr>
              <w:noProof/>
              <w:color w:val="auto"/>
              <w:lang w:eastAsia="sv-SE"/>
            </w:rPr>
          </w:pPr>
          <w:hyperlink w:anchor="_Toc70064644" w:history="1">
            <w:r w:rsidR="009E0534" w:rsidRPr="00361A17">
              <w:rPr>
                <w:rStyle w:val="Hyperlnk"/>
                <w:noProof/>
                <w:lang w:bidi="sv-SE"/>
              </w:rPr>
              <w:t>Vinst-/förlustrapport</w:t>
            </w:r>
          </w:hyperlink>
        </w:p>
        <w:p w14:paraId="72DBED91" w14:textId="77777777" w:rsidR="009E0534" w:rsidRDefault="00000000">
          <w:pPr>
            <w:pStyle w:val="Innehll2"/>
            <w:rPr>
              <w:noProof/>
              <w:color w:val="auto"/>
              <w:lang w:eastAsia="sv-SE"/>
            </w:rPr>
          </w:pPr>
          <w:hyperlink w:anchor="_Toc70064645" w:history="1">
            <w:r w:rsidR="009E0534" w:rsidRPr="00361A17">
              <w:rPr>
                <w:rStyle w:val="Hyperlnk"/>
                <w:noProof/>
                <w:lang w:bidi="sv-SE"/>
              </w:rPr>
              <w:t>Balansräkning</w:t>
            </w:r>
          </w:hyperlink>
        </w:p>
        <w:p w14:paraId="7A35B6F4" w14:textId="77777777" w:rsidR="009E0534" w:rsidRDefault="00000000">
          <w:pPr>
            <w:pStyle w:val="Innehll2"/>
            <w:rPr>
              <w:noProof/>
              <w:color w:val="auto"/>
              <w:lang w:eastAsia="sv-SE"/>
            </w:rPr>
          </w:pPr>
          <w:hyperlink w:anchor="_Toc70064646" w:history="1">
            <w:r w:rsidR="009E0534" w:rsidRPr="00361A17">
              <w:rPr>
                <w:rStyle w:val="Hyperlnk"/>
                <w:noProof/>
                <w:lang w:bidi="sv-SE"/>
              </w:rPr>
              <w:t>Försäljningsprognos</w:t>
            </w:r>
          </w:hyperlink>
        </w:p>
        <w:p w14:paraId="79B8A267" w14:textId="77777777" w:rsidR="009E0534" w:rsidRDefault="00000000">
          <w:pPr>
            <w:pStyle w:val="Innehll2"/>
            <w:rPr>
              <w:noProof/>
              <w:color w:val="auto"/>
              <w:lang w:eastAsia="sv-SE"/>
            </w:rPr>
          </w:pPr>
          <w:hyperlink w:anchor="_Toc70064647" w:history="1">
            <w:r w:rsidR="009E0534" w:rsidRPr="00361A17">
              <w:rPr>
                <w:rStyle w:val="Hyperlnk"/>
                <w:noProof/>
                <w:lang w:bidi="sv-SE"/>
              </w:rPr>
              <w:t>Milstolpar</w:t>
            </w:r>
          </w:hyperlink>
        </w:p>
        <w:p w14:paraId="3B3B3BAF" w14:textId="77777777" w:rsidR="009E0534" w:rsidRDefault="00000000">
          <w:pPr>
            <w:pStyle w:val="Innehll2"/>
            <w:rPr>
              <w:noProof/>
              <w:color w:val="auto"/>
              <w:lang w:eastAsia="sv-SE"/>
            </w:rPr>
          </w:pPr>
          <w:hyperlink w:anchor="_Toc70064648" w:history="1">
            <w:r w:rsidR="009E0534" w:rsidRPr="00361A17">
              <w:rPr>
                <w:rStyle w:val="Hyperlnk"/>
                <w:noProof/>
                <w:lang w:bidi="sv-SE"/>
              </w:rPr>
              <w:t>Jämviktsanalys</w:t>
            </w:r>
          </w:hyperlink>
        </w:p>
        <w:p w14:paraId="6A6D8290" w14:textId="77777777" w:rsidR="009E0534" w:rsidRDefault="00000000">
          <w:pPr>
            <w:pStyle w:val="Innehll2"/>
            <w:rPr>
              <w:noProof/>
              <w:color w:val="auto"/>
              <w:lang w:eastAsia="sv-SE"/>
            </w:rPr>
          </w:pPr>
          <w:hyperlink w:anchor="_Toc70064649" w:history="1">
            <w:r w:rsidR="009E0534" w:rsidRPr="00361A17">
              <w:rPr>
                <w:rStyle w:val="Hyperlnk"/>
                <w:noProof/>
                <w:lang w:bidi="sv-SE"/>
              </w:rPr>
              <w:t>Diverse dokument</w:t>
            </w:r>
          </w:hyperlink>
        </w:p>
        <w:p w14:paraId="0636ADED" w14:textId="77777777" w:rsidR="003A35D9" w:rsidRPr="009E0534" w:rsidRDefault="003C7981">
          <w:r w:rsidRPr="009E0534">
            <w:rPr>
              <w:b/>
              <w:sz w:val="26"/>
              <w:szCs w:val="26"/>
              <w:lang w:bidi="sv-SE"/>
            </w:rPr>
            <w:fldChar w:fldCharType="end"/>
          </w:r>
        </w:p>
      </w:sdtContent>
    </w:sdt>
    <w:p w14:paraId="7ABB07E1" w14:textId="77777777" w:rsidR="003A35D9" w:rsidRPr="009E0534" w:rsidRDefault="003A35D9">
      <w:pPr>
        <w:sectPr w:rsidR="003A35D9" w:rsidRPr="009E0534" w:rsidSect="00E33106">
          <w:pgSz w:w="11906" w:h="16838" w:code="9"/>
          <w:pgMar w:top="1080" w:right="1440" w:bottom="1080" w:left="1440" w:header="720" w:footer="576" w:gutter="0"/>
          <w:pgNumType w:start="0"/>
          <w:cols w:space="720"/>
          <w:titlePg/>
          <w:docGrid w:linePitch="360"/>
        </w:sectPr>
      </w:pPr>
    </w:p>
    <w:p w14:paraId="742A3813" w14:textId="77777777" w:rsidR="003A35D9" w:rsidRPr="006862B1" w:rsidRDefault="003C7981">
      <w:pPr>
        <w:pStyle w:val="Rubrik1"/>
        <w:rPr>
          <w:color w:val="0070C0"/>
        </w:rPr>
      </w:pPr>
      <w:bookmarkStart w:id="0" w:name="_Toc70064617"/>
      <w:r w:rsidRPr="006862B1">
        <w:rPr>
          <w:color w:val="0070C0"/>
          <w:lang w:bidi="sv-SE"/>
        </w:rPr>
        <w:lastRenderedPageBreak/>
        <w:t>Sammanfattning</w:t>
      </w:r>
      <w:bookmarkEnd w:id="0"/>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6AC5BC5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2B61C21" w14:textId="1145DA3D" w:rsidR="007C5380" w:rsidRPr="009E0534" w:rsidRDefault="007D7E31" w:rsidP="007C5380">
            <w:pPr>
              <w:pStyle w:val="Ikon"/>
              <w:rPr>
                <w:u w:val="double"/>
              </w:rPr>
            </w:pPr>
            <w:r w:rsidRPr="009E0534">
              <w:rPr>
                <w:noProof/>
                <w:lang w:bidi="sv-SE"/>
              </w:rPr>
              <mc:AlternateContent>
                <mc:Choice Requires="wpg">
                  <w:drawing>
                    <wp:inline distT="0" distB="0" distL="0" distR="0" wp14:anchorId="3FD21852" wp14:editId="79FBEA89">
                      <wp:extent cx="228600" cy="228600"/>
                      <wp:effectExtent l="0" t="0" r="0" b="0"/>
                      <wp:docPr id="125914852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391367557" name="Ellips 1391367557"/>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049183333"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22B4EF"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BvPC3yQAUAACURAAAOAAAAAAAAAAAAAAAAAC4CAABkcnMvZTJvRG9jLnhtbFBLAQIt&#10;ABQABgAIAAAAIQD4DCmZ2AAAAAMBAAAPAAAAAAAAAAAAAAAAAJoHAABkcnMvZG93bnJldi54bWxQ&#10;SwUGAAAAAAQABADzAAAAnwgAAAAA&#10;">
                      <v:oval id="Ellips 13913675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506C11108C5647DEAA85B1BB60F5CA4E"/>
            </w:placeholder>
            <w:temporary/>
            <w:showingPlcHdr/>
            <w15:appearance w15:val="hidden"/>
          </w:sdtPr>
          <w:sdtContent>
            <w:tc>
              <w:tcPr>
                <w:tcW w:w="4655" w:type="pct"/>
                <w:shd w:val="clear" w:color="auto" w:fill="E4E3E2" w:themeFill="background2"/>
              </w:tcPr>
              <w:p w14:paraId="6F61CEC4"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Skriv det här sist, så att du kan sammanfatta de viktigaste punkterna från din affärsplan. </w:t>
                </w:r>
              </w:p>
              <w:p w14:paraId="16461890"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Ge en kortfattad men positiv beskrivning av företaget, inklusive mål och prestationer. Om ditt företag till exempel är etablerat bör du överväga att beskriva vad det vill åstadkomma, hur det har uppnått mål och vad som ligger framåt. Om nytt, sammanfatta vad du tänker göra, hur och när du ska göra det och hur du tycker att du kan lösa stora hinder (till exempel konkurrens).</w:t>
                </w:r>
              </w:p>
              <w:p w14:paraId="1A28FA65"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Du kan också välja att använda följande fyra underrubriker för att ordna och hjälpa till att presentera information för din sammanfattning.</w:t>
                </w:r>
              </w:p>
              <w:p w14:paraId="311AC35E"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Obs! Om du vill ta bort ett tips, till exempel det här, markerar du tipstexten och trycker sedan på blanksteg</w:t>
                </w:r>
              </w:p>
            </w:tc>
          </w:sdtContent>
        </w:sdt>
      </w:tr>
    </w:tbl>
    <w:p w14:paraId="3ED77BF2" w14:textId="77777777" w:rsidR="007C5380" w:rsidRPr="009E0534" w:rsidRDefault="007C5380"/>
    <w:p w14:paraId="6BBAD60B" w14:textId="77777777" w:rsidR="003A35D9" w:rsidRPr="009E0534" w:rsidRDefault="003C7981">
      <w:pPr>
        <w:pStyle w:val="Rubrik2"/>
      </w:pPr>
      <w:bookmarkStart w:id="1" w:name="_Toc70064618"/>
      <w:r w:rsidRPr="009E0534">
        <w:rPr>
          <w:lang w:bidi="sv-SE"/>
        </w:rPr>
        <w:t>Höjdpunkter</w:t>
      </w:r>
      <w:bookmarkEnd w:id="1"/>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5F4F24A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9B249BF" w14:textId="28EAC33F" w:rsidR="007C5380" w:rsidRPr="009E0534" w:rsidRDefault="007D7E31" w:rsidP="003C7981">
            <w:pPr>
              <w:pStyle w:val="Ikon"/>
            </w:pPr>
            <w:r w:rsidRPr="009E0534">
              <w:rPr>
                <w:noProof/>
                <w:lang w:bidi="sv-SE"/>
              </w:rPr>
              <mc:AlternateContent>
                <mc:Choice Requires="wpg">
                  <w:drawing>
                    <wp:inline distT="0" distB="0" distL="0" distR="0" wp14:anchorId="51510434" wp14:editId="2C1B2133">
                      <wp:extent cx="228600" cy="228600"/>
                      <wp:effectExtent l="0" t="0" r="0" b="0"/>
                      <wp:docPr id="555947764"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467138831" name="Ellips 146713883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007017663"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8EAF0A"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&#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A0eqIU/BQAAJREAAA4AAAAAAAAAAAAAAAAALgIAAGRycy9lMm9Eb2MueG1sUEsBAi0A&#10;FAAGAAgAAAAhAPgMKZnYAAAAAwEAAA8AAAAAAAAAAAAAAAAAmQcAAGRycy9kb3ducmV2LnhtbFBL&#10;BQYAAAAABAAEAPMAAACeCAAAAAA=&#10;">
                      <v:oval id="Ellips 146713883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241EBD739F7B4B938A5B91863F7F1E27"/>
            </w:placeholder>
            <w:temporary/>
            <w:showingPlcHdr/>
            <w15:appearance w15:val="hidden"/>
          </w:sdtPr>
          <w:sdtContent>
            <w:tc>
              <w:tcPr>
                <w:tcW w:w="4655" w:type="pct"/>
                <w:shd w:val="clear" w:color="auto" w:fill="E4E3E2" w:themeFill="background2"/>
              </w:tcPr>
              <w:p w14:paraId="47C41800"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Sammanfatta viktiga höjdpunkter i verksamheten. Du kanske till exempel vill ta med ett diagram som visar försäljning, kostnader och nettovinst under flera år.</w:t>
                </w:r>
              </w:p>
              <w:p w14:paraId="48D99C54"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Obs! Om du vill ersätta exempeldiagrammets data med egna högerklickar du på diagrammet och klickar sedan på Redigera data.</w:t>
                </w:r>
              </w:p>
            </w:tc>
          </w:sdtContent>
        </w:sdt>
      </w:tr>
    </w:tbl>
    <w:p w14:paraId="7A3EB25F" w14:textId="77777777" w:rsidR="007C5380" w:rsidRPr="009E0534" w:rsidRDefault="007C5380" w:rsidP="007C5380"/>
    <w:p w14:paraId="524DE930" w14:textId="77777777" w:rsidR="003A35D9" w:rsidRPr="009E0534" w:rsidRDefault="003C7981">
      <w:r w:rsidRPr="009E0534">
        <w:rPr>
          <w:noProof/>
          <w:lang w:bidi="sv-SE"/>
        </w:rPr>
        <w:drawing>
          <wp:inline distT="0" distB="0" distL="0" distR="0" wp14:anchorId="38DF9B61" wp14:editId="65228EED">
            <wp:extent cx="5743575" cy="2133600"/>
            <wp:effectExtent l="0" t="0" r="9525" b="0"/>
            <wp:docPr id="7" name="Diagram 7" descr="Budgetöversikts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F7A7E3" w14:textId="77777777" w:rsidR="003A35D9" w:rsidRPr="009E0534" w:rsidRDefault="003C7981">
      <w:pPr>
        <w:pStyle w:val="Rubrik2"/>
      </w:pPr>
      <w:bookmarkStart w:id="2" w:name="_Toc70064619"/>
      <w:r w:rsidRPr="009E0534">
        <w:rPr>
          <w:lang w:bidi="sv-SE"/>
        </w:rPr>
        <w:t>Mål</w:t>
      </w:r>
      <w:bookmarkEnd w:id="2"/>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5EDD0E4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4F073F3" w14:textId="636C4021" w:rsidR="007C5380" w:rsidRPr="009E0534" w:rsidRDefault="006862B1" w:rsidP="003C7981">
            <w:pPr>
              <w:pStyle w:val="Ingetavstnd"/>
              <w:spacing w:before="40"/>
            </w:pPr>
            <w:r w:rsidRPr="009E0534">
              <w:rPr>
                <w:noProof/>
                <w:lang w:bidi="sv-SE"/>
              </w:rPr>
              <mc:AlternateContent>
                <mc:Choice Requires="wpg">
                  <w:drawing>
                    <wp:inline distT="0" distB="0" distL="0" distR="0" wp14:anchorId="4AE52095" wp14:editId="714D21CF">
                      <wp:extent cx="228600" cy="228600"/>
                      <wp:effectExtent l="0" t="0" r="0" b="0"/>
                      <wp:docPr id="4"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5" name="Ellips 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6"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74A766"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BeSpKD&#10;NAUAAAoRAAAOAAAAAAAAAAAAAAAAAC4CAABkcnMvZTJvRG9jLnhtbFBLAQItABQABgAIAAAAIQD4&#10;DCmZ2AAAAAMBAAAPAAAAAAAAAAAAAAAAAI4HAABkcnMvZG93bnJldi54bWxQSwUGAAAAAAQABADz&#10;AAAAkwgAAAAA&#10;">
                      <v:oval id="Ellips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AFA99B16CBBE4CC0941987919178C84D"/>
            </w:placeholder>
            <w:temporary/>
            <w:showingPlcHdr/>
            <w15:appearance w15:val="hidden"/>
          </w:sdtPr>
          <w:sdtContent>
            <w:tc>
              <w:tcPr>
                <w:tcW w:w="4655" w:type="pct"/>
                <w:shd w:val="clear" w:color="auto" w:fill="E4E3E2" w:themeFill="background2"/>
                <w:vAlign w:val="center"/>
              </w:tcPr>
              <w:p w14:paraId="779D0BDD"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Du kanske till exempel vill ha en tidslinje med mål som du hoppas att du ska uppnå.</w:t>
                </w:r>
              </w:p>
            </w:tc>
          </w:sdtContent>
        </w:sdt>
      </w:tr>
    </w:tbl>
    <w:p w14:paraId="61799055" w14:textId="68F79571" w:rsidR="007C5380" w:rsidRPr="009E0534" w:rsidRDefault="007C5380" w:rsidP="007C5380"/>
    <w:p w14:paraId="0FA30538" w14:textId="77777777" w:rsidR="003A35D9" w:rsidRPr="009E0534" w:rsidRDefault="003C7981">
      <w:pPr>
        <w:pStyle w:val="Rubrik2"/>
      </w:pPr>
      <w:bookmarkStart w:id="3" w:name="_Toc70064620"/>
      <w:r w:rsidRPr="009E0534">
        <w:rPr>
          <w:lang w:bidi="sv-SE"/>
        </w:rPr>
        <w:t>Verksamhetsbeskrivning</w:t>
      </w:r>
      <w:bookmarkEnd w:id="3"/>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7096FFB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C0BDDE0" w14:textId="53791EE6" w:rsidR="007C5380" w:rsidRPr="009E0534" w:rsidRDefault="006862B1" w:rsidP="003C7981">
            <w:pPr>
              <w:pStyle w:val="Ikon"/>
            </w:pPr>
            <w:r w:rsidRPr="009E0534">
              <w:rPr>
                <w:noProof/>
                <w:lang w:bidi="sv-SE"/>
              </w:rPr>
              <mc:AlternateContent>
                <mc:Choice Requires="wpg">
                  <w:drawing>
                    <wp:inline distT="0" distB="0" distL="0" distR="0" wp14:anchorId="68A34B2C" wp14:editId="5B87CD38">
                      <wp:extent cx="228600" cy="228600"/>
                      <wp:effectExtent l="0" t="0" r="0" b="0"/>
                      <wp:docPr id="1291051621"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893682396" name="Ellips 893682396"/>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269656589"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11308E"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6PQUAACM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DfJ+p6PQUAACMRAAAOAAAAAAAAAAAAAAAAAC4CAABkcnMvZTJvRG9jLnhtbFBLAQItABQA&#10;BgAIAAAAIQD4DCmZ2AAAAAMBAAAPAAAAAAAAAAAAAAAAAJcHAABkcnMvZG93bnJldi54bWxQSwUG&#10;AAAAAAQABADzAAAAnAgAAAAA&#10;">
                      <v:oval id="Ellips 89368239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C8A3A68690A644F18AF8CED91B1AE45F"/>
            </w:placeholder>
            <w:temporary/>
            <w:showingPlcHdr/>
            <w15:appearance w15:val="hidden"/>
          </w:sdtPr>
          <w:sdtContent>
            <w:tc>
              <w:tcPr>
                <w:tcW w:w="4655" w:type="pct"/>
                <w:shd w:val="clear" w:color="auto" w:fill="E4E3E2" w:themeFill="background2"/>
              </w:tcPr>
              <w:p w14:paraId="6E4BE4D7"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du har en verksamhetsbeskrivning ska du ta med den här. Ta även med viktiga punkter om ditt företag som inte finns med på någon annan plats i sammanfattningen.</w:t>
                </w:r>
              </w:p>
            </w:tc>
          </w:sdtContent>
        </w:sdt>
      </w:tr>
    </w:tbl>
    <w:p w14:paraId="6BDD1A2C" w14:textId="77777777" w:rsidR="007C5380" w:rsidRPr="009E0534" w:rsidRDefault="007C5380" w:rsidP="007C5380"/>
    <w:p w14:paraId="1C41EC38" w14:textId="77777777" w:rsidR="003A35D9" w:rsidRPr="009E0534" w:rsidRDefault="003C7981">
      <w:pPr>
        <w:pStyle w:val="Rubrik2"/>
      </w:pPr>
      <w:bookmarkStart w:id="4" w:name="_Toc70064621"/>
      <w:r w:rsidRPr="009E0534">
        <w:rPr>
          <w:lang w:bidi="sv-SE"/>
        </w:rPr>
        <w:t>Nyckeln till framgång</w:t>
      </w:r>
      <w:bookmarkEnd w:id="4"/>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6806075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280FD8EB" w14:textId="680CF1B2" w:rsidR="007C5380" w:rsidRPr="009E0534" w:rsidRDefault="006862B1" w:rsidP="003C7981">
            <w:pPr>
              <w:pStyle w:val="Ingetavstnd"/>
              <w:spacing w:before="40"/>
            </w:pPr>
            <w:r w:rsidRPr="009E0534">
              <w:rPr>
                <w:noProof/>
                <w:lang w:bidi="sv-SE"/>
              </w:rPr>
              <mc:AlternateContent>
                <mc:Choice Requires="wpg">
                  <w:drawing>
                    <wp:inline distT="0" distB="0" distL="0" distR="0" wp14:anchorId="53A1361E" wp14:editId="6AA611C9">
                      <wp:extent cx="228600" cy="228600"/>
                      <wp:effectExtent l="0" t="0" r="0" b="0"/>
                      <wp:docPr id="1079406557"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741400645" name="Ellips 174140064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03489515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22F7BA"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d2CuMkEFAAAlEQAADgAAAAAAAAAAAAAAAAAuAgAAZHJzL2Uyb0RvYy54bWxQSwEC&#10;LQAUAAYACAAAACEA+AwpmdgAAAADAQAADwAAAAAAAAAAAAAAAACbBwAAZHJzL2Rvd25yZXYueG1s&#10;UEsFBgAAAAAEAAQA8wAAAKAIAAAAAA==&#10;">
                      <v:oval id="Ellips 17414006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FFEBC1217C0145B1A87B762CF657779A"/>
            </w:placeholder>
            <w:temporary/>
            <w:showingPlcHdr/>
            <w15:appearance w15:val="hidden"/>
          </w:sdtPr>
          <w:sdtContent>
            <w:tc>
              <w:tcPr>
                <w:tcW w:w="4655" w:type="pct"/>
                <w:shd w:val="clear" w:color="auto" w:fill="E4E3E2" w:themeFill="background2"/>
                <w:vAlign w:val="center"/>
              </w:tcPr>
              <w:p w14:paraId="0301682C"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Beskriv unika eller urskiljande faktorer som gör det lättare att lyckas med din affärsplan.</w:t>
                </w:r>
              </w:p>
            </w:tc>
          </w:sdtContent>
        </w:sdt>
      </w:tr>
    </w:tbl>
    <w:p w14:paraId="4A53BC7E" w14:textId="77777777" w:rsidR="007C5380" w:rsidRPr="009E0534" w:rsidRDefault="007C5380" w:rsidP="007C5380"/>
    <w:p w14:paraId="0973073E" w14:textId="77777777" w:rsidR="003A35D9" w:rsidRPr="007D7E31" w:rsidRDefault="003C7981" w:rsidP="007D7E31">
      <w:pPr>
        <w:pStyle w:val="Rubrik1"/>
        <w:pBdr>
          <w:bottom w:val="none" w:sz="0" w:space="0" w:color="auto"/>
        </w:pBdr>
        <w:rPr>
          <w:color w:val="0070C0"/>
        </w:rPr>
      </w:pPr>
      <w:bookmarkStart w:id="5" w:name="_Toc70064622"/>
      <w:r w:rsidRPr="007D7E31">
        <w:rPr>
          <w:color w:val="0070C0"/>
          <w:lang w:bidi="sv-SE"/>
        </w:rPr>
        <w:lastRenderedPageBreak/>
        <w:t>Företagsbeskrivning</w:t>
      </w:r>
      <w:bookmarkEnd w:id="5"/>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754878A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E9845B" w14:textId="314D37FE" w:rsidR="007C5380" w:rsidRPr="009E0534" w:rsidRDefault="006862B1" w:rsidP="003C7981">
            <w:pPr>
              <w:pStyle w:val="Ikon"/>
            </w:pPr>
            <w:r w:rsidRPr="009E0534">
              <w:rPr>
                <w:noProof/>
                <w:lang w:bidi="sv-SE"/>
              </w:rPr>
              <mc:AlternateContent>
                <mc:Choice Requires="wpg">
                  <w:drawing>
                    <wp:inline distT="0" distB="0" distL="0" distR="0" wp14:anchorId="7A69D4C6" wp14:editId="4914B766">
                      <wp:extent cx="228600" cy="228600"/>
                      <wp:effectExtent l="0" t="0" r="0" b="0"/>
                      <wp:docPr id="1132378550"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318933012" name="Ellips 318933012"/>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118422403"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E5047C"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G0xCyo5BQAAIxEAAA4AAAAAAAAAAAAAAAAALgIAAGRycy9lMm9Eb2MueG1sUEsBAi0AFAAGAAgA&#10;AAAhAPgMKZnYAAAAAwEAAA8AAAAAAAAAAAAAAAAAkwcAAGRycy9kb3ducmV2LnhtbFBLBQYAAAAA&#10;BAAEAPMAAACYCAAAAAA=&#10;">
                      <v:oval id="Ellips 31893301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A8B79D454B73438B867E95DBF0393863"/>
            </w:placeholder>
            <w:temporary/>
            <w:showingPlcHdr/>
            <w15:appearance w15:val="hidden"/>
          </w:sdtPr>
          <w:sdtContent>
            <w:tc>
              <w:tcPr>
                <w:tcW w:w="4655" w:type="pct"/>
                <w:shd w:val="clear" w:color="auto" w:fill="E4E3E2" w:themeFill="background2"/>
              </w:tcPr>
              <w:p w14:paraId="45875EB1"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Ge en positiv, koncis, faktabaserad beskrivning av verksamheten: vad den gör, och vad som ska göra den unik, konkurrenskraftig och framgångsrik. Beskriv specialfunktioner som gör att verksamheten blir attraktiv för potentiella kunder och identifiera företagets huvudmål och målsättningar.</w:t>
                </w:r>
              </w:p>
            </w:tc>
          </w:sdtContent>
        </w:sdt>
      </w:tr>
    </w:tbl>
    <w:p w14:paraId="78497C07" w14:textId="77777777" w:rsidR="007C5380" w:rsidRPr="009E0534" w:rsidRDefault="007C5380"/>
    <w:p w14:paraId="3627FEF9" w14:textId="77777777" w:rsidR="003A35D9" w:rsidRPr="009E0534" w:rsidRDefault="003C7981">
      <w:pPr>
        <w:pStyle w:val="Rubrik2"/>
      </w:pPr>
      <w:bookmarkStart w:id="6" w:name="_Toc70064623"/>
      <w:r w:rsidRPr="009E0534">
        <w:rPr>
          <w:lang w:bidi="sv-SE"/>
        </w:rPr>
        <w:t>Organisationens ägande/juridiska enhet</w:t>
      </w:r>
      <w:bookmarkEnd w:id="6"/>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00B2F14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76D559F" w14:textId="5730054B" w:rsidR="007C5380" w:rsidRPr="009E0534" w:rsidRDefault="006862B1" w:rsidP="003C7981">
            <w:pPr>
              <w:pStyle w:val="Ikon"/>
            </w:pPr>
            <w:r w:rsidRPr="009E0534">
              <w:rPr>
                <w:noProof/>
                <w:lang w:bidi="sv-SE"/>
              </w:rPr>
              <mc:AlternateContent>
                <mc:Choice Requires="wpg">
                  <w:drawing>
                    <wp:inline distT="0" distB="0" distL="0" distR="0" wp14:anchorId="6847F1F9" wp14:editId="2B1AD498">
                      <wp:extent cx="228600" cy="228600"/>
                      <wp:effectExtent l="0" t="0" r="0" b="0"/>
                      <wp:docPr id="2135775295"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2028553635" name="Ellips 202855363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592495032"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19DD9C"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aFPgUAACQ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DHjWhT4FAAAkEQAADgAAAAAAAAAAAAAAAAAuAgAAZHJzL2Uyb0RvYy54bWxQSwECLQAU&#10;AAYACAAAACEA+AwpmdgAAAADAQAADwAAAAAAAAAAAAAAAACYBwAAZHJzL2Rvd25yZXYueG1sUEsF&#10;BgAAAAAEAAQA8wAAAJ0IAAAAAA==&#10;">
                      <v:oval id="Ellips 202855363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062047386A304C28B2F441D99D2BBA38"/>
            </w:placeholder>
            <w:temporary/>
            <w:showingPlcHdr/>
            <w15:appearance w15:val="hidden"/>
          </w:sdtPr>
          <w:sdtContent>
            <w:tc>
              <w:tcPr>
                <w:tcW w:w="4655" w:type="pct"/>
                <w:shd w:val="clear" w:color="auto" w:fill="E4E3E2" w:themeFill="background2"/>
              </w:tcPr>
              <w:p w14:paraId="787A9351"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Ange om ditt företag är en enskild firma, ett bolag (typ) eller partnerskap. Vid behov vänligen definiera affärstyp (till exempel tillverkning, marknadsföring eller tjänst). </w:t>
                </w:r>
              </w:p>
              <w:p w14:paraId="11729379"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du behöver licenser eller tillstånd beskriver du kraven för att inhämta dem och var du befinner dig i processen.</w:t>
                </w:r>
              </w:p>
              <w:p w14:paraId="739044F9"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du inte redan har angivit om det här är ett nytt oberoende företag, ett övertagande, en franchise, en franchise eller en utökning av ett tidigare företag, ska du ange det här.</w:t>
                </w:r>
              </w:p>
            </w:tc>
          </w:sdtContent>
        </w:sdt>
      </w:tr>
    </w:tbl>
    <w:p w14:paraId="6BDE1A8F" w14:textId="77777777" w:rsidR="007C5380" w:rsidRPr="009E0534" w:rsidRDefault="007C5380"/>
    <w:p w14:paraId="42ADD8E3" w14:textId="77777777" w:rsidR="007C5380" w:rsidRPr="009E0534" w:rsidRDefault="003C7981">
      <w:pPr>
        <w:pStyle w:val="Rubrik2"/>
      </w:pPr>
      <w:bookmarkStart w:id="7" w:name="_Toc70064624"/>
      <w:r w:rsidRPr="009E0534">
        <w:rPr>
          <w:lang w:bidi="sv-SE"/>
        </w:rPr>
        <w:t>Plats</w:t>
      </w:r>
      <w:bookmarkEnd w:id="7"/>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71A5877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6641ED" w14:textId="775B3C8C" w:rsidR="007C5380" w:rsidRPr="009E0534" w:rsidRDefault="006862B1" w:rsidP="003C7981">
            <w:pPr>
              <w:pStyle w:val="Ikon"/>
              <w:rPr>
                <w:spacing w:val="-6"/>
              </w:rPr>
            </w:pPr>
            <w:r w:rsidRPr="009E0534">
              <w:rPr>
                <w:noProof/>
                <w:lang w:bidi="sv-SE"/>
              </w:rPr>
              <mc:AlternateContent>
                <mc:Choice Requires="wpg">
                  <w:drawing>
                    <wp:inline distT="0" distB="0" distL="0" distR="0" wp14:anchorId="022ECB30" wp14:editId="58359B85">
                      <wp:extent cx="228600" cy="228600"/>
                      <wp:effectExtent l="0" t="0" r="0" b="0"/>
                      <wp:docPr id="143868790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846482585" name="Ellips 84648258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40483534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7CB4E1"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CMLSEbQAUAACIRAAAOAAAAAAAAAAAAAAAAAC4CAABkcnMvZTJvRG9jLnhtbFBLAQIt&#10;ABQABgAIAAAAIQD4DCmZ2AAAAAMBAAAPAAAAAAAAAAAAAAAAAJoHAABkcnMvZG93bnJldi54bWxQ&#10;SwUGAAAAAAQABADzAAAAnwgAAAAA&#10;">
                      <v:oval id="Ellips 84648258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7FBE32F" w14:textId="77777777" w:rsidR="007C5380" w:rsidRPr="009E0534" w:rsidRDefault="00000000" w:rsidP="007C5380">
            <w:pPr>
              <w:pStyle w:val="Tipstext"/>
              <w:cnfStyle w:val="000000000000" w:firstRow="0" w:lastRow="0" w:firstColumn="0" w:lastColumn="0" w:oddVBand="0" w:evenVBand="0" w:oddHBand="0" w:evenHBand="0" w:firstRowFirstColumn="0" w:firstRowLastColumn="0" w:lastRowFirstColumn="0" w:lastRowLastColumn="0"/>
              <w:rPr>
                <w:spacing w:val="-6"/>
              </w:rPr>
            </w:pPr>
            <w:sdt>
              <w:sdtPr>
                <w:rPr>
                  <w:spacing w:val="-6"/>
                </w:rPr>
                <w:id w:val="515042753"/>
                <w:placeholder>
                  <w:docPart w:val="02749368965A477F92F6529FBD73E1D3"/>
                </w:placeholder>
                <w:temporary/>
                <w:showingPlcHdr/>
                <w15:appearance w15:val="hidden"/>
              </w:sdtPr>
              <w:sdtContent>
                <w:r w:rsidR="007C5380" w:rsidRPr="009E0534">
                  <w:rPr>
                    <w:spacing w:val="-6"/>
                    <w:lang w:bidi="sv-SE"/>
                  </w:rPr>
                  <w:t>Kom ihåg att plats är ytterst viktigt för vissa typer av verksamheter, mindre för andra</w:t>
                </w:r>
              </w:sdtContent>
            </w:sdt>
            <w:r w:rsidR="007C5380" w:rsidRPr="009E0534">
              <w:rPr>
                <w:spacing w:val="-6"/>
                <w:lang w:bidi="sv-SE"/>
              </w:rPr>
              <w:t>.</w:t>
            </w:r>
          </w:p>
          <w:sdt>
            <w:sdtPr>
              <w:rPr>
                <w:spacing w:val="-6"/>
              </w:rPr>
              <w:id w:val="1889523379"/>
              <w:placeholder>
                <w:docPart w:val="19EAF305BBE9493A9BD3A53F03CA8F3B"/>
              </w:placeholder>
              <w:temporary/>
              <w:showingPlcHdr/>
              <w15:appearance w15:val="hidden"/>
            </w:sdtPr>
            <w:sdtContent>
              <w:p w14:paraId="254763DC" w14:textId="77777777" w:rsidR="007C5380" w:rsidRPr="009E0534" w:rsidRDefault="007C5380" w:rsidP="007C5380">
                <w:pPr>
                  <w:pStyle w:val="Punktfr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Om ditt företag inte kräver särskild plats att tänka på kan det vara en fördel och du bör anteckna det här.</w:t>
                </w:r>
              </w:p>
              <w:p w14:paraId="3ECEA3F9" w14:textId="77777777" w:rsidR="007C5380" w:rsidRPr="009E0534" w:rsidRDefault="007C5380" w:rsidP="007C5380">
                <w:pPr>
                  <w:pStyle w:val="Punktfr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Om du redan har valt din plats beskriver du höjdpunkterna – du kan använda några av de faktorer som beskrivs i nästa punkt som en guide eller andra faktorer som är viktiga för ditt företag.</w:t>
                </w:r>
              </w:p>
              <w:p w14:paraId="18755203" w14:textId="77777777" w:rsidR="007C5380" w:rsidRPr="009E0534" w:rsidRDefault="007C5380" w:rsidP="003C7981">
                <w:pPr>
                  <w:pStyle w:val="Punktfr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 xml:space="preserve">Om du inte redan har en plats beskriver du nyckelkriterierna för att fastställa lämplig plats för ditt företag. </w:t>
                </w:r>
              </w:p>
            </w:sdtContent>
          </w:sdt>
          <w:sdt>
            <w:sdtPr>
              <w:rPr>
                <w:spacing w:val="-6"/>
              </w:rPr>
              <w:id w:val="-543367947"/>
              <w:placeholder>
                <w:docPart w:val="AADD0718E7E9401E9460E1A2A65FAFE2"/>
              </w:placeholder>
              <w:temporary/>
              <w:showingPlcHdr/>
              <w15:appearance w15:val="hidden"/>
            </w:sdtPr>
            <w:sdtContent>
              <w:p w14:paraId="67D80CA9"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Tänk på följande exempel (Observera att det här inte är en uttömmande lista och att du även har andra överväganden):</w:t>
                </w:r>
              </w:p>
              <w:p w14:paraId="666AABD9"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Vilken typ av utrymme letar du efter och var? Finns det något särskilt område som är speciellt önskvärt utifrån en marknadsföringssynvinkel? Måste du ha en plats i markplan? Måste din plats i så fall vara lätt tillgänglig för offentlig transport?</w:t>
                </w:r>
              </w:p>
              <w:p w14:paraId="254F98B9"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Om du funderar på en särskild plats eller jämför platser kan följande vara viktigt: Hur fungerar tillgång/trafikflödet? Finns det tillräckligt med parkeringsplatser? Är gatljuset tillräckligt? Ligger det nära andra företag eller platser som kan hjälpa dig att rita upp vilken typ av kunder du söker? Om det är ett skyltfönster, drar den uppmärksamheten eller vad behövs göras för att göra den attraktiv för den typ av uppmärksamhet du behöver?</w:t>
                </w:r>
              </w:p>
              <w:p w14:paraId="79A2B277"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rPr>
                    <w:spacing w:val="-6"/>
                  </w:rPr>
                </w:pPr>
                <w:r w:rsidRPr="009E0534">
                  <w:rPr>
                    <w:spacing w:val="-6"/>
                    <w:lang w:bidi="sv-SE"/>
                  </w:rPr>
                  <w:t>Om skyltning är lämpligt för ditt företag: Finns det lokala föreskrifter angående skyltar som kan inverka negativt på dig? Vilken typ av skyltning skulle bäst hjälpa dina behov? Har du tagit med kostnaden för skyltning i dina uppstartssiffror?</w:t>
                </w:r>
              </w:p>
            </w:sdtContent>
          </w:sdt>
        </w:tc>
      </w:tr>
    </w:tbl>
    <w:p w14:paraId="764A294E" w14:textId="77777777" w:rsidR="003A35D9" w:rsidRPr="009E0534" w:rsidRDefault="003A35D9"/>
    <w:p w14:paraId="161F9025" w14:textId="77777777" w:rsidR="003A35D9" w:rsidRPr="009E0534" w:rsidRDefault="003C7981">
      <w:pPr>
        <w:pStyle w:val="Rubrik2"/>
      </w:pPr>
      <w:bookmarkStart w:id="8" w:name="_Toc70064625"/>
      <w:r w:rsidRPr="009E0534">
        <w:rPr>
          <w:lang w:bidi="sv-SE"/>
        </w:rPr>
        <w:t>Inomhus</w:t>
      </w:r>
      <w:bookmarkEnd w:id="8"/>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9E0534" w14:paraId="275C054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3E9AA31" w14:textId="44CBB6EC" w:rsidR="007C5380" w:rsidRPr="009E0534" w:rsidRDefault="006862B1" w:rsidP="003C7981">
            <w:pPr>
              <w:pStyle w:val="Ikon"/>
            </w:pPr>
            <w:r w:rsidRPr="009E0534">
              <w:rPr>
                <w:noProof/>
                <w:lang w:bidi="sv-SE"/>
              </w:rPr>
              <mc:AlternateContent>
                <mc:Choice Requires="wpg">
                  <w:drawing>
                    <wp:inline distT="0" distB="0" distL="0" distR="0" wp14:anchorId="56356036" wp14:editId="58B8E7B5">
                      <wp:extent cx="228600" cy="228600"/>
                      <wp:effectExtent l="0" t="0" r="0" b="0"/>
                      <wp:docPr id="2021876282"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501795967" name="Ellips 1501795967"/>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63384522"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E082B4"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C9vaa4PQUAACQRAAAOAAAAAAAAAAAAAAAAAC4CAABkcnMvZTJvRG9jLnhtbFBLAQItABQA&#10;BgAIAAAAIQD4DCmZ2AAAAAMBAAAPAAAAAAAAAAAAAAAAAJcHAABkcnMvZG93bnJldi54bWxQSwUG&#10;AAAAAAQABADzAAAAnAgAAAAA&#10;">
                      <v:oval id="Ellips 150179596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317316117A8643D88EB3B53C38B5CABF"/>
            </w:placeholder>
            <w:temporary/>
            <w:showingPlcHdr/>
            <w15:appearance w15:val="hidden"/>
          </w:sdtPr>
          <w:sdtContent>
            <w:tc>
              <w:tcPr>
                <w:tcW w:w="4655" w:type="pct"/>
                <w:shd w:val="clear" w:color="auto" w:fill="E4E3E2" w:themeFill="background2"/>
              </w:tcPr>
              <w:p w14:paraId="4632EFF8"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För vissa företag är företagsplatsens interiör lika viktigt som platsen. Om så är fallet för ditt företag kan du beskriva vad som gör att ditt fungerar bra.</w:t>
                </w:r>
              </w:p>
              <w:p w14:paraId="2B2CD297"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har du beräknat den kvadratmeter du behöver? Har du gjort planering i förväg för att säkerställa att du får ut mesta möjliga av ditt utrymme, t.ex. vad ska stå var?</w:t>
                </w:r>
              </w:p>
              <w:p w14:paraId="7197A7FF"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Finns det särskilda krav och förändringar i det utrymme som måste skapas eller installeras? Behöver du hyresvärdens eller annan tillåtelse för att göra det?</w:t>
                </w:r>
              </w:p>
              <w:p w14:paraId="6214C3DE"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kommer du att visa produkter? Har layouten flöde/funktioner som bidrar till miljön och/eller eventuellt hjälpa med att öka försäljningen?</w:t>
                </w:r>
              </w:p>
              <w:p w14:paraId="51AAFA95" w14:textId="77777777" w:rsidR="007C5380" w:rsidRPr="009E0534" w:rsidRDefault="007C5380" w:rsidP="007C5380">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Beskriv alla specialfunktioner i ditt företag som du tycker ger dig en konkurrenskraftig kant för företag.</w:t>
                </w:r>
              </w:p>
            </w:tc>
          </w:sdtContent>
        </w:sdt>
      </w:tr>
    </w:tbl>
    <w:p w14:paraId="1043B596" w14:textId="77777777" w:rsidR="003A35D9" w:rsidRPr="009E0534" w:rsidRDefault="003A35D9"/>
    <w:p w14:paraId="1099FCD5" w14:textId="77777777" w:rsidR="003A35D9" w:rsidRPr="009E0534" w:rsidRDefault="003C7981">
      <w:pPr>
        <w:pStyle w:val="Rubrik2"/>
      </w:pPr>
      <w:bookmarkStart w:id="9" w:name="_Toc70064626"/>
      <w:r w:rsidRPr="009E0534">
        <w:rPr>
          <w:lang w:bidi="sv-SE"/>
        </w:rPr>
        <w:lastRenderedPageBreak/>
        <w:t>Arbetstid</w:t>
      </w:r>
      <w:bookmarkEnd w:id="9"/>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E0534" w14:paraId="646E9C1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7E8539D6" w14:textId="6E65D766" w:rsidR="003C7981" w:rsidRPr="009E0534" w:rsidRDefault="006862B1" w:rsidP="003C7981">
            <w:pPr>
              <w:pStyle w:val="Ingetavstnd"/>
              <w:spacing w:before="40"/>
            </w:pPr>
            <w:r w:rsidRPr="009E0534">
              <w:rPr>
                <w:noProof/>
                <w:lang w:bidi="sv-SE"/>
              </w:rPr>
              <mc:AlternateContent>
                <mc:Choice Requires="wpg">
                  <w:drawing>
                    <wp:inline distT="0" distB="0" distL="0" distR="0" wp14:anchorId="54055592" wp14:editId="6BB0A312">
                      <wp:extent cx="228600" cy="228600"/>
                      <wp:effectExtent l="0" t="0" r="0" b="0"/>
                      <wp:docPr id="6172574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415490798" name="Ellips 1415490798"/>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108452270"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E2ACC2"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CybXtrQAUAACURAAAOAAAAAAAAAAAAAAAAAC4CAABkcnMvZTJvRG9jLnhtbFBLAQIt&#10;ABQABgAIAAAAIQD4DCmZ2AAAAAMBAAAPAAAAAAAAAAAAAAAAAJoHAABkcnMvZG93bnJldi54bWxQ&#10;SwUGAAAAAAQABADzAAAAnwgAAAAA&#10;">
                      <v:oval id="Ellips 141549079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F33902F8BDAE4702AFE83A39CC38BB54"/>
            </w:placeholder>
            <w:temporary/>
            <w:showingPlcHdr/>
            <w15:appearance w15:val="hidden"/>
          </w:sdtPr>
          <w:sdtContent>
            <w:tc>
              <w:tcPr>
                <w:tcW w:w="4655" w:type="pct"/>
                <w:shd w:val="clear" w:color="auto" w:fill="E4E3E2" w:themeFill="background2"/>
                <w:vAlign w:val="center"/>
              </w:tcPr>
              <w:p w14:paraId="5808CB5D"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Självförklarande, men viktigt för sådana företag som detaljhandel och säsongsföretag.</w:t>
                </w:r>
              </w:p>
            </w:tc>
          </w:sdtContent>
        </w:sdt>
      </w:tr>
    </w:tbl>
    <w:p w14:paraId="0267922D" w14:textId="77777777" w:rsidR="003A35D9" w:rsidRPr="009E0534" w:rsidRDefault="003A35D9"/>
    <w:p w14:paraId="5A5F7E12" w14:textId="77777777" w:rsidR="003A35D9" w:rsidRPr="009E0534" w:rsidRDefault="003C7981">
      <w:pPr>
        <w:pStyle w:val="Rubrik2"/>
      </w:pPr>
      <w:bookmarkStart w:id="10" w:name="_Toc70064627"/>
      <w:r w:rsidRPr="009E0534">
        <w:rPr>
          <w:lang w:bidi="sv-SE"/>
        </w:rPr>
        <w:t>Produkter och tjänster</w:t>
      </w:r>
      <w:bookmarkEnd w:id="10"/>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E0534" w14:paraId="62B2098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745B73" w14:textId="1A31520C" w:rsidR="003C7981" w:rsidRPr="009E0534" w:rsidRDefault="006862B1" w:rsidP="003C7981">
            <w:pPr>
              <w:pStyle w:val="Ikon"/>
            </w:pPr>
            <w:r w:rsidRPr="009E0534">
              <w:rPr>
                <w:noProof/>
                <w:lang w:bidi="sv-SE"/>
              </w:rPr>
              <mc:AlternateContent>
                <mc:Choice Requires="wpg">
                  <w:drawing>
                    <wp:inline distT="0" distB="0" distL="0" distR="0" wp14:anchorId="71254590" wp14:editId="3DEA8FC9">
                      <wp:extent cx="228600" cy="228600"/>
                      <wp:effectExtent l="0" t="0" r="0" b="0"/>
                      <wp:docPr id="150512482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479405162" name="Ellips 479405162"/>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716454353"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67806F"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&#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I7erPk/BQAAIxEAAA4AAAAAAAAAAAAAAAAALgIAAGRycy9lMm9Eb2MueG1sUEsBAi0A&#10;FAAGAAgAAAAhAPgMKZnYAAAAAwEAAA8AAAAAAAAAAAAAAAAAmQcAAGRycy9kb3ducmV2LnhtbFBL&#10;BQYAAAAABAAEAPMAAACeCAAAAAA=&#10;">
                      <v:oval id="Ellips 47940516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4F1120683F5C48E482B10F6609113C76"/>
              </w:placeholder>
              <w:temporary/>
              <w:showingPlcHdr/>
              <w15:appearance w15:val="hidden"/>
            </w:sdtPr>
            <w:sdtContent>
              <w:p w14:paraId="36E50C44"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Beskriv produkter och tjänster och varför det finns behov av dem.  Vad är den potentiella marknaden? Hur ger de nytta till kunderna? Vad gör att dina produkter eller tjänster ger dig en konkurrenskraftig kant?</w:t>
                </w:r>
              </w:p>
              <w:p w14:paraId="0C145D1B"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Om du säljer olika varuslagsprodukter eller tjänster beskriver du vad som ingår.  Varför väljer du den här balansen av erbjudanden?  Hur justerar du denna balans för att svara på marknadskraven? </w:t>
                </w:r>
              </w:p>
              <w:p w14:paraId="04448478"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För produktbaserade företag har du eller behöver du lagerstyrning?  Måste du ta hänsyn till "ledtid" när du beställer artiklar igen?  Behöver du ett gransknings- eller säkerhetssystem för att skydda lagret?</w:t>
                </w:r>
              </w:p>
              <w:p w14:paraId="539A90C9"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Obs! </w:t>
                </w:r>
              </w:p>
            </w:sdtContent>
          </w:sdt>
          <w:sdt>
            <w:sdtPr>
              <w:id w:val="1722013893"/>
              <w:placeholder>
                <w:docPart w:val="0B959DD7EF1C4BB49466FFF3EFE325D8"/>
              </w:placeholder>
              <w:temporary/>
              <w:showingPlcHdr/>
              <w15:appearance w15:val="hidden"/>
            </w:sdtPr>
            <w:sdtContent>
              <w:p w14:paraId="6BB15AC4" w14:textId="77777777" w:rsidR="003C7981" w:rsidRPr="009E0534" w:rsidRDefault="003C7981" w:rsidP="003C7981">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Om dina produkter och/eller tjänster är viktigare än din plats kan du flytta det här avsnittet före plats och arbetstid.</w:t>
                </w:r>
              </w:p>
              <w:p w14:paraId="0DF3F2B0" w14:textId="77777777" w:rsidR="003C7981" w:rsidRPr="009E0534" w:rsidRDefault="003C7981" w:rsidP="003C7981">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Om du bara tillhandahåller produkter eller tjänster, ska du ta bort den del av rubriken som är olämplig.</w:t>
                </w:r>
              </w:p>
            </w:sdtContent>
          </w:sdt>
        </w:tc>
      </w:tr>
    </w:tbl>
    <w:p w14:paraId="6325483A" w14:textId="77777777" w:rsidR="003A35D9" w:rsidRPr="009E0534" w:rsidRDefault="003A35D9"/>
    <w:p w14:paraId="2850C964" w14:textId="77777777" w:rsidR="003A35D9" w:rsidRPr="009E0534" w:rsidRDefault="003C7981">
      <w:pPr>
        <w:pStyle w:val="Rubrik2"/>
      </w:pPr>
      <w:bookmarkStart w:id="11" w:name="_Toc70064628"/>
      <w:r w:rsidRPr="009E0534">
        <w:rPr>
          <w:lang w:bidi="sv-SE"/>
        </w:rPr>
        <w:t>Leverantörer</w:t>
      </w:r>
      <w:bookmarkEnd w:id="11"/>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E0534" w14:paraId="6AFFBEFB"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E4ABF85" w14:textId="0829C5ED" w:rsidR="003C7981" w:rsidRPr="009E0534" w:rsidRDefault="006862B1" w:rsidP="003C7981">
            <w:pPr>
              <w:pStyle w:val="Ikon"/>
            </w:pPr>
            <w:r w:rsidRPr="009E0534">
              <w:rPr>
                <w:noProof/>
                <w:lang w:bidi="sv-SE"/>
              </w:rPr>
              <mc:AlternateContent>
                <mc:Choice Requires="wpg">
                  <w:drawing>
                    <wp:inline distT="0" distB="0" distL="0" distR="0" wp14:anchorId="459ADAEE" wp14:editId="60CDC163">
                      <wp:extent cx="228600" cy="228600"/>
                      <wp:effectExtent l="0" t="0" r="0" b="0"/>
                      <wp:docPr id="1732340767"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272169874" name="Ellips 1272169874"/>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496956446"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ECD34A"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K4dCBU/BQAAJREAAA4AAAAAAAAAAAAAAAAALgIAAGRycy9lMm9Eb2MueG1sUEsBAi0A&#10;FAAGAAgAAAAhAPgMKZnYAAAAAwEAAA8AAAAAAAAAAAAAAAAAmQcAAGRycy9kb3ducmV2LnhtbFBL&#10;BQYAAAAABAAEAPMAAACeCAAAAAA=&#10;">
                      <v:oval id="Ellips 127216987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331EE1B226F04945BB7B42BB8BA570F8"/>
            </w:placeholder>
            <w:temporary/>
            <w:showingPlcHdr/>
            <w15:appearance w15:val="hidden"/>
          </w:sdtPr>
          <w:sdtContent>
            <w:tc>
              <w:tcPr>
                <w:tcW w:w="4655" w:type="pct"/>
                <w:shd w:val="clear" w:color="auto" w:fill="E4E3E2" w:themeFill="background2"/>
              </w:tcPr>
              <w:p w14:paraId="54A22203" w14:textId="77777777" w:rsidR="003C7981" w:rsidRPr="009E0534" w:rsidRDefault="003C7981" w:rsidP="003C7981">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information om dina leverantörer – inklusive dina ekonomiska arrangemang med dem – spelar en viktig roll för verksamheten, ska du ange relevant information i det här avsnittet.</w:t>
                </w:r>
              </w:p>
            </w:tc>
          </w:sdtContent>
        </w:sdt>
      </w:tr>
    </w:tbl>
    <w:p w14:paraId="704E809E" w14:textId="77777777" w:rsidR="003A35D9" w:rsidRPr="009E0534" w:rsidRDefault="003A35D9"/>
    <w:p w14:paraId="0EA91AB9" w14:textId="77777777" w:rsidR="003A35D9" w:rsidRPr="009E0534" w:rsidRDefault="003C7981">
      <w:pPr>
        <w:pStyle w:val="Rubrik2"/>
      </w:pPr>
      <w:bookmarkStart w:id="12" w:name="_Toc70064629"/>
      <w:r w:rsidRPr="009E0534">
        <w:rPr>
          <w:lang w:bidi="sv-SE"/>
        </w:rPr>
        <w:t>Tjänst</w:t>
      </w:r>
      <w:bookmarkEnd w:id="12"/>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9E0534" w14:paraId="1703CEA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72DF49" w14:textId="1F040550" w:rsidR="003C7981" w:rsidRPr="009E0534" w:rsidRDefault="006862B1" w:rsidP="003C7981">
            <w:pPr>
              <w:pStyle w:val="Ikon"/>
            </w:pPr>
            <w:r w:rsidRPr="009E0534">
              <w:rPr>
                <w:noProof/>
                <w:lang w:bidi="sv-SE"/>
              </w:rPr>
              <mc:AlternateContent>
                <mc:Choice Requires="wpg">
                  <w:drawing>
                    <wp:inline distT="0" distB="0" distL="0" distR="0" wp14:anchorId="784C8A87" wp14:editId="2B6B4D4A">
                      <wp:extent cx="228600" cy="228600"/>
                      <wp:effectExtent l="0" t="0" r="0" b="0"/>
                      <wp:docPr id="377446534"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896538977" name="Ellips 1896538977"/>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755456116"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15A466"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g74l4UEFAAAlEQAADgAAAAAAAAAAAAAAAAAuAgAAZHJzL2Uyb0RvYy54bWxQSwEC&#10;LQAUAAYACAAAACEA+AwpmdgAAAADAQAADwAAAAAAAAAAAAAAAACbBwAAZHJzL2Rvd25yZXYueG1s&#10;UEsFBgAAAAAEAAQA8wAAAKAIAAAAAA==&#10;">
                      <v:oval id="Ellips 18965389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446C5E0A4FD54C14873BDEC1257830C5"/>
            </w:placeholder>
            <w:temporary/>
            <w:showingPlcHdr/>
            <w15:appearance w15:val="hidden"/>
          </w:sdtPr>
          <w:sdtContent>
            <w:tc>
              <w:tcPr>
                <w:tcW w:w="4655" w:type="pct"/>
                <w:shd w:val="clear" w:color="auto" w:fill="E4E3E2" w:themeFill="background2"/>
              </w:tcPr>
              <w:p w14:paraId="39ECB036" w14:textId="77777777" w:rsidR="003C7981" w:rsidRPr="009E0534" w:rsidRDefault="003C7981"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Oavsett dina affärsprodukter eller -tjänster ska du använda det här avsnittet till att hantera den nivå och de tjänster som du ger kunderna, innan, under och efter försäljningen. </w:t>
                </w:r>
              </w:p>
              <w:p w14:paraId="4830E667" w14:textId="77777777" w:rsidR="003C7981" w:rsidRPr="009E0534" w:rsidRDefault="003C7981"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du göra för att tjänsterna ska sticka ut jämfört med konkurrenterna?</w:t>
                </w:r>
              </w:p>
            </w:tc>
          </w:sdtContent>
        </w:sdt>
      </w:tr>
    </w:tbl>
    <w:p w14:paraId="081B3F86" w14:textId="77777777" w:rsidR="003A35D9" w:rsidRPr="009E0534" w:rsidRDefault="003A35D9"/>
    <w:p w14:paraId="1860B845" w14:textId="77777777" w:rsidR="003A35D9" w:rsidRPr="009E0534" w:rsidRDefault="003C7981">
      <w:pPr>
        <w:pStyle w:val="Rubrik2"/>
      </w:pPr>
      <w:bookmarkStart w:id="13" w:name="_Toc70064630"/>
      <w:r w:rsidRPr="009E0534">
        <w:rPr>
          <w:lang w:bidi="sv-SE"/>
        </w:rPr>
        <w:t>Tillverkning</w:t>
      </w:r>
      <w:bookmarkEnd w:id="13"/>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074B9A30"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189F892" w14:textId="69090C37" w:rsidR="005533A4" w:rsidRPr="009E0534" w:rsidRDefault="006862B1" w:rsidP="00E33106">
            <w:pPr>
              <w:pStyle w:val="Ikon"/>
            </w:pPr>
            <w:r w:rsidRPr="009E0534">
              <w:rPr>
                <w:noProof/>
                <w:lang w:bidi="sv-SE"/>
              </w:rPr>
              <mc:AlternateContent>
                <mc:Choice Requires="wpg">
                  <w:drawing>
                    <wp:inline distT="0" distB="0" distL="0" distR="0" wp14:anchorId="1B267A57" wp14:editId="2E3025B6">
                      <wp:extent cx="228600" cy="228600"/>
                      <wp:effectExtent l="0" t="0" r="0" b="0"/>
                      <wp:docPr id="1364290991"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215139031" name="Ellips 121513903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999876981"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A9DDFF"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&#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H2d7Zw/BQAAJREAAA4AAAAAAAAAAAAAAAAALgIAAGRycy9lMm9Eb2MueG1sUEsBAi0A&#10;FAAGAAgAAAAhAPgMKZnYAAAAAwEAAA8AAAAAAAAAAAAAAAAAmQcAAGRycy9kb3ducmV2LnhtbFBL&#10;BQYAAAAABAAEAPMAAACeCAAAAAA=&#10;">
                      <v:oval id="Ellips 121513903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36611B4A4F944F60854149235E3170D7"/>
            </w:placeholder>
            <w:temporary/>
            <w:showingPlcHdr/>
            <w15:appearance w15:val="hidden"/>
          </w:sdtPr>
          <w:sdtContent>
            <w:tc>
              <w:tcPr>
                <w:tcW w:w="4655" w:type="pct"/>
                <w:shd w:val="clear" w:color="auto" w:fill="E4E3E2" w:themeFill="background2"/>
              </w:tcPr>
              <w:p w14:paraId="3511DA26"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Tillverkar företaget några produkter? I så fall kan du beskriva dina faciliteter och alla särskilda maskiner och redskap.</w:t>
                </w:r>
              </w:p>
              <w:p w14:paraId="08EAA6DF"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Utan att avslöja någon tillverkarspecifik information beskriver du proceduren för tillverkningen.</w:t>
                </w:r>
              </w:p>
              <w:p w14:paraId="2D105BEE"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Om du inte redan har täckt i avsnittet produkter och tjänster beskriver du hur du kommer att sälja produkter du tillverkar – direkt till konsumenter? Genom en grossist eller en återförsäljare? Andra? </w:t>
                </w:r>
              </w:p>
              <w:p w14:paraId="67A385A9"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produkter transporteras till marknaden?</w:t>
                </w:r>
              </w:p>
            </w:tc>
          </w:sdtContent>
        </w:sdt>
      </w:tr>
    </w:tbl>
    <w:p w14:paraId="7A66C53A" w14:textId="77777777" w:rsidR="003A35D9" w:rsidRPr="009E0534" w:rsidRDefault="003A35D9"/>
    <w:p w14:paraId="53A93F33" w14:textId="77777777" w:rsidR="003A35D9" w:rsidRPr="009E0534" w:rsidRDefault="003C7981">
      <w:pPr>
        <w:pStyle w:val="Rubrik2"/>
      </w:pPr>
      <w:bookmarkStart w:id="14" w:name="_Toc70064631"/>
      <w:r w:rsidRPr="009E0534">
        <w:rPr>
          <w:lang w:bidi="sv-SE"/>
        </w:rPr>
        <w:t>Ledning</w:t>
      </w:r>
      <w:bookmarkEnd w:id="14"/>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1E33EE8D"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EEA6E8E" w14:textId="0A2C4239" w:rsidR="005533A4" w:rsidRPr="009E0534" w:rsidRDefault="006862B1" w:rsidP="00E33106">
            <w:pPr>
              <w:pStyle w:val="Ikon"/>
            </w:pPr>
            <w:r w:rsidRPr="009E0534">
              <w:rPr>
                <w:noProof/>
                <w:lang w:bidi="sv-SE"/>
              </w:rPr>
              <mc:AlternateContent>
                <mc:Choice Requires="wpg">
                  <w:drawing>
                    <wp:inline distT="0" distB="0" distL="0" distR="0" wp14:anchorId="5EF54D76" wp14:editId="03A99006">
                      <wp:extent cx="228600" cy="228600"/>
                      <wp:effectExtent l="0" t="0" r="0" b="0"/>
                      <wp:docPr id="356557846"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201099481" name="Ellips 20109948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0369124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EB48CA"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HVJYbc8BQAAIhEAAA4AAAAAAAAAAAAAAAAALgIAAGRycy9lMm9Eb2MueG1sUEsBAi0AFAAG&#10;AAgAAAAhAPgMKZnYAAAAAwEAAA8AAAAAAAAAAAAAAAAAlgcAAGRycy9kb3ducmV2LnhtbFBLBQYA&#10;AAAABAAEAPMAAACbCAAAAAA=&#10;">
                      <v:oval id="Ellips 2010994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D256A505889E4667839256D40EB21D91"/>
              </w:placeholder>
              <w:temporary/>
              <w:showingPlcHdr/>
              <w15:appearance w15:val="hidden"/>
            </w:sdtPr>
            <w:sdtContent>
              <w:p w14:paraId="22A00E10" w14:textId="77777777" w:rsidR="009A22E6" w:rsidRPr="009E0534" w:rsidRDefault="009A22E6" w:rsidP="009A22E6">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Hur kan din bakgrund och erfarenheter hjälpa dig att göra företaget till en framgång? Hur aktiv kommer du att bli och vilka delar av ledningen kommer du att delegera till andra? </w:t>
                </w:r>
              </w:p>
              <w:p w14:paraId="7148326F" w14:textId="77777777" w:rsidR="009A22E6" w:rsidRPr="009E0534" w:rsidRDefault="009A22E6" w:rsidP="009A22E6">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Beskriv eventuella andra som kommer att sköta företaget, ta t.ex. med följande: </w:t>
                </w:r>
              </w:p>
            </w:sdtContent>
          </w:sdt>
          <w:sdt>
            <w:sdtPr>
              <w:id w:val="-1919091374"/>
              <w:placeholder>
                <w:docPart w:val="4225266640BD4F92B37F23054CA5D35E"/>
              </w:placeholder>
              <w:temporary/>
              <w:showingPlcHdr/>
              <w15:appearance w15:val="hidden"/>
            </w:sdtPr>
            <w:sdtContent>
              <w:p w14:paraId="79C3B61F"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Vad är deras kvalifikationer och bakgrund? (Meritförteckningar kan ingå i en bilaga.) </w:t>
                </w:r>
              </w:p>
              <w:p w14:paraId="642EAF62"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lastRenderedPageBreak/>
                  <w:t xml:space="preserve">Vilka är deras styrkor och specialkunskaper som stödjer företagets framgång? </w:t>
                </w:r>
              </w:p>
              <w:p w14:paraId="6E0B20A2"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Vad är deras ansvarsområden och är de tydligt definierade (särskilt viktigt i partnerskapsavtal)? </w:t>
                </w:r>
              </w:p>
              <w:p w14:paraId="3BEFE57B"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Vilka kunskaper saknar ditt ledningsteam och som måste tillhandahållas från externa källor eller ytterligare anställning?</w:t>
                </w:r>
              </w:p>
            </w:sdtContent>
          </w:sdt>
          <w:sdt>
            <w:sdtPr>
              <w:id w:val="-2030478124"/>
              <w:placeholder>
                <w:docPart w:val="C3E5B5C42ACA4EE690568AD8A6EE15F7"/>
              </w:placeholder>
              <w:temporary/>
              <w:showingPlcHdr/>
              <w15:appearance w15:val="hidden"/>
            </w:sdtPr>
            <w:sdtContent>
              <w:p w14:paraId="7D43789F"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ditt företag har anställda beskriver du kommandokedjan. Vilken utbildning och support (t.ex. en handbok med företagets policyer) kommer du att tillhandahålla för de anställda? Kommer du att erbjuda några incitament till anställda som kommer att öka ditt företags tillväxt?</w:t>
                </w:r>
              </w:p>
              <w:p w14:paraId="20775CE8"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ditt företag är en franchise, vilken typ av stöd kan du förvänta dig och hur länge? Ta med information om operativa procedurer och relaterade riktlinjer som tillhandahålls av franchisetagaren.</w:t>
                </w:r>
              </w:p>
            </w:sdtContent>
          </w:sdt>
        </w:tc>
      </w:tr>
    </w:tbl>
    <w:p w14:paraId="49534886" w14:textId="77777777" w:rsidR="003A35D9" w:rsidRPr="009E0534" w:rsidRDefault="003A35D9"/>
    <w:p w14:paraId="1B122A74" w14:textId="77777777" w:rsidR="003A35D9" w:rsidRPr="009E0534" w:rsidRDefault="003C7981">
      <w:pPr>
        <w:pStyle w:val="Rubrik2"/>
      </w:pPr>
      <w:bookmarkStart w:id="15" w:name="_Toc70064632"/>
      <w:r w:rsidRPr="009E0534">
        <w:rPr>
          <w:lang w:bidi="sv-SE"/>
        </w:rPr>
        <w:t>Ekonomisk förvaltning</w:t>
      </w:r>
      <w:bookmarkEnd w:id="15"/>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60FD85E3"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F35B97" w14:textId="2727BBEB" w:rsidR="005533A4" w:rsidRPr="009E0534" w:rsidRDefault="006862B1" w:rsidP="00E33106">
            <w:pPr>
              <w:pStyle w:val="Ikon"/>
            </w:pPr>
            <w:r w:rsidRPr="009E0534">
              <w:rPr>
                <w:noProof/>
                <w:lang w:bidi="sv-SE"/>
              </w:rPr>
              <mc:AlternateContent>
                <mc:Choice Requires="wpg">
                  <w:drawing>
                    <wp:inline distT="0" distB="0" distL="0" distR="0" wp14:anchorId="3A60F2E0" wp14:editId="34524EB2">
                      <wp:extent cx="228600" cy="228600"/>
                      <wp:effectExtent l="0" t="0" r="0" b="0"/>
                      <wp:docPr id="182191701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872684722" name="Ellips 872684722"/>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155108627"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D75057"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c0EISz4FAAAjEQAADgAAAAAAAAAAAAAAAAAuAgAAZHJzL2Uyb0RvYy54bWxQSwECLQAU&#10;AAYACAAAACEA+AwpmdgAAAADAQAADwAAAAAAAAAAAAAAAACYBwAAZHJzL2Rvd25yZXYueG1sUEsF&#10;BgAAAAAEAAQA8wAAAJ0IAAAAAA==&#10;">
                      <v:oval id="Ellips 87268472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718CF8FD0AF549B7B377B78FF6D88B25"/>
              </w:placeholder>
              <w:temporary/>
              <w:showingPlcHdr/>
              <w15:appearance w15:val="hidden"/>
            </w:sdtPr>
            <w:sdtContent>
              <w:p w14:paraId="6D0D7337" w14:textId="77777777" w:rsidR="009A22E6" w:rsidRPr="009E0534" w:rsidRDefault="009A22E6" w:rsidP="009A22E6">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Medan du skriver det här avsnittet är det en bra idé att överväga hur företagets ekonomi sköts kan vara skillnaden mellan framgång och misslyckad. </w:t>
                </w:r>
              </w:p>
              <w:p w14:paraId="3809EA22" w14:textId="77777777" w:rsidR="009A22E6" w:rsidRPr="009E0534" w:rsidRDefault="009A22E6" w:rsidP="009A22E6">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Utifrån de särskilda produkter eller tjänster som du vill erbjuda, förklara hur du förväntar dig att verksamheten ska bli lönsam och inom vilken tidsperiod. Får ditt företag ett bra kassaflöde eller måste du vara orolig för betydande kundfordringar och eventuellt dåliga skulder eller samlingar?</w:t>
                </w:r>
              </w:p>
              <w:p w14:paraId="6F67FC94" w14:textId="77777777" w:rsidR="009A22E6" w:rsidRPr="009E0534" w:rsidRDefault="009A22E6" w:rsidP="009A22E6">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Alla detaljer för dina uppstarts- och rörelsekostnader ska ingå i bilagan. Du kan däremot referera till lämpliga tabeller, diagram och sidnummer när du ger en kortfattad sammanfattningsredovisning av dina startbehov och driftbudget. </w:t>
                </w:r>
              </w:p>
            </w:sdtContent>
          </w:sdt>
          <w:sdt>
            <w:sdtPr>
              <w:id w:val="229741158"/>
              <w:placeholder>
                <w:docPart w:val="7ED4B3B21AD844EC8CB4BDB5AA64132E"/>
              </w:placeholder>
              <w:temporary/>
              <w:showingPlcHdr/>
              <w15:appearance w15:val="hidden"/>
            </w:sdtPr>
            <w:sdtContent>
              <w:p w14:paraId="0351BEFE"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Startbehov bör omfatta alla engångsinköp, t.ex. viktig utrustning och förråd, avbetalningar eller inlåning samt juridiska och yrkesmässiga avgifter, licenser/tillstånd, försäkringar, renoveringar/design/dekoration av platsen, kostnader för personalen innan du öppnar, marknadsföring och reklam</w:t>
                </w:r>
              </w:p>
              <w:p w14:paraId="7218C83F" w14:textId="77777777" w:rsidR="005533A4" w:rsidRPr="009E0534" w:rsidRDefault="005533A4" w:rsidP="005533A4">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När du är redo att öppna företaget måste du ha en driftbudget för att kunna prioritera kostnader. Den ska innehålla de pengar du behöver för att klara de tre till sex första månaderna av verksamheten och ange hur du vill styra företaget. Ta med följande kostnader: hyra, verktyg, försäkringar, lön (inkl. skatt), amorteringar, kontorsmateriel, resor och underhållning, juridik och redovisning, annonsering och reklam, reparationer och underhåll, värdeminskning och andra olika kategorier som är specifika för ditt företag.</w:t>
                </w:r>
              </w:p>
            </w:sdtContent>
          </w:sdt>
          <w:sdt>
            <w:sdtPr>
              <w:id w:val="1473719015"/>
              <w:placeholder>
                <w:docPart w:val="C5B29AB3DFBC4C9B8E6915D6B986CB16"/>
              </w:placeholder>
              <w:temporary/>
              <w:showingPlcHdr/>
              <w15:appearance w15:val="hidden"/>
            </w:sdtPr>
            <w:sdtContent>
              <w:p w14:paraId="3BC71F03"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Du kan också ta med information (eller korsreferenser till andra avsnitt i den här affärsplanen om det finns någon annanstans) om den typ av redovisnings- och kontrollsystem som du använder, planerar att använda eller, när det är tillämpligt, vad franchisetagaren förväntar sig att du använder.</w:t>
                </w:r>
              </w:p>
            </w:sdtContent>
          </w:sdt>
        </w:tc>
      </w:tr>
    </w:tbl>
    <w:p w14:paraId="79064076" w14:textId="77777777" w:rsidR="003A35D9" w:rsidRPr="009E0534" w:rsidRDefault="003A35D9"/>
    <w:p w14:paraId="7FE3D763" w14:textId="77777777" w:rsidR="003A35D9" w:rsidRPr="009E0534" w:rsidRDefault="003C7981">
      <w:pPr>
        <w:pStyle w:val="Rubrik2"/>
      </w:pPr>
      <w:bookmarkStart w:id="16" w:name="_Toc70064633"/>
      <w:r w:rsidRPr="009E0534">
        <w:rPr>
          <w:lang w:bidi="sv-SE"/>
        </w:rPr>
        <w:t>Sammanfattning av uppstart/förvärv</w:t>
      </w:r>
      <w:bookmarkEnd w:id="16"/>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1CE39BE3"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2CB0027" w14:textId="071E1125" w:rsidR="005533A4" w:rsidRPr="009E0534" w:rsidRDefault="006862B1" w:rsidP="00E33106">
            <w:pPr>
              <w:pStyle w:val="Ikon"/>
            </w:pPr>
            <w:r w:rsidRPr="009E0534">
              <w:rPr>
                <w:noProof/>
                <w:lang w:bidi="sv-SE"/>
              </w:rPr>
              <mc:AlternateContent>
                <mc:Choice Requires="wpg">
                  <w:drawing>
                    <wp:inline distT="0" distB="0" distL="0" distR="0" wp14:anchorId="278466E6" wp14:editId="1D6C50B6">
                      <wp:extent cx="228600" cy="228600"/>
                      <wp:effectExtent l="0" t="0" r="0" b="0"/>
                      <wp:docPr id="1176768882"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637095234" name="Ellips 637095234"/>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577988227"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E796BE"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ksQAUAACI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BzL2ksQAUAACIRAAAOAAAAAAAAAAAAAAAAAC4CAABkcnMvZTJvRG9jLnhtbFBLAQIt&#10;ABQABgAIAAAAIQD4DCmZ2AAAAAMBAAAPAAAAAAAAAAAAAAAAAJoHAABkcnMvZG93bnJldi54bWxQ&#10;SwUGAAAAAAQABADzAAAAnwgAAAAA&#10;">
                      <v:oval id="Ellips 63709523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33BD3899DD634F938218C9FBD92F3E68"/>
            </w:placeholder>
            <w:temporary/>
            <w:showingPlcHdr/>
            <w15:appearance w15:val="hidden"/>
          </w:sdtPr>
          <w:sdtContent>
            <w:tc>
              <w:tcPr>
                <w:tcW w:w="4655" w:type="pct"/>
                <w:shd w:val="clear" w:color="auto" w:fill="E4E3E2" w:themeFill="background2"/>
              </w:tcPr>
              <w:p w14:paraId="20D1B681"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Sammanfatta viktig information om uppstarten eller förvärvet av ditt företag. (Om detta inte är tillämpligt för ditt företag raderar du det. </w:t>
                </w:r>
              </w:p>
              <w:p w14:paraId="285340A4"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Som det sades i det föregående avsnittet, inkludera din tabell med uppstarts- och anskaffningskostnader i bilagan.</w:t>
                </w:r>
              </w:p>
            </w:tc>
          </w:sdtContent>
        </w:sdt>
      </w:tr>
    </w:tbl>
    <w:p w14:paraId="62E011CE" w14:textId="77777777" w:rsidR="003A35D9" w:rsidRPr="009E0534" w:rsidRDefault="003A35D9"/>
    <w:p w14:paraId="4917EA78" w14:textId="77777777" w:rsidR="005533A4" w:rsidRPr="007D7E31" w:rsidRDefault="003C7981" w:rsidP="007D7E31">
      <w:pPr>
        <w:pStyle w:val="Rubrik1"/>
        <w:pBdr>
          <w:bottom w:val="none" w:sz="0" w:space="0" w:color="auto"/>
        </w:pBdr>
        <w:rPr>
          <w:color w:val="0070C0"/>
        </w:rPr>
      </w:pPr>
      <w:bookmarkStart w:id="17" w:name="_Toc70064634"/>
      <w:r w:rsidRPr="007D7E31">
        <w:rPr>
          <w:color w:val="0070C0"/>
          <w:lang w:bidi="sv-SE"/>
        </w:rPr>
        <w:t>Marknadsföring</w:t>
      </w:r>
      <w:bookmarkEnd w:id="17"/>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2BBEECF5"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58AE73E" w14:textId="006F388B" w:rsidR="005533A4" w:rsidRPr="009E0534" w:rsidRDefault="006862B1" w:rsidP="00E33106">
            <w:pPr>
              <w:pStyle w:val="Ikon"/>
            </w:pPr>
            <w:r w:rsidRPr="009E0534">
              <w:rPr>
                <w:noProof/>
                <w:lang w:bidi="sv-SE"/>
              </w:rPr>
              <mc:AlternateContent>
                <mc:Choice Requires="wpg">
                  <w:drawing>
                    <wp:inline distT="0" distB="0" distL="0" distR="0" wp14:anchorId="45D8EB10" wp14:editId="2DBE91FE">
                      <wp:extent cx="228600" cy="228600"/>
                      <wp:effectExtent l="0" t="0" r="0" b="0"/>
                      <wp:docPr id="253086590"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352574293" name="Ellips 352574293"/>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85358940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5FF903"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MpPwUAACI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&#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CbIoyk/BQAAIhEAAA4AAAAAAAAAAAAAAAAALgIAAGRycy9lMm9Eb2MueG1sUEsBAi0A&#10;FAAGAAgAAAAhAPgMKZnYAAAAAwEAAA8AAAAAAAAAAAAAAAAAmQcAAGRycy9kb3ducmV2LnhtbFBL&#10;BQYAAAAABAAEAPMAAACeCAAAAAA=&#10;">
                      <v:oval id="Ellips 3525742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F8638B6595E34E368E8E1F706450E0F8"/>
            </w:placeholder>
            <w:temporary/>
            <w:showingPlcHdr/>
            <w15:appearance w15:val="hidden"/>
          </w:sdtPr>
          <w:sdtContent>
            <w:tc>
              <w:tcPr>
                <w:tcW w:w="4655" w:type="pct"/>
                <w:shd w:val="clear" w:color="auto" w:fill="E4E3E2" w:themeFill="background2"/>
              </w:tcPr>
              <w:p w14:paraId="2CD613B6"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väl du marknadsför företaget kan spela en viktig roll i framgång eller misslyckande. Det är viktigt att veta så mycket som möjligt om dina potentiella kunder – vilka de är, vad de vill ha (och inte vill ha) och förväntningar som de kan ha.</w:t>
                </w:r>
              </w:p>
            </w:tc>
          </w:sdtContent>
        </w:sdt>
      </w:tr>
    </w:tbl>
    <w:p w14:paraId="5695438D" w14:textId="77777777" w:rsidR="003A35D9" w:rsidRPr="009E0534" w:rsidRDefault="003A35D9"/>
    <w:p w14:paraId="374D5C2E" w14:textId="77777777" w:rsidR="003A35D9" w:rsidRPr="009E0534" w:rsidRDefault="003C7981">
      <w:pPr>
        <w:pStyle w:val="Rubrik2"/>
      </w:pPr>
      <w:bookmarkStart w:id="18" w:name="_Toc70064635"/>
      <w:r w:rsidRPr="009E0534">
        <w:rPr>
          <w:lang w:bidi="sv-SE"/>
        </w:rPr>
        <w:lastRenderedPageBreak/>
        <w:t>Marknadsanalys</w:t>
      </w:r>
      <w:bookmarkEnd w:id="18"/>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4A0EAF99"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D61007" w14:textId="7E17988F" w:rsidR="005533A4" w:rsidRPr="009E0534" w:rsidRDefault="006862B1" w:rsidP="00E33106">
            <w:pPr>
              <w:pStyle w:val="Ikon"/>
            </w:pPr>
            <w:r w:rsidRPr="009E0534">
              <w:rPr>
                <w:noProof/>
                <w:lang w:bidi="sv-SE"/>
              </w:rPr>
              <mc:AlternateContent>
                <mc:Choice Requires="wpg">
                  <w:drawing>
                    <wp:inline distT="0" distB="0" distL="0" distR="0" wp14:anchorId="6A44B31D" wp14:editId="68984177">
                      <wp:extent cx="228600" cy="228600"/>
                      <wp:effectExtent l="0" t="0" r="0" b="0"/>
                      <wp:docPr id="1274496063"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432904754" name="Ellips 432904754"/>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003202459"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174847"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JfqQD4FAAAjEQAADgAAAAAAAAAAAAAAAAAuAgAAZHJzL2Uyb0RvYy54bWxQSwECLQAU&#10;AAYACAAAACEA+AwpmdgAAAADAQAADwAAAAAAAAAAAAAAAACYBwAAZHJzL2Rvd25yZXYueG1sUEsF&#10;BgAAAAAEAAQA8wAAAJ0IAAAAAA==&#10;">
                      <v:oval id="Ellips 4329047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8BEAFCF532D24266967D6DE5216DC3D9"/>
            </w:placeholder>
            <w:temporary/>
            <w:showingPlcHdr/>
            <w15:appearance w15:val="hidden"/>
          </w:sdtPr>
          <w:sdtContent>
            <w:tc>
              <w:tcPr>
                <w:tcW w:w="4655" w:type="pct"/>
                <w:shd w:val="clear" w:color="auto" w:fill="E4E3E2" w:themeFill="background2"/>
              </w:tcPr>
              <w:p w14:paraId="0831A2AE"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Vad är målmarknaden? (Vem är mest sannolikt att köpa dina produkter eller använda dina tjänster?) Vad är demografin? Hur stor är den potentiella kundbasen?</w:t>
                </w:r>
              </w:p>
              <w:p w14:paraId="733AA149"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Var finns de? Hur kan du informera dem om vem och var du är och vad du har att erbjuda?</w:t>
                </w:r>
              </w:p>
              <w:p w14:paraId="2B4A5094"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Om du tror att du har något nytt, nyskapande eller som inte finns tillgängligt i allmänhet: Hur vet du att det finns en marknad för – att människor är villig att betala för det du har att erbjuda?</w:t>
                </w:r>
              </w:p>
              <w:p w14:paraId="5D01F656"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Överväg vilken marknad du försöker nå: Växer den, minskar den eller är den statisk?</w:t>
                </w:r>
              </w:p>
              <w:p w14:paraId="2F542067"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Vilken procentandel av marknaden tror du att du kan nå? Hur kommer du att kunna öka din marknadsandel?</w:t>
                </w:r>
              </w:p>
              <w:p w14:paraId="496BDD1E"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Obs! Du kanske vill ta med ett diagram, t.ex. det som följer, för att visa viktiga punkter för din marknadspotential.</w:t>
                </w:r>
              </w:p>
            </w:tc>
          </w:sdtContent>
        </w:sdt>
      </w:tr>
    </w:tbl>
    <w:p w14:paraId="30736968" w14:textId="77777777" w:rsidR="003A35D9" w:rsidRPr="009E0534" w:rsidRDefault="003A35D9"/>
    <w:p w14:paraId="569F990A" w14:textId="77777777" w:rsidR="003A35D9" w:rsidRPr="009E0534" w:rsidRDefault="003C7981">
      <w:r w:rsidRPr="009E0534">
        <w:rPr>
          <w:noProof/>
          <w:lang w:bidi="sv-SE"/>
        </w:rPr>
        <w:drawing>
          <wp:inline distT="0" distB="0" distL="0" distR="0" wp14:anchorId="0309B363" wp14:editId="5F80298D">
            <wp:extent cx="5734050" cy="2286000"/>
            <wp:effectExtent l="0" t="0" r="0" b="0"/>
            <wp:docPr id="68" name="Diagram 68" descr="Tillväxtdiagram för lokala markna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BF01CE" w14:textId="77777777" w:rsidR="003A35D9" w:rsidRPr="009E0534" w:rsidRDefault="003C7981">
      <w:pPr>
        <w:pStyle w:val="Rubrik2"/>
      </w:pPr>
      <w:bookmarkStart w:id="19" w:name="_Toc70064636"/>
      <w:r w:rsidRPr="009E0534">
        <w:rPr>
          <w:lang w:bidi="sv-SE"/>
        </w:rPr>
        <w:t>Marknadssegmentering</w:t>
      </w:r>
      <w:bookmarkEnd w:id="19"/>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470149E9"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1B50844" w14:textId="6A1D6280" w:rsidR="005533A4" w:rsidRPr="009E0534" w:rsidRDefault="006862B1" w:rsidP="00E33106">
            <w:pPr>
              <w:pStyle w:val="Ikon"/>
            </w:pPr>
            <w:r w:rsidRPr="009E0534">
              <w:rPr>
                <w:noProof/>
                <w:lang w:bidi="sv-SE"/>
              </w:rPr>
              <mc:AlternateContent>
                <mc:Choice Requires="wpg">
                  <w:drawing>
                    <wp:inline distT="0" distB="0" distL="0" distR="0" wp14:anchorId="0458AB09" wp14:editId="58A62646">
                      <wp:extent cx="228600" cy="228600"/>
                      <wp:effectExtent l="0" t="0" r="0" b="0"/>
                      <wp:docPr id="1393439807"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782099996" name="Ellips 782099996"/>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77774602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BA99EC"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LfglNDsFAAAiEQAADgAAAAAAAAAAAAAAAAAuAgAAZHJzL2Uyb0RvYy54bWxQSwECLQAUAAYA&#10;CAAAACEA+AwpmdgAAAADAQAADwAAAAAAAAAAAAAAAACVBwAAZHJzL2Rvd25yZXYueG1sUEsFBgAA&#10;AAAEAAQA8wAAAJoIAAAAAA==&#10;">
                      <v:oval id="Ellips 78209999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C0CB346C6C5147989F690037FB512321"/>
            </w:placeholder>
            <w:temporary/>
            <w:showingPlcHdr/>
            <w15:appearance w15:val="hidden"/>
          </w:sdtPr>
          <w:sdtContent>
            <w:tc>
              <w:tcPr>
                <w:tcW w:w="4655" w:type="pct"/>
                <w:shd w:val="clear" w:color="auto" w:fill="E4E3E2" w:themeFill="background2"/>
              </w:tcPr>
              <w:p w14:paraId="690AD6AB"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Är din målmarknad segmenterad? Finns det olika nivåer inom samma typ av affärsområde, som vart och ett erbjuder skillnader i kvalitet, pris eller produktintervall?</w:t>
                </w:r>
              </w:p>
              <w:p w14:paraId="5FDA4047"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Baseras denna marknadssegmentering på geografiska områden, produktlinjer, priser eller andra kriterier?</w:t>
                </w:r>
              </w:p>
              <w:p w14:paraId="52E0BBAF"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Vilket marknadssegment ska ditt företag huvudsakligen hamna i? Vilken procentandel av den totala marknaden är det här segmentet? Vilken procentandel av segmentet kommer företaget att nå?</w:t>
                </w:r>
              </w:p>
              <w:p w14:paraId="128D04E4"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Obs! Ett cirkeldiagram är ett bra sätt att visa en del-till-hel-relation, t.ex. procentandelen av målmarknaden som ligger i varje större segment. Om du vill ändra formen på dataetiketterna högerklickar du på en etikett och klickar sedan på Ändra dataetikettsformer.</w:t>
                </w:r>
              </w:p>
            </w:tc>
          </w:sdtContent>
        </w:sdt>
      </w:tr>
    </w:tbl>
    <w:p w14:paraId="177D5A7F" w14:textId="77777777" w:rsidR="003A35D9" w:rsidRPr="009E0534" w:rsidRDefault="003A35D9"/>
    <w:p w14:paraId="3F056E5D" w14:textId="77777777" w:rsidR="003A35D9" w:rsidRPr="009E0534" w:rsidRDefault="003C7981">
      <w:r w:rsidRPr="009E0534">
        <w:rPr>
          <w:noProof/>
          <w:lang w:bidi="sv-SE"/>
        </w:rPr>
        <w:drawing>
          <wp:inline distT="0" distB="0" distL="0" distR="0" wp14:anchorId="22BB2C1E" wp14:editId="35D5F1B9">
            <wp:extent cx="5734050" cy="1952625"/>
            <wp:effectExtent l="0" t="0" r="0" b="9525"/>
            <wp:docPr id="79" name="Diagram 79" descr="Diagram över marknadsseg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67B06A" w14:textId="77777777" w:rsidR="003A35D9" w:rsidRPr="009E0534" w:rsidRDefault="003C7981">
      <w:pPr>
        <w:pStyle w:val="Rubrik2"/>
      </w:pPr>
      <w:bookmarkStart w:id="20" w:name="_Toc70064637"/>
      <w:r w:rsidRPr="009E0534">
        <w:rPr>
          <w:lang w:bidi="sv-SE"/>
        </w:rPr>
        <w:lastRenderedPageBreak/>
        <w:t>Konkurrenter</w:t>
      </w:r>
      <w:bookmarkEnd w:id="20"/>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1AEAFFED"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E7A90C" w14:textId="2F1BD50F" w:rsidR="005533A4" w:rsidRPr="009E0534" w:rsidRDefault="006862B1" w:rsidP="00E33106">
            <w:pPr>
              <w:pStyle w:val="Ikon"/>
            </w:pPr>
            <w:r w:rsidRPr="009E0534">
              <w:rPr>
                <w:noProof/>
                <w:lang w:bidi="sv-SE"/>
              </w:rPr>
              <mc:AlternateContent>
                <mc:Choice Requires="wpg">
                  <w:drawing>
                    <wp:inline distT="0" distB="0" distL="0" distR="0" wp14:anchorId="59C960F6" wp14:editId="1D99A645">
                      <wp:extent cx="228600" cy="228600"/>
                      <wp:effectExtent l="0" t="0" r="0" b="0"/>
                      <wp:docPr id="1590075892"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911261101" name="Ellips 91126110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555225029"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A0BB97"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nkl1kj4FAAAiEQAADgAAAAAAAAAAAAAAAAAuAgAAZHJzL2Uyb0RvYy54bWxQSwECLQAU&#10;AAYACAAAACEA+AwpmdgAAAADAQAADwAAAAAAAAAAAAAAAACYBwAAZHJzL2Rvd25yZXYueG1sUEsF&#10;BgAAAAAEAAQA8wAAAJ0IAAAAAA==&#10;">
                      <v:oval id="Ellips 91126110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6F477307BDC9450BB9814E90AD6DF94B"/>
            </w:placeholder>
            <w:temporary/>
            <w:showingPlcHdr/>
            <w15:appearance w15:val="hidden"/>
          </w:sdtPr>
          <w:sdtContent>
            <w:tc>
              <w:tcPr>
                <w:tcW w:w="4655" w:type="pct"/>
                <w:shd w:val="clear" w:color="auto" w:fill="E4E3E2" w:themeFill="background2"/>
              </w:tcPr>
              <w:p w14:paraId="244D29B2"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Vem mer gör vad du försöker göra? </w:t>
                </w:r>
              </w:p>
              <w:p w14:paraId="3F4560B7"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Beskriv kort flera av dina närmsta och största konkurrenter. Vilken procentandel av marknaden når varje? Vilka är deras styrkor och svagheter? Vad kan du lära dig från hur de gör affärer, deras prissättning, reklam och allmänna marknadsföringsmetoder? Hur förväntar du dig att tävla? Hur hoppas du att du kan göra bättre?</w:t>
                </w:r>
              </w:p>
              <w:p w14:paraId="639C1828"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Vilken indirekt konkurrens kommer du att möta, till exempel från internetförsäljning, varuhus och internationell import?</w:t>
                </w:r>
              </w:p>
              <w:p w14:paraId="7657A1E7"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håller du koll på teknik och ändrande trender som kan påverka verksamheten i framtiden?</w:t>
                </w:r>
              </w:p>
            </w:tc>
          </w:sdtContent>
        </w:sdt>
      </w:tr>
    </w:tbl>
    <w:p w14:paraId="4468D4E1" w14:textId="77777777" w:rsidR="003A35D9" w:rsidRPr="009E0534" w:rsidRDefault="003A35D9"/>
    <w:p w14:paraId="04BB94E8" w14:textId="77777777" w:rsidR="003A35D9" w:rsidRPr="009E0534" w:rsidRDefault="003C7981">
      <w:pPr>
        <w:pStyle w:val="Rubrik2"/>
      </w:pPr>
      <w:bookmarkStart w:id="21" w:name="_Toc70064638"/>
      <w:r w:rsidRPr="009E0534">
        <w:rPr>
          <w:lang w:bidi="sv-SE"/>
        </w:rPr>
        <w:t>Priser</w:t>
      </w:r>
      <w:bookmarkEnd w:id="21"/>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7AEF0A3C"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B4C419A" w14:textId="6FFA3E98" w:rsidR="005533A4" w:rsidRPr="009E0534" w:rsidRDefault="006862B1" w:rsidP="00E33106">
            <w:pPr>
              <w:pStyle w:val="Ikon"/>
            </w:pPr>
            <w:r w:rsidRPr="009E0534">
              <w:rPr>
                <w:noProof/>
                <w:lang w:bidi="sv-SE"/>
              </w:rPr>
              <mc:AlternateContent>
                <mc:Choice Requires="wpg">
                  <w:drawing>
                    <wp:inline distT="0" distB="0" distL="0" distR="0" wp14:anchorId="6E405117" wp14:editId="3473D392">
                      <wp:extent cx="228600" cy="228600"/>
                      <wp:effectExtent l="0" t="0" r="0" b="0"/>
                      <wp:docPr id="397497008"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776625835" name="Ellips 177662583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543896910"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31046C"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9yPwUAACQ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Gxnz3I/BQAAJBEAAA4AAAAAAAAAAAAAAAAALgIAAGRycy9lMm9Eb2MueG1sUEsBAi0A&#10;FAAGAAgAAAAhAPgMKZnYAAAAAwEAAA8AAAAAAAAAAAAAAAAAmQcAAGRycy9kb3ducmV2LnhtbFBL&#10;BQYAAAAABAAEAPMAAACeCAAAAAA=&#10;">
                      <v:oval id="Ellips 177662583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B711EA8281D041F79707F81F6F9C7524"/>
            </w:placeholder>
            <w:temporary/>
            <w:showingPlcHdr/>
            <w15:appearance w15:val="hidden"/>
          </w:sdtPr>
          <w:sdtContent>
            <w:tc>
              <w:tcPr>
                <w:tcW w:w="4655" w:type="pct"/>
                <w:shd w:val="clear" w:color="auto" w:fill="E4E3E2" w:themeFill="background2"/>
              </w:tcPr>
              <w:p w14:paraId="277D8910"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Hur har du utvecklat din prispolicy? </w:t>
                </w:r>
              </w:p>
              <w:p w14:paraId="15FFF5AB"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Vilken av följande prisstrategier passar bäst för ditt företag? Detaljhandelskostnader och priser, konkurrensposition, priser lägre än konkurrenterna, priser över konkurrenterna, flera priser, prisnivåer, priser baserade på kostnad-plus-pålägg eller annat?</w:t>
                </w:r>
              </w:p>
              <w:p w14:paraId="17806635"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Hur ser konkurrenternas prissättning ut jämfört med din? Är priserna i linje med branschgenomsnittet? </w:t>
                </w:r>
              </w:p>
              <w:p w14:paraId="33DDC4DD"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övervakar du priser och overheadkostnader för att se till att verksamheten går med vinst?</w:t>
                </w:r>
              </w:p>
              <w:p w14:paraId="5DD6224F"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planerar du att hålla dig a jour med förändringar på marknaden så att dina vinstmarginaler inte påverkas negativt av innovationer eller konkurrenter?</w:t>
                </w:r>
              </w:p>
            </w:tc>
          </w:sdtContent>
        </w:sdt>
      </w:tr>
    </w:tbl>
    <w:p w14:paraId="3F68A253" w14:textId="77777777" w:rsidR="003A35D9" w:rsidRPr="009E0534" w:rsidRDefault="003A35D9"/>
    <w:p w14:paraId="2C280DD0" w14:textId="77777777" w:rsidR="003A35D9" w:rsidRPr="009E0534" w:rsidRDefault="003C7981">
      <w:pPr>
        <w:pStyle w:val="Rubrik3"/>
      </w:pPr>
      <w:r w:rsidRPr="009E0534">
        <w:rPr>
          <w:lang w:bidi="sv-SE"/>
        </w:rPr>
        <w:t>Annonser och kampanjer</w:t>
      </w:r>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081BB6AA"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7A6BF3B" w14:textId="120F591F" w:rsidR="005533A4" w:rsidRPr="009E0534" w:rsidRDefault="006862B1" w:rsidP="00E33106">
            <w:pPr>
              <w:pStyle w:val="Ikon"/>
            </w:pPr>
            <w:r w:rsidRPr="009E0534">
              <w:rPr>
                <w:noProof/>
                <w:lang w:bidi="sv-SE"/>
              </w:rPr>
              <mc:AlternateContent>
                <mc:Choice Requires="wpg">
                  <w:drawing>
                    <wp:inline distT="0" distB="0" distL="0" distR="0" wp14:anchorId="71DAAC3C" wp14:editId="6D0E7FEB">
                      <wp:extent cx="228600" cy="228600"/>
                      <wp:effectExtent l="0" t="0" r="0" b="0"/>
                      <wp:docPr id="535288912"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871069252" name="Ellips 1871069252"/>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349817899"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405BA6"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QbBe7D4FAAAkEQAADgAAAAAAAAAAAAAAAAAuAgAAZHJzL2Uyb0RvYy54bWxQSwECLQAU&#10;AAYACAAAACEA+AwpmdgAAAADAQAADwAAAAAAAAAAAAAAAACYBwAAZHJzL2Rvd25yZXYueG1sUEsF&#10;BgAAAAAEAAQA8wAAAJ0IAAAAAA==&#10;">
                      <v:oval id="Ellips 187106925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ECF4D802C692443E9A503AFEE9532758"/>
            </w:placeholder>
            <w:temporary/>
            <w:showingPlcHdr/>
            <w15:appearance w15:val="hidden"/>
          </w:sdtPr>
          <w:sdtContent>
            <w:tc>
              <w:tcPr>
                <w:tcW w:w="4655" w:type="pct"/>
                <w:shd w:val="clear" w:color="auto" w:fill="E4E3E2" w:themeFill="background2"/>
              </w:tcPr>
              <w:p w14:paraId="7302E5AA"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du marknadsföra ditt företag?</w:t>
                </w:r>
              </w:p>
              <w:p w14:paraId="5131A38B"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Vilket av följande annons- och kampanjalternativ ger dig bästa möjliga chans till tillväxt i företaget? Katalogtjänster, sociala nätverk, media (tidningar, magasin, tv, radio), direktreklam, telefonförsäljning, seminarier och andra evenemang, gemensam annonsering med andra företag, säljare, ryktesspridning, något annat?</w:t>
                </w:r>
              </w:p>
              <w:p w14:paraId="785BDDD7"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du fastställa annonsbudgeten?</w:t>
                </w:r>
              </w:p>
              <w:p w14:paraId="775A72D8"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du spåra resultatet från annonser och kampanjer?</w:t>
                </w:r>
              </w:p>
              <w:p w14:paraId="63F4BE7B"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Ska du annonsera regelbundet eller hålla säsongsbaserade kampanjer?</w:t>
                </w:r>
              </w:p>
              <w:p w14:paraId="3F3C51D2"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Hur ska produkter paketeras? Har du undersökt vilken typ av förpackning som tilltalar dina kunder mest? Har du gjort en kostnadsanalys kring olika typer av förpackningar?</w:t>
                </w:r>
              </w:p>
            </w:tc>
          </w:sdtContent>
        </w:sdt>
      </w:tr>
    </w:tbl>
    <w:p w14:paraId="2A3B5547" w14:textId="77777777" w:rsidR="003A35D9" w:rsidRPr="009E0534" w:rsidRDefault="003A35D9"/>
    <w:p w14:paraId="41433D24" w14:textId="77777777" w:rsidR="003A35D9" w:rsidRPr="009E0534" w:rsidRDefault="003C7981">
      <w:pPr>
        <w:pStyle w:val="Rubrik3"/>
      </w:pPr>
      <w:r w:rsidRPr="009E0534">
        <w:rPr>
          <w:lang w:bidi="sv-SE"/>
        </w:rPr>
        <w:t>Strategi och genomförande</w:t>
      </w:r>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9E0534" w14:paraId="45CFB104"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8D5855" w14:textId="41722886" w:rsidR="005533A4" w:rsidRPr="009E0534" w:rsidRDefault="006862B1" w:rsidP="00E33106">
            <w:pPr>
              <w:pStyle w:val="Ikon"/>
            </w:pPr>
            <w:r w:rsidRPr="009E0534">
              <w:rPr>
                <w:noProof/>
                <w:lang w:bidi="sv-SE"/>
              </w:rPr>
              <mc:AlternateContent>
                <mc:Choice Requires="wpg">
                  <w:drawing>
                    <wp:inline distT="0" distB="0" distL="0" distR="0" wp14:anchorId="53896B0E" wp14:editId="59DCD1C6">
                      <wp:extent cx="228600" cy="228600"/>
                      <wp:effectExtent l="0" t="0" r="0" b="0"/>
                      <wp:docPr id="1768239504"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373123121" name="Ellips 37312312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893694188"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705025"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&#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PBf1fI/BQAAIhEAAA4AAAAAAAAAAAAAAAAALgIAAGRycy9lMm9Eb2MueG1sUEsBAi0A&#10;FAAGAAgAAAAhAPgMKZnYAAAAAwEAAA8AAAAAAAAAAAAAAAAAmQcAAGRycy9kb3ducmV2LnhtbFBL&#10;BQYAAAAABAAEAPMAAACeCAAAAAA=&#10;">
                      <v:oval id="Ellips 3731231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&#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FF6F36A88E584C9591A7CC8B81DB7452"/>
            </w:placeholder>
            <w:temporary/>
            <w:showingPlcHdr/>
            <w15:appearance w15:val="hidden"/>
          </w:sdtPr>
          <w:sdtContent>
            <w:tc>
              <w:tcPr>
                <w:tcW w:w="4655" w:type="pct"/>
                <w:shd w:val="clear" w:color="auto" w:fill="E4E3E2" w:themeFill="background2"/>
              </w:tcPr>
              <w:p w14:paraId="08828EF2"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Nu när du har beskrivit de viktigaste delarna av företaget kan det vara bra att sammanfatta strategin inför genomförandet. Om företaget är nytt bör du prioritera de steg du måste vidta för att kunna starta verksamheten. Beskriv dina mål, hur du tänker nå dem och inom vilka tidsramar.</w:t>
                </w:r>
              </w:p>
              <w:p w14:paraId="13B29A21" w14:textId="77777777" w:rsidR="005533A4" w:rsidRPr="009E0534" w:rsidRDefault="005533A4" w:rsidP="005533A4">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Planeringen är en av de viktigaste delarna i affärsplanen som ofta förbises. Den behövs för att du ska ha kontroll (i möjligaste mån) över det som händer och verksamhetens riktning. Vilka planeringsmetoder tänker du använda?</w:t>
                </w:r>
              </w:p>
            </w:tc>
          </w:sdtContent>
        </w:sdt>
      </w:tr>
    </w:tbl>
    <w:p w14:paraId="4BC6B5CD" w14:textId="77777777" w:rsidR="003A35D9" w:rsidRPr="009E0534" w:rsidRDefault="003A35D9"/>
    <w:p w14:paraId="21396107" w14:textId="77777777" w:rsidR="003A35D9" w:rsidRPr="006862B1" w:rsidRDefault="003C7981">
      <w:pPr>
        <w:pStyle w:val="Rubrik1"/>
        <w:keepNext w:val="0"/>
        <w:keepLines w:val="0"/>
        <w:pageBreakBefore/>
        <w:rPr>
          <w:color w:val="0070C0"/>
        </w:rPr>
      </w:pPr>
      <w:bookmarkStart w:id="22" w:name="_Toc70064639"/>
      <w:r w:rsidRPr="006862B1">
        <w:rPr>
          <w:color w:val="0070C0"/>
          <w:lang w:bidi="sv-SE"/>
        </w:rPr>
        <w:lastRenderedPageBreak/>
        <w:t>Bilaga</w:t>
      </w:r>
      <w:bookmarkEnd w:id="22"/>
    </w:p>
    <w:p w14:paraId="314BFE12" w14:textId="77777777" w:rsidR="003A35D9" w:rsidRPr="009E0534" w:rsidRDefault="003C7981">
      <w:pPr>
        <w:pStyle w:val="Rubrik2"/>
      </w:pPr>
      <w:bookmarkStart w:id="23" w:name="_Toc70064640"/>
      <w:r w:rsidRPr="009E0534">
        <w:rPr>
          <w:lang w:bidi="sv-SE"/>
        </w:rPr>
        <w:t>Uppstartskostnader</w:t>
      </w:r>
      <w:bookmarkEnd w:id="23"/>
    </w:p>
    <w:tbl>
      <w:tblPr>
        <w:tblStyle w:val="Finansielltabell"/>
        <w:tblW w:w="0" w:type="auto"/>
        <w:jc w:val="center"/>
        <w:tblLayout w:type="fixed"/>
        <w:tblLook w:val="04C0" w:firstRow="0" w:lastRow="1" w:firstColumn="1" w:lastColumn="0" w:noHBand="0" w:noVBand="1"/>
      </w:tblPr>
      <w:tblGrid>
        <w:gridCol w:w="3102"/>
        <w:gridCol w:w="3103"/>
      </w:tblGrid>
      <w:tr w:rsidR="003A35D9" w:rsidRPr="009E0534" w14:paraId="1FA0778A"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B5EB8AD" w14:textId="77777777" w:rsidR="003A35D9" w:rsidRPr="009E0534" w:rsidRDefault="003C7981">
            <w:r w:rsidRPr="009E0534">
              <w:rPr>
                <w:lang w:bidi="sv-SE"/>
              </w:rPr>
              <w:t>Företagslicenser</w:t>
            </w:r>
          </w:p>
        </w:tc>
        <w:tc>
          <w:tcPr>
            <w:tcW w:w="3103" w:type="dxa"/>
          </w:tcPr>
          <w:p w14:paraId="0BDFB146"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648E4FE5"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A16A9F2" w14:textId="77777777" w:rsidR="003A35D9" w:rsidRPr="009E0534" w:rsidRDefault="003C7981">
            <w:r w:rsidRPr="009E0534">
              <w:rPr>
                <w:lang w:bidi="sv-SE"/>
              </w:rPr>
              <w:t>Kostnader för att teckna företaget</w:t>
            </w:r>
          </w:p>
        </w:tc>
        <w:tc>
          <w:tcPr>
            <w:tcW w:w="3103" w:type="dxa"/>
          </w:tcPr>
          <w:p w14:paraId="02828754"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17E27F13"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9BEEBE" w14:textId="77777777" w:rsidR="003A35D9" w:rsidRPr="009E0534" w:rsidRDefault="003C7981">
            <w:r w:rsidRPr="009E0534">
              <w:rPr>
                <w:lang w:bidi="sv-SE"/>
              </w:rPr>
              <w:t>Reserver</w:t>
            </w:r>
          </w:p>
        </w:tc>
        <w:tc>
          <w:tcPr>
            <w:tcW w:w="3103" w:type="dxa"/>
          </w:tcPr>
          <w:p w14:paraId="7322C4BD"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62635AB8"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731AB7B" w14:textId="77777777" w:rsidR="003A35D9" w:rsidRPr="009E0534" w:rsidRDefault="003C7981">
            <w:r w:rsidRPr="009E0534">
              <w:rPr>
                <w:lang w:bidi="sv-SE"/>
              </w:rPr>
              <w:t>Bankkonto</w:t>
            </w:r>
          </w:p>
        </w:tc>
        <w:tc>
          <w:tcPr>
            <w:tcW w:w="3103" w:type="dxa"/>
          </w:tcPr>
          <w:p w14:paraId="778C74A2"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7195608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89C2607" w14:textId="77777777" w:rsidR="003A35D9" w:rsidRPr="009E0534" w:rsidRDefault="003C7981">
            <w:r w:rsidRPr="009E0534">
              <w:rPr>
                <w:lang w:bidi="sv-SE"/>
              </w:rPr>
              <w:t>Hyra</w:t>
            </w:r>
          </w:p>
        </w:tc>
        <w:tc>
          <w:tcPr>
            <w:tcW w:w="3103" w:type="dxa"/>
          </w:tcPr>
          <w:p w14:paraId="396BA493"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4D8A3D9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AA640E5" w14:textId="77777777" w:rsidR="003A35D9" w:rsidRPr="009E0534" w:rsidRDefault="003C7981">
            <w:r w:rsidRPr="009E0534">
              <w:rPr>
                <w:lang w:bidi="sv-SE"/>
              </w:rPr>
              <w:t>Lokalanpassning</w:t>
            </w:r>
          </w:p>
        </w:tc>
        <w:tc>
          <w:tcPr>
            <w:tcW w:w="3103" w:type="dxa"/>
          </w:tcPr>
          <w:p w14:paraId="271436E2"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5EC65F68"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B699A41" w14:textId="77777777" w:rsidR="003A35D9" w:rsidRPr="009E0534" w:rsidRDefault="003C7981">
            <w:r w:rsidRPr="009E0534">
              <w:rPr>
                <w:lang w:bidi="sv-SE"/>
              </w:rPr>
              <w:t>Utrustning/maskiner som krävs:</w:t>
            </w:r>
          </w:p>
        </w:tc>
        <w:tc>
          <w:tcPr>
            <w:tcW w:w="3103" w:type="dxa"/>
          </w:tcPr>
          <w:p w14:paraId="2D4F85A2"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15064AA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B470486" w14:textId="77777777" w:rsidR="003A35D9" w:rsidRPr="009E0534" w:rsidRDefault="003C7981">
            <w:pPr>
              <w:ind w:left="216"/>
            </w:pPr>
            <w:r w:rsidRPr="009E0534">
              <w:rPr>
                <w:lang w:bidi="sv-SE"/>
              </w:rPr>
              <w:t>Objekt 1</w:t>
            </w:r>
          </w:p>
        </w:tc>
        <w:tc>
          <w:tcPr>
            <w:tcW w:w="3103" w:type="dxa"/>
          </w:tcPr>
          <w:p w14:paraId="6E859086"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685486E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D6AF11D" w14:textId="77777777" w:rsidR="003A35D9" w:rsidRPr="009E0534" w:rsidRDefault="003C7981">
            <w:pPr>
              <w:ind w:left="216"/>
            </w:pPr>
            <w:r w:rsidRPr="009E0534">
              <w:rPr>
                <w:lang w:bidi="sv-SE"/>
              </w:rPr>
              <w:t>Objekt 2</w:t>
            </w:r>
          </w:p>
        </w:tc>
        <w:tc>
          <w:tcPr>
            <w:tcW w:w="3103" w:type="dxa"/>
          </w:tcPr>
          <w:p w14:paraId="7AB0B674"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5D22790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DC97657" w14:textId="77777777" w:rsidR="003A35D9" w:rsidRPr="009E0534" w:rsidRDefault="003C7981">
            <w:pPr>
              <w:ind w:left="216"/>
            </w:pPr>
            <w:r w:rsidRPr="009E0534">
              <w:rPr>
                <w:lang w:bidi="sv-SE"/>
              </w:rPr>
              <w:t>Objekt 3</w:t>
            </w:r>
          </w:p>
        </w:tc>
        <w:tc>
          <w:tcPr>
            <w:tcW w:w="3103" w:type="dxa"/>
          </w:tcPr>
          <w:p w14:paraId="04CD9038"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699B615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E8AD738" w14:textId="77777777" w:rsidR="003A35D9" w:rsidRPr="009E0534" w:rsidRDefault="003C7981">
            <w:pPr>
              <w:rPr>
                <w:i/>
                <w:iCs/>
              </w:rPr>
            </w:pPr>
            <w:r w:rsidRPr="009E0534">
              <w:rPr>
                <w:i/>
                <w:lang w:bidi="sv-SE"/>
              </w:rPr>
              <w:t>Summa utrustning/maskiner</w:t>
            </w:r>
          </w:p>
        </w:tc>
        <w:tc>
          <w:tcPr>
            <w:tcW w:w="3103" w:type="dxa"/>
          </w:tcPr>
          <w:p w14:paraId="7F6F3D9B"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RPr="009E0534" w14:paraId="71D5430F"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8F20E2A" w14:textId="77777777" w:rsidR="003A35D9" w:rsidRPr="009E0534" w:rsidRDefault="003C7981">
            <w:r w:rsidRPr="009E0534">
              <w:rPr>
                <w:lang w:bidi="sv-SE"/>
              </w:rPr>
              <w:t>Försäkring</w:t>
            </w:r>
          </w:p>
        </w:tc>
        <w:tc>
          <w:tcPr>
            <w:tcW w:w="3103" w:type="dxa"/>
          </w:tcPr>
          <w:p w14:paraId="491626A4"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735BF15F"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D7A7C5B" w14:textId="77777777" w:rsidR="003A35D9" w:rsidRPr="009E0534" w:rsidRDefault="003C7981">
            <w:r w:rsidRPr="009E0534">
              <w:rPr>
                <w:lang w:bidi="sv-SE"/>
              </w:rPr>
              <w:t>Brevpapper/visitkort</w:t>
            </w:r>
          </w:p>
        </w:tc>
        <w:tc>
          <w:tcPr>
            <w:tcW w:w="3103" w:type="dxa"/>
          </w:tcPr>
          <w:p w14:paraId="7F0163BB"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1358091B"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947ADD8" w14:textId="77777777" w:rsidR="003A35D9" w:rsidRPr="009E0534" w:rsidRDefault="003C7981">
            <w:r w:rsidRPr="009E0534">
              <w:rPr>
                <w:lang w:bidi="sv-SE"/>
              </w:rPr>
              <w:t>Broschyrer</w:t>
            </w:r>
          </w:p>
        </w:tc>
        <w:tc>
          <w:tcPr>
            <w:tcW w:w="3103" w:type="dxa"/>
          </w:tcPr>
          <w:p w14:paraId="3DE4F356"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305DB59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36202A3" w14:textId="77777777" w:rsidR="003A35D9" w:rsidRPr="009E0534" w:rsidRDefault="003C7981">
            <w:r w:rsidRPr="009E0534">
              <w:rPr>
                <w:lang w:bidi="sv-SE"/>
              </w:rPr>
              <w:t>Förberedande annonsering</w:t>
            </w:r>
          </w:p>
        </w:tc>
        <w:tc>
          <w:tcPr>
            <w:tcW w:w="3103" w:type="dxa"/>
          </w:tcPr>
          <w:p w14:paraId="520BF909"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2413C8A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60C7491" w14:textId="77777777" w:rsidR="003A35D9" w:rsidRPr="009E0534" w:rsidRDefault="003C7981">
            <w:r w:rsidRPr="009E0534">
              <w:rPr>
                <w:lang w:bidi="sv-SE"/>
              </w:rPr>
              <w:t>Inledande lager</w:t>
            </w:r>
          </w:p>
        </w:tc>
        <w:tc>
          <w:tcPr>
            <w:tcW w:w="3103" w:type="dxa"/>
          </w:tcPr>
          <w:p w14:paraId="76E0AB2D"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2EB24EC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6053FFA" w14:textId="77777777" w:rsidR="003A35D9" w:rsidRPr="009E0534" w:rsidRDefault="003C7981">
            <w:r w:rsidRPr="009E0534">
              <w:rPr>
                <w:lang w:bidi="sv-SE"/>
              </w:rPr>
              <w:t>Annat (lista):</w:t>
            </w:r>
          </w:p>
        </w:tc>
        <w:tc>
          <w:tcPr>
            <w:tcW w:w="3103" w:type="dxa"/>
          </w:tcPr>
          <w:p w14:paraId="32743216"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2869CFE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98531DD" w14:textId="77777777" w:rsidR="003A35D9" w:rsidRPr="009E0534" w:rsidRDefault="003C7981">
            <w:pPr>
              <w:ind w:left="216"/>
            </w:pPr>
            <w:r w:rsidRPr="009E0534">
              <w:rPr>
                <w:lang w:bidi="sv-SE"/>
              </w:rPr>
              <w:t>Objekt 1</w:t>
            </w:r>
          </w:p>
        </w:tc>
        <w:tc>
          <w:tcPr>
            <w:tcW w:w="3103" w:type="dxa"/>
          </w:tcPr>
          <w:p w14:paraId="55D6B1A4" w14:textId="77777777" w:rsidR="003A35D9" w:rsidRPr="009E0534"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9E0534" w14:paraId="16A061E3"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E5A676C" w14:textId="77777777" w:rsidR="003A35D9" w:rsidRPr="009E0534" w:rsidRDefault="003C7981">
            <w:pPr>
              <w:ind w:left="216"/>
            </w:pPr>
            <w:r w:rsidRPr="009E0534">
              <w:rPr>
                <w:lang w:bidi="sv-SE"/>
              </w:rPr>
              <w:t>Objekt 2</w:t>
            </w:r>
          </w:p>
        </w:tc>
        <w:tc>
          <w:tcPr>
            <w:tcW w:w="3103" w:type="dxa"/>
          </w:tcPr>
          <w:p w14:paraId="6D3EA081" w14:textId="77777777" w:rsidR="003A35D9" w:rsidRPr="009E0534"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9E0534" w14:paraId="0DBE02EB"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1D80008" w14:textId="77777777" w:rsidR="003A35D9" w:rsidRPr="006862B1" w:rsidRDefault="003C7981">
            <w:pPr>
              <w:ind w:left="5040" w:hanging="5040"/>
              <w:rPr>
                <w:color w:val="0070C0"/>
              </w:rPr>
            </w:pPr>
            <w:r w:rsidRPr="006862B1">
              <w:rPr>
                <w:color w:val="0070C0"/>
                <w:lang w:bidi="sv-SE"/>
              </w:rPr>
              <w:t>Summa uppstartskostnader</w:t>
            </w:r>
          </w:p>
        </w:tc>
        <w:tc>
          <w:tcPr>
            <w:tcW w:w="3103" w:type="dxa"/>
          </w:tcPr>
          <w:p w14:paraId="76860014" w14:textId="77777777" w:rsidR="003A35D9" w:rsidRPr="009E0534"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4D82AA64" w14:textId="77777777" w:rsidR="003A35D9" w:rsidRPr="009E0534" w:rsidRDefault="003A35D9">
      <w:pPr>
        <w:rPr>
          <w:color w:val="404040" w:themeColor="text1" w:themeTint="BF"/>
          <w:sz w:val="18"/>
          <w:szCs w:val="18"/>
        </w:rPr>
      </w:pPr>
    </w:p>
    <w:p w14:paraId="28CFA0EF" w14:textId="77777777" w:rsidR="003A35D9" w:rsidRPr="009E0534" w:rsidRDefault="003A35D9">
      <w:pPr>
        <w:sectPr w:rsidR="003A35D9" w:rsidRPr="009E0534" w:rsidSect="00E33106">
          <w:footerReference w:type="default" r:id="rId15"/>
          <w:pgSz w:w="11906" w:h="16838" w:code="9"/>
          <w:pgMar w:top="1080" w:right="1440" w:bottom="1080" w:left="1440" w:header="720" w:footer="720" w:gutter="0"/>
          <w:cols w:space="720"/>
          <w:docGrid w:linePitch="360"/>
        </w:sectPr>
      </w:pPr>
    </w:p>
    <w:p w14:paraId="405DCC2A" w14:textId="77777777" w:rsidR="003A35D9" w:rsidRPr="009E0534" w:rsidRDefault="003C7981">
      <w:pPr>
        <w:pStyle w:val="Rubrik2"/>
      </w:pPr>
      <w:bookmarkStart w:id="24" w:name="_Toc70064641"/>
      <w:r w:rsidRPr="009E0534">
        <w:rPr>
          <w:lang w:bidi="sv-SE"/>
        </w:rPr>
        <w:lastRenderedPageBreak/>
        <w:t>Fastställa behovet av startkapital</w:t>
      </w:r>
      <w:bookmarkEnd w:id="24"/>
    </w:p>
    <w:tbl>
      <w:tblPr>
        <w:tblStyle w:val="Tipstabell"/>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9E0534" w14:paraId="7F65C5CF"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96E2AD7" w14:textId="18F852CB" w:rsidR="00C6277F" w:rsidRPr="009E0534" w:rsidRDefault="006862B1" w:rsidP="00E33106">
            <w:pPr>
              <w:pStyle w:val="Ikon"/>
            </w:pPr>
            <w:r w:rsidRPr="009E0534">
              <w:rPr>
                <w:noProof/>
                <w:lang w:bidi="sv-SE"/>
              </w:rPr>
              <mc:AlternateContent>
                <mc:Choice Requires="wpg">
                  <w:drawing>
                    <wp:inline distT="0" distB="0" distL="0" distR="0" wp14:anchorId="098CEF98" wp14:editId="7ED05662">
                      <wp:extent cx="228600" cy="228600"/>
                      <wp:effectExtent l="0" t="0" r="0" b="0"/>
                      <wp:docPr id="1636298774"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2106241760" name="Ellips 2106241760"/>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599905737"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5FE0F2"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HNkyS8/BQAAJBEAAA4AAAAAAAAAAAAAAAAALgIAAGRycy9lMm9Eb2MueG1sUEsBAi0A&#10;FAAGAAgAAAAhAPgMKZnYAAAAAwEAAA8AAAAAAAAAAAAAAAAAmQcAAGRycy9kb3ducmV2LnhtbFBL&#10;BQYAAAAABAAEAPMAAACeCAAAAAA=&#10;">
                      <v:oval id="Ellips 21062417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218E263C025C447781709C2D65E99610"/>
            </w:placeholder>
            <w:temporary/>
            <w:showingPlcHdr/>
            <w15:appearance w15:val="hidden"/>
          </w:sdtPr>
          <w:sdtContent>
            <w:tc>
              <w:tcPr>
                <w:tcW w:w="4655" w:type="pct"/>
                <w:shd w:val="clear" w:color="auto" w:fill="E4E3E2" w:themeFill="background2"/>
              </w:tcPr>
              <w:p w14:paraId="426E742A"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Börja med att fylla i siffrorna för olika utgifter i kassaflödestabellen på nästa sida.</w:t>
                </w:r>
              </w:p>
              <w:p w14:paraId="226B44FA"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Starta den första månaden i följande tabell med startkapitalet 0 kr och räkna samman utgiftsposterna i kassaflödestabellen under de tre huvudrubrikerna hyra, löner och övrigt (räkna in beloppet för obetalda uppstartskostnader under ”övrigt” för månad 1).</w:t>
                </w:r>
              </w:p>
              <w:p w14:paraId="0841FCDF"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Fortsätt med de månatliga prognoserna i tabellen tills slutsaldot håller sig positivt.</w:t>
                </w:r>
              </w:p>
              <w:p w14:paraId="668EA684"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Leta rätt på det största negativa saldot – det här är så mycket startkapital du behöver för att företaget ska överleva tills alla utgifter täcks av intäkter.</w:t>
                </w:r>
              </w:p>
              <w:p w14:paraId="0996F5F1"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Fortsätt med att infoga beloppet som behövs till startkapital i kassaflödestabellen som inledande kapital månad 1.</w:t>
                </w:r>
              </w:p>
            </w:tc>
          </w:sdtContent>
        </w:sdt>
      </w:tr>
    </w:tbl>
    <w:p w14:paraId="7E629D4B" w14:textId="77777777" w:rsidR="003A35D9" w:rsidRPr="009E0534" w:rsidRDefault="003A35D9"/>
    <w:tbl>
      <w:tblPr>
        <w:tblStyle w:val="Finansielltabell"/>
        <w:tblW w:w="5000" w:type="pct"/>
        <w:tblLook w:val="04E0" w:firstRow="1" w:lastRow="1" w:firstColumn="1" w:lastColumn="0" w:noHBand="0" w:noVBand="1"/>
        <w:tblDescription w:val="Tabell över uppstartskapital"/>
      </w:tblPr>
      <w:tblGrid>
        <w:gridCol w:w="2164"/>
        <w:gridCol w:w="1563"/>
        <w:gridCol w:w="1563"/>
        <w:gridCol w:w="1564"/>
        <w:gridCol w:w="1564"/>
        <w:gridCol w:w="1564"/>
        <w:gridCol w:w="1564"/>
        <w:gridCol w:w="1564"/>
        <w:gridCol w:w="1558"/>
      </w:tblGrid>
      <w:tr w:rsidR="006862B1" w:rsidRPr="006862B1" w14:paraId="08AB6EED" w14:textId="77777777" w:rsidTr="006862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shd w:val="clear" w:color="auto" w:fill="0070C0"/>
          </w:tcPr>
          <w:p w14:paraId="28393345" w14:textId="77777777" w:rsidR="003A35D9" w:rsidRPr="006862B1" w:rsidRDefault="003A35D9">
            <w:pPr>
              <w:rPr>
                <w:color w:val="000000" w:themeColor="text1"/>
              </w:rPr>
            </w:pPr>
          </w:p>
        </w:tc>
        <w:tc>
          <w:tcPr>
            <w:tcW w:w="533" w:type="pct"/>
            <w:shd w:val="clear" w:color="auto" w:fill="0070C0"/>
          </w:tcPr>
          <w:p w14:paraId="35709CA2"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1</w:t>
            </w:r>
          </w:p>
        </w:tc>
        <w:tc>
          <w:tcPr>
            <w:tcW w:w="533" w:type="pct"/>
            <w:shd w:val="clear" w:color="auto" w:fill="0070C0"/>
          </w:tcPr>
          <w:p w14:paraId="3C35C007"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2</w:t>
            </w:r>
          </w:p>
        </w:tc>
        <w:tc>
          <w:tcPr>
            <w:tcW w:w="533" w:type="pct"/>
            <w:shd w:val="clear" w:color="auto" w:fill="0070C0"/>
          </w:tcPr>
          <w:p w14:paraId="7514A9D3"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3</w:t>
            </w:r>
          </w:p>
        </w:tc>
        <w:tc>
          <w:tcPr>
            <w:tcW w:w="533" w:type="pct"/>
            <w:shd w:val="clear" w:color="auto" w:fill="0070C0"/>
          </w:tcPr>
          <w:p w14:paraId="34C40953"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4</w:t>
            </w:r>
          </w:p>
        </w:tc>
        <w:tc>
          <w:tcPr>
            <w:tcW w:w="533" w:type="pct"/>
            <w:shd w:val="clear" w:color="auto" w:fill="0070C0"/>
          </w:tcPr>
          <w:p w14:paraId="5FA690CA"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5</w:t>
            </w:r>
          </w:p>
        </w:tc>
        <w:tc>
          <w:tcPr>
            <w:tcW w:w="533" w:type="pct"/>
            <w:shd w:val="clear" w:color="auto" w:fill="0070C0"/>
          </w:tcPr>
          <w:p w14:paraId="140D74D8"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6</w:t>
            </w:r>
          </w:p>
        </w:tc>
        <w:tc>
          <w:tcPr>
            <w:tcW w:w="533" w:type="pct"/>
            <w:shd w:val="clear" w:color="auto" w:fill="0070C0"/>
          </w:tcPr>
          <w:p w14:paraId="634845AD"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7</w:t>
            </w:r>
          </w:p>
        </w:tc>
        <w:tc>
          <w:tcPr>
            <w:tcW w:w="531" w:type="pct"/>
            <w:shd w:val="clear" w:color="auto" w:fill="0070C0"/>
          </w:tcPr>
          <w:p w14:paraId="66A5FB6D" w14:textId="77777777" w:rsidR="003A35D9" w:rsidRPr="006862B1" w:rsidRDefault="003C7981">
            <w:pPr>
              <w:jc w:val="center"/>
              <w:cnfStyle w:val="100000000000" w:firstRow="1" w:lastRow="0" w:firstColumn="0" w:lastColumn="0" w:oddVBand="0" w:evenVBand="0" w:oddHBand="0" w:evenHBand="0" w:firstRowFirstColumn="0" w:firstRowLastColumn="0" w:lastRowFirstColumn="0" w:lastRowLastColumn="0"/>
            </w:pPr>
            <w:r w:rsidRPr="006862B1">
              <w:rPr>
                <w:lang w:bidi="sv-SE"/>
              </w:rPr>
              <w:t>Månad 8</w:t>
            </w:r>
          </w:p>
        </w:tc>
      </w:tr>
      <w:tr w:rsidR="006862B1" w:rsidRPr="006862B1" w14:paraId="6831D420"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3CB23E9" w14:textId="77777777" w:rsidR="003A35D9" w:rsidRPr="006862B1" w:rsidRDefault="003C7981">
            <w:pPr>
              <w:rPr>
                <w:color w:val="000000" w:themeColor="text1"/>
              </w:rPr>
            </w:pPr>
            <w:r w:rsidRPr="006862B1">
              <w:rPr>
                <w:color w:val="000000" w:themeColor="text1"/>
                <w:lang w:bidi="sv-SE"/>
              </w:rPr>
              <w:t>Inledande kapital</w:t>
            </w:r>
          </w:p>
        </w:tc>
        <w:tc>
          <w:tcPr>
            <w:tcW w:w="533" w:type="pct"/>
          </w:tcPr>
          <w:p w14:paraId="132D62C3" w14:textId="77777777" w:rsidR="003A35D9" w:rsidRPr="006862B1" w:rsidRDefault="003C7981">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r w:rsidRPr="006862B1">
              <w:rPr>
                <w:color w:val="000000" w:themeColor="text1"/>
                <w:lang w:bidi="sv-SE"/>
              </w:rPr>
              <w:t>0,00 kr</w:t>
            </w:r>
          </w:p>
        </w:tc>
        <w:tc>
          <w:tcPr>
            <w:tcW w:w="533" w:type="pct"/>
          </w:tcPr>
          <w:p w14:paraId="4F328065"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5F748D50"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55E221D"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574F632A"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B9C17AE"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4E452462"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1" w:type="pct"/>
          </w:tcPr>
          <w:p w14:paraId="4D91A9F4"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62B1" w:rsidRPr="006862B1" w14:paraId="5A078772"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AA3AB56" w14:textId="77777777" w:rsidR="003A35D9" w:rsidRPr="006862B1" w:rsidRDefault="003C7981">
            <w:pPr>
              <w:rPr>
                <w:color w:val="000000" w:themeColor="text1"/>
              </w:rPr>
            </w:pPr>
            <w:r w:rsidRPr="006862B1">
              <w:rPr>
                <w:color w:val="000000" w:themeColor="text1"/>
                <w:lang w:bidi="sv-SE"/>
              </w:rPr>
              <w:t>Inledande kapital:</w:t>
            </w:r>
          </w:p>
        </w:tc>
        <w:tc>
          <w:tcPr>
            <w:tcW w:w="533" w:type="pct"/>
          </w:tcPr>
          <w:p w14:paraId="53F0E8AB"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5C1ACD93"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0B4D57FF"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31359214"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6F31C4D5"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635908BA"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69B0B065"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1" w:type="pct"/>
          </w:tcPr>
          <w:p w14:paraId="3A6BF0F4"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862B1" w:rsidRPr="006862B1" w14:paraId="0D89C5A7"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6DE41334" w14:textId="77777777" w:rsidR="003A35D9" w:rsidRPr="006862B1" w:rsidRDefault="003C7981">
            <w:pPr>
              <w:ind w:left="216"/>
              <w:rPr>
                <w:color w:val="000000" w:themeColor="text1"/>
              </w:rPr>
            </w:pPr>
            <w:r w:rsidRPr="006862B1">
              <w:rPr>
                <w:color w:val="000000" w:themeColor="text1"/>
                <w:lang w:bidi="sv-SE"/>
              </w:rPr>
              <w:t>Kontantbetalningar</w:t>
            </w:r>
          </w:p>
        </w:tc>
        <w:tc>
          <w:tcPr>
            <w:tcW w:w="533" w:type="pct"/>
          </w:tcPr>
          <w:p w14:paraId="61C19638"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5AACC493"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30FE1A43"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F425488"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4EB1B73A"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2CF1366"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2D27F60A"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1" w:type="pct"/>
          </w:tcPr>
          <w:p w14:paraId="7116AA22"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62B1" w:rsidRPr="006862B1" w14:paraId="78E89819"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9704F56" w14:textId="77777777" w:rsidR="003A35D9" w:rsidRPr="006862B1" w:rsidRDefault="003C7981">
            <w:pPr>
              <w:ind w:left="216"/>
              <w:rPr>
                <w:color w:val="000000" w:themeColor="text1"/>
              </w:rPr>
            </w:pPr>
            <w:r w:rsidRPr="006862B1">
              <w:rPr>
                <w:color w:val="000000" w:themeColor="text1"/>
                <w:lang w:bidi="sv-SE"/>
              </w:rPr>
              <w:t>Fordringar</w:t>
            </w:r>
          </w:p>
        </w:tc>
        <w:tc>
          <w:tcPr>
            <w:tcW w:w="533" w:type="pct"/>
          </w:tcPr>
          <w:p w14:paraId="64A094DE"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7F7C07F3"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5449E66B"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32197B80"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16A3B52B"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2169FA08"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79A9BC5A"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1" w:type="pct"/>
          </w:tcPr>
          <w:p w14:paraId="7FABB26A"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862B1" w:rsidRPr="006862B1" w14:paraId="53D11F47"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E1FE036" w14:textId="77777777" w:rsidR="003A35D9" w:rsidRPr="006862B1" w:rsidRDefault="003C7981">
            <w:pPr>
              <w:rPr>
                <w:i/>
                <w:iCs/>
                <w:color w:val="000000" w:themeColor="text1"/>
              </w:rPr>
            </w:pPr>
            <w:r w:rsidRPr="006862B1">
              <w:rPr>
                <w:i/>
                <w:color w:val="000000" w:themeColor="text1"/>
                <w:lang w:bidi="sv-SE"/>
              </w:rPr>
              <w:t>Summa kontanter in</w:t>
            </w:r>
          </w:p>
        </w:tc>
        <w:tc>
          <w:tcPr>
            <w:tcW w:w="533" w:type="pct"/>
          </w:tcPr>
          <w:p w14:paraId="77E92518"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464113BD"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499F039D"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745A8296"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4F50AB8D"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64D23230"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3" w:type="pct"/>
          </w:tcPr>
          <w:p w14:paraId="6EDC3FD7"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531" w:type="pct"/>
          </w:tcPr>
          <w:p w14:paraId="128A043C"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006862B1" w:rsidRPr="006862B1" w14:paraId="191FB894"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8A9CA73" w14:textId="77777777" w:rsidR="003A35D9" w:rsidRPr="006862B1" w:rsidRDefault="003C7981">
            <w:pPr>
              <w:rPr>
                <w:color w:val="000000" w:themeColor="text1"/>
              </w:rPr>
            </w:pPr>
            <w:r w:rsidRPr="006862B1">
              <w:rPr>
                <w:color w:val="000000" w:themeColor="text1"/>
                <w:lang w:bidi="sv-SE"/>
              </w:rPr>
              <w:t>Kontanta betalningar:</w:t>
            </w:r>
          </w:p>
        </w:tc>
        <w:tc>
          <w:tcPr>
            <w:tcW w:w="533" w:type="pct"/>
          </w:tcPr>
          <w:p w14:paraId="44C86795"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573A95BF"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7D8F9953"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08F9F64C"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786A7FDF"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28B88C0B"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4AE1498D"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1" w:type="pct"/>
          </w:tcPr>
          <w:p w14:paraId="3FCF91F8"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862B1" w:rsidRPr="006862B1" w14:paraId="20CF634E"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0F8C54D" w14:textId="77777777" w:rsidR="003A35D9" w:rsidRPr="006862B1" w:rsidRDefault="003C7981">
            <w:pPr>
              <w:ind w:left="216"/>
              <w:rPr>
                <w:color w:val="000000" w:themeColor="text1"/>
              </w:rPr>
            </w:pPr>
            <w:r w:rsidRPr="006862B1">
              <w:rPr>
                <w:color w:val="000000" w:themeColor="text1"/>
                <w:lang w:bidi="sv-SE"/>
              </w:rPr>
              <w:t>Hyra</w:t>
            </w:r>
          </w:p>
        </w:tc>
        <w:tc>
          <w:tcPr>
            <w:tcW w:w="533" w:type="pct"/>
          </w:tcPr>
          <w:p w14:paraId="12B61C60"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6F6B5D06"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04DC9A55"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E1958C4"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4D6F1F49"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3B100352"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705C256C"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1" w:type="pct"/>
          </w:tcPr>
          <w:p w14:paraId="1A1488C3"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62B1" w:rsidRPr="006862B1" w14:paraId="39379C7E"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F215F3B" w14:textId="77777777" w:rsidR="003A35D9" w:rsidRPr="006862B1" w:rsidRDefault="003C7981">
            <w:pPr>
              <w:ind w:left="216"/>
              <w:rPr>
                <w:color w:val="000000" w:themeColor="text1"/>
              </w:rPr>
            </w:pPr>
            <w:r w:rsidRPr="006862B1">
              <w:rPr>
                <w:color w:val="000000" w:themeColor="text1"/>
                <w:lang w:bidi="sv-SE"/>
              </w:rPr>
              <w:t>Löner</w:t>
            </w:r>
          </w:p>
        </w:tc>
        <w:tc>
          <w:tcPr>
            <w:tcW w:w="533" w:type="pct"/>
          </w:tcPr>
          <w:p w14:paraId="4E4F479B"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527AD1BC"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4CCCFDA0"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6F2AC547"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56DF330C"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4BB62FBF"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3" w:type="pct"/>
          </w:tcPr>
          <w:p w14:paraId="27528ACE"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31" w:type="pct"/>
          </w:tcPr>
          <w:p w14:paraId="24A3C134"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862B1" w:rsidRPr="006862B1" w14:paraId="5ABE757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57B54E2" w14:textId="77777777" w:rsidR="003A35D9" w:rsidRPr="006862B1" w:rsidRDefault="003C7981">
            <w:pPr>
              <w:ind w:left="216"/>
              <w:rPr>
                <w:color w:val="000000" w:themeColor="text1"/>
              </w:rPr>
            </w:pPr>
            <w:r w:rsidRPr="006862B1">
              <w:rPr>
                <w:color w:val="000000" w:themeColor="text1"/>
                <w:lang w:bidi="sv-SE"/>
              </w:rPr>
              <w:t>Övrigt</w:t>
            </w:r>
          </w:p>
        </w:tc>
        <w:tc>
          <w:tcPr>
            <w:tcW w:w="533" w:type="pct"/>
          </w:tcPr>
          <w:p w14:paraId="0774240B"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0D97677B"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046996FB"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61D1BE9F"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468AD6BE"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575D0FF6"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283A4183"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1" w:type="pct"/>
          </w:tcPr>
          <w:p w14:paraId="5DEFFCB4"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62B1" w:rsidRPr="006862B1" w14:paraId="69FE07C0"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7ADE5B2" w14:textId="77777777" w:rsidR="003A35D9" w:rsidRPr="006862B1" w:rsidRDefault="003C7981">
            <w:pPr>
              <w:rPr>
                <w:i/>
                <w:iCs/>
                <w:color w:val="000000" w:themeColor="text1"/>
              </w:rPr>
            </w:pPr>
            <w:r w:rsidRPr="006862B1">
              <w:rPr>
                <w:i/>
                <w:color w:val="000000" w:themeColor="text1"/>
                <w:lang w:bidi="sv-SE"/>
              </w:rPr>
              <w:t>Summa kontanter ut</w:t>
            </w:r>
          </w:p>
        </w:tc>
        <w:tc>
          <w:tcPr>
            <w:tcW w:w="533" w:type="pct"/>
          </w:tcPr>
          <w:p w14:paraId="4551BABA"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6B753BF9"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0B8AA776"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614711D6"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7E8432E1"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30A0D069"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3" w:type="pct"/>
          </w:tcPr>
          <w:p w14:paraId="24680A90"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c>
          <w:tcPr>
            <w:tcW w:w="531" w:type="pct"/>
          </w:tcPr>
          <w:p w14:paraId="4669F58D" w14:textId="77777777" w:rsidR="003A35D9" w:rsidRPr="006862B1"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color w:val="000000" w:themeColor="text1"/>
              </w:rPr>
            </w:pPr>
          </w:p>
        </w:tc>
      </w:tr>
      <w:tr w:rsidR="006862B1" w:rsidRPr="006862B1" w14:paraId="761EC91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517C2F4F" w14:textId="77777777" w:rsidR="003A35D9" w:rsidRPr="006862B1" w:rsidRDefault="003C7981">
            <w:pPr>
              <w:rPr>
                <w:color w:val="000000" w:themeColor="text1"/>
              </w:rPr>
            </w:pPr>
            <w:r w:rsidRPr="006862B1">
              <w:rPr>
                <w:color w:val="000000" w:themeColor="text1"/>
                <w:lang w:bidi="sv-SE"/>
              </w:rPr>
              <w:t>Utgående saldo</w:t>
            </w:r>
          </w:p>
        </w:tc>
        <w:tc>
          <w:tcPr>
            <w:tcW w:w="533" w:type="pct"/>
          </w:tcPr>
          <w:p w14:paraId="242FCC62"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58C0878B"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6D1CC552"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03CAD53A"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1762BE0E"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4221EA77"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3" w:type="pct"/>
          </w:tcPr>
          <w:p w14:paraId="2A2CA6BB"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31" w:type="pct"/>
          </w:tcPr>
          <w:p w14:paraId="0E052310" w14:textId="77777777" w:rsidR="003A35D9" w:rsidRPr="006862B1" w:rsidRDefault="003A35D9">
            <w:pPr>
              <w:tabs>
                <w:tab w:val="decimal" w:pos="825"/>
              </w:tabs>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62B1" w:rsidRPr="006862B1" w14:paraId="1E684211"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61584F9" w14:textId="77777777" w:rsidR="003A35D9" w:rsidRPr="006862B1" w:rsidRDefault="003C7981">
            <w:pPr>
              <w:rPr>
                <w:color w:val="000000" w:themeColor="text1"/>
              </w:rPr>
            </w:pPr>
            <w:r w:rsidRPr="006862B1">
              <w:rPr>
                <w:color w:val="000000" w:themeColor="text1"/>
                <w:lang w:bidi="sv-SE"/>
              </w:rPr>
              <w:t>Förändring (kassaflöde)</w:t>
            </w:r>
          </w:p>
        </w:tc>
        <w:tc>
          <w:tcPr>
            <w:tcW w:w="533" w:type="pct"/>
          </w:tcPr>
          <w:p w14:paraId="529B039F"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1FE6C953"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73C63177"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1564AAE7"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51FD1F62"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76A9C6AB"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3" w:type="pct"/>
          </w:tcPr>
          <w:p w14:paraId="6A3786AE"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c>
          <w:tcPr>
            <w:tcW w:w="531" w:type="pct"/>
          </w:tcPr>
          <w:p w14:paraId="6F36A516" w14:textId="77777777" w:rsidR="003A35D9" w:rsidRPr="006862B1" w:rsidRDefault="003A35D9">
            <w:pPr>
              <w:tabs>
                <w:tab w:val="decimal" w:pos="825"/>
              </w:tabs>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20BB506F" w14:textId="77777777" w:rsidR="003A35D9" w:rsidRPr="009E0534" w:rsidRDefault="003C7981">
      <w:pPr>
        <w:pStyle w:val="Rubrik2"/>
        <w:keepNext w:val="0"/>
        <w:keepLines w:val="0"/>
        <w:pageBreakBefore/>
      </w:pPr>
      <w:bookmarkStart w:id="25" w:name="_Toc70064642"/>
      <w:r w:rsidRPr="009E0534">
        <w:rPr>
          <w:lang w:bidi="sv-SE"/>
        </w:rPr>
        <w:lastRenderedPageBreak/>
        <w:t>Kassaflöde</w:t>
      </w:r>
      <w:bookmarkEnd w:id="25"/>
    </w:p>
    <w:tbl>
      <w:tblPr>
        <w:tblStyle w:val="Finansielltabell"/>
        <w:tblW w:w="5000" w:type="pct"/>
        <w:tblLook w:val="04E0" w:firstRow="1" w:lastRow="1" w:firstColumn="1" w:lastColumn="0" w:noHBand="0" w:noVBand="1"/>
        <w:tblDescription w:val="Kassaflödestabell"/>
      </w:tblPr>
      <w:tblGrid>
        <w:gridCol w:w="2022"/>
        <w:gridCol w:w="1054"/>
        <w:gridCol w:w="1054"/>
        <w:gridCol w:w="1054"/>
        <w:gridCol w:w="1054"/>
        <w:gridCol w:w="1053"/>
        <w:gridCol w:w="1056"/>
        <w:gridCol w:w="1053"/>
        <w:gridCol w:w="1053"/>
        <w:gridCol w:w="1053"/>
        <w:gridCol w:w="1053"/>
        <w:gridCol w:w="1053"/>
        <w:gridCol w:w="1056"/>
      </w:tblGrid>
      <w:tr w:rsidR="006862B1" w:rsidRPr="009E0534" w14:paraId="4B68821B" w14:textId="77777777" w:rsidTr="007D7E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shd w:val="clear" w:color="auto" w:fill="0070C0"/>
          </w:tcPr>
          <w:p w14:paraId="4D096606" w14:textId="77777777" w:rsidR="003A35D9" w:rsidRPr="009E0534" w:rsidRDefault="003A35D9"/>
        </w:tc>
        <w:tc>
          <w:tcPr>
            <w:tcW w:w="359" w:type="pct"/>
            <w:shd w:val="clear" w:color="auto" w:fill="0070C0"/>
          </w:tcPr>
          <w:p w14:paraId="7C9BDAC1"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1</w:t>
            </w:r>
          </w:p>
        </w:tc>
        <w:tc>
          <w:tcPr>
            <w:tcW w:w="359" w:type="pct"/>
            <w:shd w:val="clear" w:color="auto" w:fill="0070C0"/>
          </w:tcPr>
          <w:p w14:paraId="02241182"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2</w:t>
            </w:r>
          </w:p>
        </w:tc>
        <w:tc>
          <w:tcPr>
            <w:tcW w:w="359" w:type="pct"/>
            <w:shd w:val="clear" w:color="auto" w:fill="0070C0"/>
          </w:tcPr>
          <w:p w14:paraId="3CC05136"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3</w:t>
            </w:r>
          </w:p>
        </w:tc>
        <w:tc>
          <w:tcPr>
            <w:tcW w:w="359" w:type="pct"/>
            <w:shd w:val="clear" w:color="auto" w:fill="0070C0"/>
          </w:tcPr>
          <w:p w14:paraId="38F86C2C"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4</w:t>
            </w:r>
          </w:p>
        </w:tc>
        <w:tc>
          <w:tcPr>
            <w:tcW w:w="359" w:type="pct"/>
            <w:shd w:val="clear" w:color="auto" w:fill="0070C0"/>
          </w:tcPr>
          <w:p w14:paraId="2D5A9F83"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5</w:t>
            </w:r>
          </w:p>
        </w:tc>
        <w:tc>
          <w:tcPr>
            <w:tcW w:w="360" w:type="pct"/>
            <w:shd w:val="clear" w:color="auto" w:fill="0070C0"/>
          </w:tcPr>
          <w:p w14:paraId="08A64207"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6</w:t>
            </w:r>
          </w:p>
        </w:tc>
        <w:tc>
          <w:tcPr>
            <w:tcW w:w="359" w:type="pct"/>
            <w:shd w:val="clear" w:color="auto" w:fill="0070C0"/>
          </w:tcPr>
          <w:p w14:paraId="6D3FCD6C"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7</w:t>
            </w:r>
          </w:p>
        </w:tc>
        <w:tc>
          <w:tcPr>
            <w:tcW w:w="359" w:type="pct"/>
            <w:shd w:val="clear" w:color="auto" w:fill="0070C0"/>
          </w:tcPr>
          <w:p w14:paraId="43B8A1FE"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Månad 8</w:t>
            </w:r>
          </w:p>
        </w:tc>
        <w:tc>
          <w:tcPr>
            <w:tcW w:w="359" w:type="pct"/>
            <w:shd w:val="clear" w:color="auto" w:fill="0070C0"/>
          </w:tcPr>
          <w:p w14:paraId="1D2B6D8F" w14:textId="77777777" w:rsidR="003A35D9" w:rsidRPr="009E0534" w:rsidRDefault="003C7981">
            <w:pPr>
              <w:cnfStyle w:val="100000000000" w:firstRow="1" w:lastRow="0" w:firstColumn="0" w:lastColumn="0" w:oddVBand="0" w:evenVBand="0" w:oddHBand="0" w:evenHBand="0" w:firstRowFirstColumn="0" w:firstRowLastColumn="0" w:lastRowFirstColumn="0" w:lastRowLastColumn="0"/>
            </w:pPr>
            <w:r w:rsidRPr="009E0534">
              <w:rPr>
                <w:lang w:bidi="sv-SE"/>
              </w:rPr>
              <w:t>Månad 9</w:t>
            </w:r>
          </w:p>
        </w:tc>
        <w:tc>
          <w:tcPr>
            <w:tcW w:w="359" w:type="pct"/>
            <w:shd w:val="clear" w:color="auto" w:fill="0070C0"/>
          </w:tcPr>
          <w:p w14:paraId="2616CA16" w14:textId="77777777" w:rsidR="003A35D9" w:rsidRPr="009E0534" w:rsidRDefault="003C7981">
            <w:pPr>
              <w:cnfStyle w:val="100000000000" w:firstRow="1" w:lastRow="0" w:firstColumn="0" w:lastColumn="0" w:oddVBand="0" w:evenVBand="0" w:oddHBand="0" w:evenHBand="0" w:firstRowFirstColumn="0" w:firstRowLastColumn="0" w:lastRowFirstColumn="0" w:lastRowLastColumn="0"/>
            </w:pPr>
            <w:r w:rsidRPr="009E0534">
              <w:rPr>
                <w:lang w:bidi="sv-SE"/>
              </w:rPr>
              <w:t>Månad 10</w:t>
            </w:r>
          </w:p>
        </w:tc>
        <w:tc>
          <w:tcPr>
            <w:tcW w:w="359" w:type="pct"/>
            <w:shd w:val="clear" w:color="auto" w:fill="0070C0"/>
          </w:tcPr>
          <w:p w14:paraId="53537E3D" w14:textId="77777777" w:rsidR="003A35D9" w:rsidRPr="009E0534" w:rsidRDefault="003C7981">
            <w:pPr>
              <w:cnfStyle w:val="100000000000" w:firstRow="1" w:lastRow="0" w:firstColumn="0" w:lastColumn="0" w:oddVBand="0" w:evenVBand="0" w:oddHBand="0" w:evenHBand="0" w:firstRowFirstColumn="0" w:firstRowLastColumn="0" w:lastRowFirstColumn="0" w:lastRowLastColumn="0"/>
            </w:pPr>
            <w:r w:rsidRPr="009E0534">
              <w:rPr>
                <w:lang w:bidi="sv-SE"/>
              </w:rPr>
              <w:t>Månad 11</w:t>
            </w:r>
          </w:p>
        </w:tc>
        <w:tc>
          <w:tcPr>
            <w:tcW w:w="360" w:type="pct"/>
            <w:shd w:val="clear" w:color="auto" w:fill="0070C0"/>
          </w:tcPr>
          <w:p w14:paraId="451ED89B" w14:textId="77777777" w:rsidR="003A35D9" w:rsidRPr="009E0534" w:rsidRDefault="003C7981">
            <w:pPr>
              <w:cnfStyle w:val="100000000000" w:firstRow="1" w:lastRow="0" w:firstColumn="0" w:lastColumn="0" w:oddVBand="0" w:evenVBand="0" w:oddHBand="0" w:evenHBand="0" w:firstRowFirstColumn="0" w:firstRowLastColumn="0" w:lastRowFirstColumn="0" w:lastRowLastColumn="0"/>
            </w:pPr>
            <w:r w:rsidRPr="009E0534">
              <w:rPr>
                <w:lang w:bidi="sv-SE"/>
              </w:rPr>
              <w:t>Månad 12</w:t>
            </w:r>
          </w:p>
        </w:tc>
      </w:tr>
      <w:tr w:rsidR="003A35D9" w:rsidRPr="009E0534" w14:paraId="1C4D818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35430CF" w14:textId="77777777" w:rsidR="003A35D9" w:rsidRPr="009E0534" w:rsidRDefault="003C7981">
            <w:r w:rsidRPr="009E0534">
              <w:rPr>
                <w:lang w:bidi="sv-SE"/>
              </w:rPr>
              <w:t>Inledande kapital</w:t>
            </w:r>
          </w:p>
        </w:tc>
        <w:tc>
          <w:tcPr>
            <w:tcW w:w="359" w:type="pct"/>
          </w:tcPr>
          <w:p w14:paraId="4FE1375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15AD2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A15F4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D10F0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439FFC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015F10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CC3F7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AB41E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0BD89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C80EFFF"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983ECF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527A0B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61C8FFA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46E9A84" w14:textId="77777777" w:rsidR="003A35D9" w:rsidRPr="009E0534" w:rsidRDefault="003C7981">
            <w:r w:rsidRPr="009E0534">
              <w:rPr>
                <w:lang w:bidi="sv-SE"/>
              </w:rPr>
              <w:t>Inledande kapital:</w:t>
            </w:r>
          </w:p>
        </w:tc>
        <w:tc>
          <w:tcPr>
            <w:tcW w:w="359" w:type="pct"/>
          </w:tcPr>
          <w:p w14:paraId="022A939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66C04CF"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01389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E4DCF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FD969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7880FB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D034B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3839B7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EFDA2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E91E82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84316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06730D4"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2B52ECEF"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704337B" w14:textId="77777777" w:rsidR="003A35D9" w:rsidRPr="009E0534" w:rsidRDefault="003C7981">
            <w:pPr>
              <w:ind w:left="216"/>
            </w:pPr>
            <w:r w:rsidRPr="009E0534">
              <w:rPr>
                <w:lang w:bidi="sv-SE"/>
              </w:rPr>
              <w:t>Kontantförsäljning</w:t>
            </w:r>
          </w:p>
        </w:tc>
        <w:tc>
          <w:tcPr>
            <w:tcW w:w="359" w:type="pct"/>
          </w:tcPr>
          <w:p w14:paraId="7737EE0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B304D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9CE846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BA2F6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B9169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6A3D9EB"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EC086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80A3C6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BBA94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5A310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416EB3F"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E4BC1B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0C0C74C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7585ECC" w14:textId="77777777" w:rsidR="003A35D9" w:rsidRPr="009E0534" w:rsidRDefault="003C7981">
            <w:pPr>
              <w:ind w:left="216"/>
            </w:pPr>
            <w:r w:rsidRPr="009E0534">
              <w:rPr>
                <w:lang w:bidi="sv-SE"/>
              </w:rPr>
              <w:t>Fordringar</w:t>
            </w:r>
          </w:p>
        </w:tc>
        <w:tc>
          <w:tcPr>
            <w:tcW w:w="359" w:type="pct"/>
          </w:tcPr>
          <w:p w14:paraId="04398703"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DFD3BD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6ED27A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162FB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532673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9AE5EA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171226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42849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E487C3"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03942E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FC90D9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F1BE42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459742E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4E8AA24" w14:textId="77777777" w:rsidR="003A35D9" w:rsidRPr="009E0534" w:rsidRDefault="003C7981">
            <w:pPr>
              <w:rPr>
                <w:i/>
                <w:iCs/>
              </w:rPr>
            </w:pPr>
            <w:r w:rsidRPr="009E0534">
              <w:rPr>
                <w:i/>
                <w:lang w:bidi="sv-SE"/>
              </w:rPr>
              <w:t>Summa kontanter in</w:t>
            </w:r>
          </w:p>
        </w:tc>
        <w:tc>
          <w:tcPr>
            <w:tcW w:w="359" w:type="pct"/>
          </w:tcPr>
          <w:p w14:paraId="7CD41B9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0335B0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D37059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2DF203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4E2CEA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C1E576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30CAF0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8A2EBB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D38CAD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6CA1C9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2B7336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93AF35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9E0534" w14:paraId="3A98B9E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6EE6505" w14:textId="77777777" w:rsidR="003A35D9" w:rsidRPr="009E0534" w:rsidRDefault="003C7981">
            <w:r w:rsidRPr="009E0534">
              <w:rPr>
                <w:lang w:bidi="sv-SE"/>
              </w:rPr>
              <w:t>Kontanta betalningar (utgifter):</w:t>
            </w:r>
          </w:p>
        </w:tc>
        <w:tc>
          <w:tcPr>
            <w:tcW w:w="359" w:type="pct"/>
          </w:tcPr>
          <w:p w14:paraId="12A64723"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03C6C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EDC1E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35375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3994F9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B8F09E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7AD53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852FFC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2AD90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D568D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23E4E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F1097B3"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74A2324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0214B02" w14:textId="77777777" w:rsidR="003A35D9" w:rsidRPr="009E0534" w:rsidRDefault="003C7981">
            <w:pPr>
              <w:ind w:left="216"/>
            </w:pPr>
            <w:r w:rsidRPr="009E0534">
              <w:rPr>
                <w:lang w:bidi="sv-SE"/>
              </w:rPr>
              <w:t>Hyra</w:t>
            </w:r>
          </w:p>
        </w:tc>
        <w:tc>
          <w:tcPr>
            <w:tcW w:w="359" w:type="pct"/>
          </w:tcPr>
          <w:p w14:paraId="68474F0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AF044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F43D7A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8B4326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FE570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F5CCD6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640D4E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034EF7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D2CB8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D7794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353598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F9D67C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56DB0F8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D708FFD" w14:textId="77777777" w:rsidR="003A35D9" w:rsidRPr="009E0534" w:rsidRDefault="003C7981">
            <w:pPr>
              <w:ind w:left="216"/>
            </w:pPr>
            <w:r w:rsidRPr="009E0534">
              <w:rPr>
                <w:lang w:bidi="sv-SE"/>
              </w:rPr>
              <w:t>Kraftförsörjning</w:t>
            </w:r>
          </w:p>
        </w:tc>
        <w:tc>
          <w:tcPr>
            <w:tcW w:w="359" w:type="pct"/>
          </w:tcPr>
          <w:p w14:paraId="3250927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8107404"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3F968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47F2B36"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A992D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D73A60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B5963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517C60"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61D3D06"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BAFA5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22389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5E2BF8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096BA12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CEFE505" w14:textId="77777777" w:rsidR="003A35D9" w:rsidRPr="009E0534" w:rsidRDefault="003C7981">
            <w:pPr>
              <w:ind w:left="216"/>
            </w:pPr>
            <w:r w:rsidRPr="009E0534">
              <w:rPr>
                <w:lang w:bidi="sv-SE"/>
              </w:rPr>
              <w:t>Löner (inkl. sociala avgifter)</w:t>
            </w:r>
          </w:p>
        </w:tc>
        <w:tc>
          <w:tcPr>
            <w:tcW w:w="359" w:type="pct"/>
          </w:tcPr>
          <w:p w14:paraId="0A31BA0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0BA3D6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3D2DF0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C3E3D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09961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BCFAD1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931640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D6BAB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6C56FA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58E82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CE160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D2ED9EF"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373220C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112602A" w14:textId="77777777" w:rsidR="003A35D9" w:rsidRPr="009E0534" w:rsidRDefault="003C7981">
            <w:pPr>
              <w:ind w:left="216"/>
            </w:pPr>
            <w:r w:rsidRPr="009E0534">
              <w:rPr>
                <w:lang w:bidi="sv-SE"/>
              </w:rPr>
              <w:t>Förmåner</w:t>
            </w:r>
          </w:p>
        </w:tc>
        <w:tc>
          <w:tcPr>
            <w:tcW w:w="359" w:type="pct"/>
          </w:tcPr>
          <w:p w14:paraId="38FFDC90"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BD47B8"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75471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0362B9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33ADC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E9D93C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3B7B9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00DCD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24280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204FD0"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3A2AC0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2AECE6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3E0BC3E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9209C28" w14:textId="77777777" w:rsidR="003A35D9" w:rsidRPr="009E0534" w:rsidRDefault="003C7981">
            <w:pPr>
              <w:ind w:left="216"/>
            </w:pPr>
            <w:r w:rsidRPr="009E0534">
              <w:rPr>
                <w:lang w:bidi="sv-SE"/>
              </w:rPr>
              <w:t>Lånebetalningar</w:t>
            </w:r>
          </w:p>
        </w:tc>
        <w:tc>
          <w:tcPr>
            <w:tcW w:w="359" w:type="pct"/>
          </w:tcPr>
          <w:p w14:paraId="13137BE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D8530C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9ADE0D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96A28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E6888F"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E11BC8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97A541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F805E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06BD0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F8E1D5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A08791B"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21AED3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543FB79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4675C18" w14:textId="77777777" w:rsidR="003A35D9" w:rsidRPr="009E0534" w:rsidRDefault="003C7981">
            <w:pPr>
              <w:ind w:left="216"/>
            </w:pPr>
            <w:r w:rsidRPr="009E0534">
              <w:rPr>
                <w:lang w:bidi="sv-SE"/>
              </w:rPr>
              <w:t>Resor</w:t>
            </w:r>
          </w:p>
        </w:tc>
        <w:tc>
          <w:tcPr>
            <w:tcW w:w="359" w:type="pct"/>
          </w:tcPr>
          <w:p w14:paraId="6C44E320"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CA3DB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EAF198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7448A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E1345D8"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46B44E4"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23E950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5E7075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B11E62F"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8B84E6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A56BA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22017D8"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6050E0D8"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B7250DB" w14:textId="77777777" w:rsidR="003A35D9" w:rsidRPr="009E0534" w:rsidRDefault="003C7981">
            <w:pPr>
              <w:ind w:left="216"/>
            </w:pPr>
            <w:r w:rsidRPr="009E0534">
              <w:rPr>
                <w:lang w:bidi="sv-SE"/>
              </w:rPr>
              <w:t>Försäkring</w:t>
            </w:r>
          </w:p>
        </w:tc>
        <w:tc>
          <w:tcPr>
            <w:tcW w:w="359" w:type="pct"/>
          </w:tcPr>
          <w:p w14:paraId="5B949BD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2BE02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43D9FF"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30EAF3B"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6528A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4D45E5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33705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A69245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EA4DDD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DE448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F7282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6CC8D2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7801F40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9CEB515" w14:textId="77777777" w:rsidR="003A35D9" w:rsidRPr="009E0534" w:rsidRDefault="003C7981">
            <w:pPr>
              <w:ind w:left="216"/>
            </w:pPr>
            <w:r w:rsidRPr="009E0534">
              <w:rPr>
                <w:lang w:bidi="sv-SE"/>
              </w:rPr>
              <w:t>Annonsering</w:t>
            </w:r>
          </w:p>
        </w:tc>
        <w:tc>
          <w:tcPr>
            <w:tcW w:w="359" w:type="pct"/>
          </w:tcPr>
          <w:p w14:paraId="2A05AEB6"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0C4BE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C93B0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BE97DE3"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78F564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0EE332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2CD94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9738A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66292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46858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E7C7DC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8F1316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384C555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DFC34D7" w14:textId="77777777" w:rsidR="003A35D9" w:rsidRPr="009E0534" w:rsidRDefault="003C7981">
            <w:pPr>
              <w:ind w:left="216"/>
            </w:pPr>
            <w:r w:rsidRPr="009E0534">
              <w:rPr>
                <w:lang w:bidi="sv-SE"/>
              </w:rPr>
              <w:t>Arvoden</w:t>
            </w:r>
          </w:p>
        </w:tc>
        <w:tc>
          <w:tcPr>
            <w:tcW w:w="359" w:type="pct"/>
          </w:tcPr>
          <w:p w14:paraId="4F841D3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A6152E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B5F07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8D6AD7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EC99CD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792286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2440B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2D3BC1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FE4ACAE"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2C16AB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127268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5FEBAA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75EAA42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371CF6D" w14:textId="77777777" w:rsidR="003A35D9" w:rsidRPr="009E0534" w:rsidRDefault="003C7981">
            <w:pPr>
              <w:ind w:left="216"/>
            </w:pPr>
            <w:r w:rsidRPr="009E0534">
              <w:rPr>
                <w:lang w:bidi="sv-SE"/>
              </w:rPr>
              <w:t>Kontorsmateriel</w:t>
            </w:r>
          </w:p>
        </w:tc>
        <w:tc>
          <w:tcPr>
            <w:tcW w:w="359" w:type="pct"/>
          </w:tcPr>
          <w:p w14:paraId="202F81F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9A5DE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11AAC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D18D2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20EA7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DD05E4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BEA636"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FB313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9C15C0"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EFB298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4745A5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BB63A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0EB7347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5A960A3" w14:textId="77777777" w:rsidR="003A35D9" w:rsidRPr="009E0534" w:rsidRDefault="003C7981">
            <w:pPr>
              <w:ind w:left="216"/>
            </w:pPr>
            <w:r w:rsidRPr="009E0534">
              <w:rPr>
                <w:lang w:bidi="sv-SE"/>
              </w:rPr>
              <w:t>Porto</w:t>
            </w:r>
          </w:p>
        </w:tc>
        <w:tc>
          <w:tcPr>
            <w:tcW w:w="359" w:type="pct"/>
          </w:tcPr>
          <w:p w14:paraId="0DED24A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DA419E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82505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51E86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4CE75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75307F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6533AC"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07C1618"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684A9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301913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E2BC99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0E14F96"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4172D49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5638BC6" w14:textId="77777777" w:rsidR="003A35D9" w:rsidRPr="009E0534" w:rsidRDefault="003C7981">
            <w:pPr>
              <w:ind w:left="216"/>
            </w:pPr>
            <w:r w:rsidRPr="009E0534">
              <w:rPr>
                <w:lang w:bidi="sv-SE"/>
              </w:rPr>
              <w:t>Telefon</w:t>
            </w:r>
          </w:p>
        </w:tc>
        <w:tc>
          <w:tcPr>
            <w:tcW w:w="359" w:type="pct"/>
          </w:tcPr>
          <w:p w14:paraId="76F5F1A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444CC3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5B4281"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E13379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249597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2FA762F"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94D33F"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179177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86FD24"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AA02AD"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359FD2"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3410BE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64B76AB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D51A03B" w14:textId="77777777" w:rsidR="003A35D9" w:rsidRPr="009E0534" w:rsidRDefault="003C7981">
            <w:pPr>
              <w:ind w:left="216"/>
            </w:pPr>
            <w:r w:rsidRPr="009E0534">
              <w:rPr>
                <w:lang w:bidi="sv-SE"/>
              </w:rPr>
              <w:t>Internet</w:t>
            </w:r>
          </w:p>
        </w:tc>
        <w:tc>
          <w:tcPr>
            <w:tcW w:w="359" w:type="pct"/>
          </w:tcPr>
          <w:p w14:paraId="6F7CE44D"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4F5B5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6F7B0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FCEDF3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E56BCAA"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090A4B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80AF97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810F19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D102F6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0F65EB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9BD74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39EF8B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9E0534" w14:paraId="011BB12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B8645E6" w14:textId="77777777" w:rsidR="003A35D9" w:rsidRPr="009E0534" w:rsidRDefault="003C7981">
            <w:pPr>
              <w:ind w:left="216"/>
            </w:pPr>
            <w:r w:rsidRPr="009E0534">
              <w:rPr>
                <w:lang w:bidi="sv-SE"/>
              </w:rPr>
              <w:t>Bankavgifter</w:t>
            </w:r>
          </w:p>
        </w:tc>
        <w:tc>
          <w:tcPr>
            <w:tcW w:w="359" w:type="pct"/>
          </w:tcPr>
          <w:p w14:paraId="19346AB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EEA02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F8308C7"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0F4A9D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25489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25EC9BC"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6DF4F5"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5B35AA"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826B2B9"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A30F58"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9055EB"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53D05FE" w14:textId="77777777" w:rsidR="003A35D9" w:rsidRPr="009E0534"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9E0534" w14:paraId="55458ED6"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E67CA69" w14:textId="77777777" w:rsidR="003A35D9" w:rsidRPr="009E0534" w:rsidRDefault="003C7981">
            <w:pPr>
              <w:rPr>
                <w:i/>
                <w:iCs/>
              </w:rPr>
            </w:pPr>
            <w:r w:rsidRPr="009E0534">
              <w:rPr>
                <w:i/>
                <w:lang w:bidi="sv-SE"/>
              </w:rPr>
              <w:t>Summa kontanter ut</w:t>
            </w:r>
          </w:p>
        </w:tc>
        <w:tc>
          <w:tcPr>
            <w:tcW w:w="359" w:type="pct"/>
          </w:tcPr>
          <w:p w14:paraId="0ECCDC31"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427EBB3"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A8A147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E3F367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A19B0B9"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769D9134"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5D87C9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D307AB5"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7E04107"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12B8A20"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E5ECCA2"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45DD48FB" w14:textId="77777777" w:rsidR="003A35D9" w:rsidRPr="009E0534"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9E0534" w14:paraId="7E50D1C1"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88596C9" w14:textId="77777777" w:rsidR="003A35D9" w:rsidRPr="007D7E31" w:rsidRDefault="003C7981">
            <w:pPr>
              <w:rPr>
                <w:color w:val="0070C0"/>
              </w:rPr>
            </w:pPr>
            <w:r w:rsidRPr="007D7E31">
              <w:rPr>
                <w:color w:val="0070C0"/>
                <w:lang w:bidi="sv-SE"/>
              </w:rPr>
              <w:t>Utgående saldo</w:t>
            </w:r>
          </w:p>
        </w:tc>
        <w:tc>
          <w:tcPr>
            <w:tcW w:w="359" w:type="pct"/>
          </w:tcPr>
          <w:p w14:paraId="67F67E33"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6545AEB"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D30D4E5"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56421D7"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D732E58"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66C5958C"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50702D0"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903AF11"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D600048"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6F7B395"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7B12469"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51CE9C59" w14:textId="77777777" w:rsidR="003A35D9" w:rsidRPr="009E0534"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7D8BC7A1" w14:textId="77777777" w:rsidR="003A35D9" w:rsidRPr="009E0534" w:rsidRDefault="003A35D9"/>
    <w:p w14:paraId="767668B1" w14:textId="77777777" w:rsidR="003A35D9" w:rsidRPr="009E0534" w:rsidRDefault="003C7981">
      <w:pPr>
        <w:pStyle w:val="Rubrik2"/>
        <w:keepNext w:val="0"/>
        <w:keepLines w:val="0"/>
        <w:pageBreakBefore/>
      </w:pPr>
      <w:bookmarkStart w:id="26" w:name="_Toc70064643"/>
      <w:r w:rsidRPr="009E0534">
        <w:rPr>
          <w:lang w:bidi="sv-SE"/>
        </w:rPr>
        <w:lastRenderedPageBreak/>
        <w:t>Intäktsprognos</w:t>
      </w:r>
      <w:bookmarkEnd w:id="26"/>
    </w:p>
    <w:tbl>
      <w:tblPr>
        <w:tblStyle w:val="Tipstabell"/>
        <w:tblW w:w="5014" w:type="pct"/>
        <w:shd w:val="clear" w:color="auto" w:fill="E4E3E2" w:themeFill="background2"/>
        <w:tblCellMar>
          <w:top w:w="0" w:type="dxa"/>
        </w:tblCellMar>
        <w:tblLook w:val="04A0" w:firstRow="1" w:lastRow="0" w:firstColumn="1" w:lastColumn="0" w:noHBand="0" w:noVBand="1"/>
      </w:tblPr>
      <w:tblGrid>
        <w:gridCol w:w="1016"/>
        <w:gridCol w:w="13703"/>
      </w:tblGrid>
      <w:tr w:rsidR="00C6277F" w:rsidRPr="009E0534" w14:paraId="71E4E09D"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79B3C39" w14:textId="3F708A43" w:rsidR="00C6277F" w:rsidRPr="009E0534" w:rsidRDefault="007D7E31" w:rsidP="00E33106">
            <w:pPr>
              <w:pStyle w:val="Ikon"/>
            </w:pPr>
            <w:r w:rsidRPr="009E0534">
              <w:rPr>
                <w:noProof/>
                <w:lang w:bidi="sv-SE"/>
              </w:rPr>
              <mc:AlternateContent>
                <mc:Choice Requires="wpg">
                  <w:drawing>
                    <wp:inline distT="0" distB="0" distL="0" distR="0" wp14:anchorId="5B74FA44" wp14:editId="31B1D8F2">
                      <wp:extent cx="228600" cy="228600"/>
                      <wp:effectExtent l="0" t="0" r="0" b="0"/>
                      <wp:docPr id="1417495781"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360595292" name="Ellips 1360595292"/>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62440029"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3DCFB0"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cdA6NTsFAAAjEQAADgAAAAAAAAAAAAAAAAAuAgAAZHJzL2Uyb0RvYy54bWxQSwECLQAUAAYA&#10;CAAAACEA+AwpmdgAAAADAQAADwAAAAAAAAAAAAAAAACVBwAAZHJzL2Rvd25yZXYueG1sUEsFBgAA&#10;AAAEAAQA8wAAAJoIAAAAAA==&#10;">
                      <v:oval id="Ellips 136059529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D0012E01077E4433A3AF10BFD09E47F6"/>
              </w:placeholder>
              <w:temporary/>
              <w:showingPlcHdr/>
              <w15:appearance w15:val="hidden"/>
            </w:sdtPr>
            <w:sdtContent>
              <w:p w14:paraId="59621C2A"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Intäktsprognosen är ett annat hanteringsverktyg för att visa mängden intäkter som genereras varje månad utifrån rimliga prognoser för försäljning och kostnader/utgifter. När du tar fram de månatliga prognoserna används de här siffrorna som mål för att hantera rörelsekostnaderna. När du får faktiska resultat bör jämförelserna med de prognostiserade beloppen fungera som en varningsklocka om kostnaderna skenar iväg så att du kan åtgärda problemet.</w:t>
                </w:r>
              </w:p>
              <w:p w14:paraId="23DF5FB6"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Branschprocent (Bra. %) beräknas genom att multiplicera kostnader/utgifter med 100 % och dela resultatet med den totala nettoförsäljningen. Den visar den totala försäljning som är standard för en viss bransch. Du kan få den här informationen från branschorganisationer, revisorer, banker och referensbibliotek. Branschsiffror är ett användbart riktmärke som du kan använda för att jämföra kostnader och utgifter för ditt eget företag. Jämför den årliga procentsatsen med siffran som anges i kolumnen för branschprocent.</w:t>
                </w:r>
              </w:p>
              <w:p w14:paraId="4B678489"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Här är en förklaring till några av de termer som används i nedanstående tabell:</w:t>
                </w:r>
              </w:p>
            </w:sdtContent>
          </w:sdt>
          <w:sdt>
            <w:sdtPr>
              <w:id w:val="-1448921794"/>
              <w:placeholder>
                <w:docPart w:val="B01584A7A7FE4A8B9045637763DDFAAC"/>
              </w:placeholder>
              <w:temporary/>
              <w:showingPlcHdr/>
              <w15:appearance w15:val="hidden"/>
            </w:sdtPr>
            <w:sdtContent>
              <w:p w14:paraId="5D54572E"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Summa nettoförsäljning (intäkter): Den här siffran är den totala uppskattade försäljningen per månad. Var så realistisk som möjligt och räkna in säsongsmässiga variationer, returer, prisnedsättningar och rabatter. </w:t>
                </w:r>
              </w:p>
              <w:p w14:paraId="07A170A2"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Försäljningskostnader: För att vara realistisk så måste den här siffran innehålla alla kostnader för att sälja en produkt. Om du till exempel har ett lager ska du räkna in kostnader för transport och leveranser. Direkta arbetskostnader ska också tas med.</w:t>
                </w:r>
              </w:p>
              <w:p w14:paraId="576AA010"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Bruttovinst: Subtrahera kostnaden för försäljningen från den totala nettoförsäljningen.</w:t>
                </w:r>
              </w:p>
              <w:p w14:paraId="308B5BE8"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Bruttovinstmarginal: Den här siffran beräknas genom att bruttovinsten delas med den totala nettoförsäljningen.</w:t>
                </w:r>
              </w:p>
              <w:p w14:paraId="6D51A1CE"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Kontrollerbara utgifter: Löner (baslön plus övertid), lönekostnader (inklusive betald semester, sjukfrånvaro, sjukförsäkring, arbetslöshetsförsäkringar och sociala avgifter), kostnader för externa tjänster (inklusive underleverantörer, överskjutande arbete och engångstjänster) materiel (inklusive alla artiklar och tjänster som köps in för användning inom företaget), service (vatten, värme, belysning, sophämtning osv.), reparation och underhåll (inklusive både regelbundna utgifter och engångsutgifter som ommålning), annonsering, resor och tjänstebilar (inklusive användning av privata bilar i tjänsten, parkering och affärsresor), redovisning och juridiska utgifter (kostnaden för externa professionella tjänster).</w:t>
                </w:r>
              </w:p>
              <w:p w14:paraId="6FB94376"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Fasta kostnader: Hyra (endast för fastigheter som används i verksamheten), avskrivningar (amortering av kapitaltillgångar), försäkringar (brand, ansvar för egendom eller produkter, sjukersättning, stöld osv.), återbetalning av lån (inklusive räntor och amorteringar på utestående lån till företaget), övrigt (ej specificerade, små utgifter som inte ingår i andra konton eller rubriker).</w:t>
                </w:r>
              </w:p>
              <w:p w14:paraId="315DE7CD"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Nettovinst/-förlust (före skatt): Subtrahera totalkostnaderna från bruttovinsten.</w:t>
                </w:r>
              </w:p>
              <w:p w14:paraId="7A926688"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Skatter: Lager, försäljning, punktskatter, fastigheter, statliga, kommunala osv.</w:t>
                </w:r>
              </w:p>
              <w:p w14:paraId="5D745F0C"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Nettovinst/-förlust (efter skatt): Subtrahera skatterna från nettovinsten före skatt.</w:t>
                </w:r>
              </w:p>
              <w:p w14:paraId="546F4213"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Årlig totalsumma: Summera alla månatliga siffror i tabellen för varje försäljnings- och kostnadspost.</w:t>
                </w:r>
              </w:p>
              <w:p w14:paraId="4B46B043"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Årlig procentandel: Multiplicera den årliga totalsumman med 100 % och dividera resultatet med den totala nettoförsäljningen. Jämför med branschprocenten i första kolumnen.</w:t>
                </w:r>
              </w:p>
            </w:sdtContent>
          </w:sdt>
        </w:tc>
      </w:tr>
    </w:tbl>
    <w:p w14:paraId="7489E4E9" w14:textId="77777777" w:rsidR="003A35D9" w:rsidRPr="009E0534" w:rsidRDefault="003A35D9"/>
    <w:p w14:paraId="691FC4D7" w14:textId="77777777" w:rsidR="00C6277F" w:rsidRPr="009E0534" w:rsidRDefault="00C6277F"/>
    <w:p w14:paraId="02CF523D" w14:textId="77777777" w:rsidR="00B450E2" w:rsidRPr="009E0534" w:rsidRDefault="00B450E2"/>
    <w:tbl>
      <w:tblPr>
        <w:tblStyle w:val="Finansielltabell"/>
        <w:tblW w:w="5000" w:type="pct"/>
        <w:tblLook w:val="04E0" w:firstRow="1" w:lastRow="1" w:firstColumn="1" w:lastColumn="0" w:noHBand="0" w:noVBand="1"/>
        <w:tblDescription w:val="Tabell över intäktsprognoser"/>
      </w:tblPr>
      <w:tblGrid>
        <w:gridCol w:w="2202"/>
        <w:gridCol w:w="817"/>
        <w:gridCol w:w="817"/>
        <w:gridCol w:w="817"/>
        <w:gridCol w:w="817"/>
        <w:gridCol w:w="817"/>
        <w:gridCol w:w="817"/>
        <w:gridCol w:w="817"/>
        <w:gridCol w:w="817"/>
        <w:gridCol w:w="817"/>
        <w:gridCol w:w="817"/>
        <w:gridCol w:w="818"/>
        <w:gridCol w:w="818"/>
        <w:gridCol w:w="818"/>
        <w:gridCol w:w="1024"/>
        <w:gridCol w:w="818"/>
      </w:tblGrid>
      <w:tr w:rsidR="007D7E31" w:rsidRPr="009E0534" w14:paraId="43D7C8EB" w14:textId="77777777" w:rsidTr="007D7E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shd w:val="clear" w:color="auto" w:fill="0070C0"/>
            <w:vAlign w:val="bottom"/>
          </w:tcPr>
          <w:p w14:paraId="66929160" w14:textId="77777777" w:rsidR="003A35D9" w:rsidRPr="009E0534" w:rsidRDefault="003A35D9">
            <w:pPr>
              <w:jc w:val="center"/>
              <w:rPr>
                <w:sz w:val="14"/>
              </w:rPr>
            </w:pPr>
          </w:p>
        </w:tc>
        <w:tc>
          <w:tcPr>
            <w:tcW w:w="283" w:type="pct"/>
            <w:shd w:val="clear" w:color="auto" w:fill="0070C0"/>
            <w:vAlign w:val="bottom"/>
          </w:tcPr>
          <w:p w14:paraId="1FDFF7F4"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Bra. %</w:t>
            </w:r>
          </w:p>
        </w:tc>
        <w:tc>
          <w:tcPr>
            <w:tcW w:w="283" w:type="pct"/>
            <w:shd w:val="clear" w:color="auto" w:fill="0070C0"/>
            <w:vAlign w:val="bottom"/>
          </w:tcPr>
          <w:p w14:paraId="6E382195"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Jan.</w:t>
            </w:r>
          </w:p>
        </w:tc>
        <w:tc>
          <w:tcPr>
            <w:tcW w:w="283" w:type="pct"/>
            <w:shd w:val="clear" w:color="auto" w:fill="0070C0"/>
            <w:vAlign w:val="bottom"/>
          </w:tcPr>
          <w:p w14:paraId="7A6D3814"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Feb.</w:t>
            </w:r>
          </w:p>
        </w:tc>
        <w:tc>
          <w:tcPr>
            <w:tcW w:w="283" w:type="pct"/>
            <w:shd w:val="clear" w:color="auto" w:fill="0070C0"/>
            <w:vAlign w:val="bottom"/>
          </w:tcPr>
          <w:p w14:paraId="4B0D4748"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Mar.</w:t>
            </w:r>
          </w:p>
        </w:tc>
        <w:tc>
          <w:tcPr>
            <w:tcW w:w="283" w:type="pct"/>
            <w:shd w:val="clear" w:color="auto" w:fill="0070C0"/>
            <w:vAlign w:val="bottom"/>
          </w:tcPr>
          <w:p w14:paraId="57748446"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Apr.</w:t>
            </w:r>
          </w:p>
        </w:tc>
        <w:tc>
          <w:tcPr>
            <w:tcW w:w="283" w:type="pct"/>
            <w:shd w:val="clear" w:color="auto" w:fill="0070C0"/>
            <w:vAlign w:val="bottom"/>
          </w:tcPr>
          <w:p w14:paraId="2C035995"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Maj</w:t>
            </w:r>
          </w:p>
        </w:tc>
        <w:tc>
          <w:tcPr>
            <w:tcW w:w="283" w:type="pct"/>
            <w:shd w:val="clear" w:color="auto" w:fill="0070C0"/>
            <w:vAlign w:val="bottom"/>
          </w:tcPr>
          <w:p w14:paraId="17906F0A"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Jun.</w:t>
            </w:r>
          </w:p>
        </w:tc>
        <w:tc>
          <w:tcPr>
            <w:tcW w:w="283" w:type="pct"/>
            <w:shd w:val="clear" w:color="auto" w:fill="0070C0"/>
            <w:vAlign w:val="bottom"/>
          </w:tcPr>
          <w:p w14:paraId="1B00982B"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Jul.</w:t>
            </w:r>
          </w:p>
        </w:tc>
        <w:tc>
          <w:tcPr>
            <w:tcW w:w="283" w:type="pct"/>
            <w:shd w:val="clear" w:color="auto" w:fill="0070C0"/>
            <w:vAlign w:val="bottom"/>
          </w:tcPr>
          <w:p w14:paraId="00DA72AE"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Aug.</w:t>
            </w:r>
          </w:p>
        </w:tc>
        <w:tc>
          <w:tcPr>
            <w:tcW w:w="283" w:type="pct"/>
            <w:shd w:val="clear" w:color="auto" w:fill="0070C0"/>
            <w:vAlign w:val="bottom"/>
          </w:tcPr>
          <w:p w14:paraId="576E3482"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Sep.</w:t>
            </w:r>
          </w:p>
        </w:tc>
        <w:tc>
          <w:tcPr>
            <w:tcW w:w="283" w:type="pct"/>
            <w:shd w:val="clear" w:color="auto" w:fill="0070C0"/>
            <w:vAlign w:val="bottom"/>
          </w:tcPr>
          <w:p w14:paraId="39E13B04"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Okt.</w:t>
            </w:r>
          </w:p>
        </w:tc>
        <w:tc>
          <w:tcPr>
            <w:tcW w:w="283" w:type="pct"/>
            <w:shd w:val="clear" w:color="auto" w:fill="0070C0"/>
            <w:vAlign w:val="bottom"/>
          </w:tcPr>
          <w:p w14:paraId="10A1DAF4"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Nov.</w:t>
            </w:r>
          </w:p>
        </w:tc>
        <w:tc>
          <w:tcPr>
            <w:tcW w:w="283" w:type="pct"/>
            <w:shd w:val="clear" w:color="auto" w:fill="0070C0"/>
            <w:vAlign w:val="bottom"/>
          </w:tcPr>
          <w:p w14:paraId="2C597598"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Dec.</w:t>
            </w:r>
          </w:p>
        </w:tc>
        <w:tc>
          <w:tcPr>
            <w:tcW w:w="283" w:type="pct"/>
            <w:shd w:val="clear" w:color="auto" w:fill="0070C0"/>
            <w:vAlign w:val="bottom"/>
          </w:tcPr>
          <w:p w14:paraId="7F010F79"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Årlig totalsumma</w:t>
            </w:r>
          </w:p>
        </w:tc>
        <w:tc>
          <w:tcPr>
            <w:tcW w:w="283" w:type="pct"/>
            <w:shd w:val="clear" w:color="auto" w:fill="0070C0"/>
            <w:vAlign w:val="bottom"/>
          </w:tcPr>
          <w:p w14:paraId="66BB8B31"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9E0534">
              <w:rPr>
                <w:sz w:val="14"/>
                <w:szCs w:val="14"/>
                <w:lang w:bidi="sv-SE"/>
              </w:rPr>
              <w:t>Årlig %</w:t>
            </w:r>
          </w:p>
        </w:tc>
      </w:tr>
      <w:tr w:rsidR="003A35D9" w:rsidRPr="009E0534" w14:paraId="3045786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843AB59" w14:textId="77777777" w:rsidR="003A35D9" w:rsidRPr="009E0534" w:rsidRDefault="003C7981">
            <w:pPr>
              <w:rPr>
                <w:sz w:val="14"/>
              </w:rPr>
            </w:pPr>
            <w:proofErr w:type="spellStart"/>
            <w:r w:rsidRPr="009E0534">
              <w:rPr>
                <w:sz w:val="14"/>
                <w:szCs w:val="14"/>
                <w:lang w:bidi="sv-SE"/>
              </w:rPr>
              <w:t>Uppsk</w:t>
            </w:r>
            <w:proofErr w:type="spellEnd"/>
            <w:r w:rsidRPr="009E0534">
              <w:rPr>
                <w:sz w:val="14"/>
                <w:szCs w:val="14"/>
                <w:lang w:bidi="sv-SE"/>
              </w:rPr>
              <w:t xml:space="preserve">. Nettoförsäljning  </w:t>
            </w:r>
          </w:p>
        </w:tc>
        <w:tc>
          <w:tcPr>
            <w:tcW w:w="283" w:type="pct"/>
          </w:tcPr>
          <w:p w14:paraId="6711563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25508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8E142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A79A8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DFBA7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00E1B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DEE5D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245F3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64BED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F9B7A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07B6C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FB7E6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2C2EC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0B2C1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A8014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618EE99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428D411" w14:textId="77777777" w:rsidR="003A35D9" w:rsidRPr="009E0534" w:rsidRDefault="003C7981">
            <w:pPr>
              <w:rPr>
                <w:sz w:val="14"/>
              </w:rPr>
            </w:pPr>
            <w:r w:rsidRPr="009E0534">
              <w:rPr>
                <w:sz w:val="14"/>
                <w:szCs w:val="14"/>
                <w:lang w:bidi="sv-SE"/>
              </w:rPr>
              <w:t>Försäljningskostnader</w:t>
            </w:r>
          </w:p>
        </w:tc>
        <w:tc>
          <w:tcPr>
            <w:tcW w:w="283" w:type="pct"/>
          </w:tcPr>
          <w:p w14:paraId="5D5C896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10571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E9CDF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8E866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C797F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1E3B3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D3A92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0DA2D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2C481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D5EF6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4ED91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EA9BD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68B30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A941C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4C48B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525F3F66"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2A39CB8" w14:textId="77777777" w:rsidR="003A35D9" w:rsidRPr="009E0534" w:rsidRDefault="003C7981">
            <w:pPr>
              <w:rPr>
                <w:sz w:val="14"/>
              </w:rPr>
            </w:pPr>
            <w:r w:rsidRPr="009E0534">
              <w:rPr>
                <w:sz w:val="14"/>
                <w:szCs w:val="14"/>
                <w:lang w:bidi="sv-SE"/>
              </w:rPr>
              <w:t>Bruttovinst</w:t>
            </w:r>
          </w:p>
        </w:tc>
        <w:tc>
          <w:tcPr>
            <w:tcW w:w="283" w:type="pct"/>
          </w:tcPr>
          <w:p w14:paraId="19C0236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1AD0C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C747A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143C0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4F2C5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64B2A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25F77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94ACB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4B299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B13C3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5F671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01B84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07C2E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CBFCF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B477A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186F026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B0FFDF4" w14:textId="77777777" w:rsidR="003A35D9" w:rsidRPr="009E0534" w:rsidRDefault="003C7981">
            <w:pPr>
              <w:rPr>
                <w:sz w:val="14"/>
              </w:rPr>
            </w:pPr>
            <w:r w:rsidRPr="009E0534">
              <w:rPr>
                <w:sz w:val="14"/>
                <w:szCs w:val="14"/>
                <w:lang w:bidi="sv-SE"/>
              </w:rPr>
              <w:t>Kontrollerbara utgifter:</w:t>
            </w:r>
          </w:p>
        </w:tc>
        <w:tc>
          <w:tcPr>
            <w:tcW w:w="283" w:type="pct"/>
          </w:tcPr>
          <w:p w14:paraId="1F8E419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76664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3E0B9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4F148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D3E20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91FB1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5B243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89DB2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A93A5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2FE6E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BA412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632E9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FF4F7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99592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FF33B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3BC1106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5BC72AC" w14:textId="77777777" w:rsidR="003A35D9" w:rsidRPr="009E0534" w:rsidRDefault="003C7981">
            <w:pPr>
              <w:ind w:left="216"/>
              <w:rPr>
                <w:sz w:val="14"/>
              </w:rPr>
            </w:pPr>
            <w:r w:rsidRPr="009E0534">
              <w:rPr>
                <w:sz w:val="14"/>
                <w:szCs w:val="14"/>
                <w:lang w:bidi="sv-SE"/>
              </w:rPr>
              <w:t>Löner</w:t>
            </w:r>
          </w:p>
        </w:tc>
        <w:tc>
          <w:tcPr>
            <w:tcW w:w="283" w:type="pct"/>
          </w:tcPr>
          <w:p w14:paraId="59882C5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19E92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13994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EBED2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F6634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4AD69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17ED6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FC1E6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272B1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ABCFE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5337D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912C8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66654E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D48A5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CC540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79B5FA2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89FE4C2" w14:textId="77777777" w:rsidR="003A35D9" w:rsidRPr="009E0534" w:rsidRDefault="003C7981">
            <w:pPr>
              <w:ind w:left="216"/>
              <w:rPr>
                <w:sz w:val="14"/>
              </w:rPr>
            </w:pPr>
            <w:r w:rsidRPr="009E0534">
              <w:rPr>
                <w:sz w:val="14"/>
                <w:szCs w:val="14"/>
                <w:lang w:bidi="sv-SE"/>
              </w:rPr>
              <w:t>Arbetsgivarkostnader</w:t>
            </w:r>
          </w:p>
        </w:tc>
        <w:tc>
          <w:tcPr>
            <w:tcW w:w="283" w:type="pct"/>
          </w:tcPr>
          <w:p w14:paraId="2917EB6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5AE8AE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12F05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9B3D8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95456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9471E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E3BED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1DBA0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75F90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0DE752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403DB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8B8CC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A5D56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F912C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52633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4CE3CE0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54B29BF" w14:textId="77777777" w:rsidR="003A35D9" w:rsidRPr="009E0534" w:rsidRDefault="003C7981">
            <w:pPr>
              <w:ind w:left="216"/>
              <w:rPr>
                <w:sz w:val="14"/>
              </w:rPr>
            </w:pPr>
            <w:r w:rsidRPr="009E0534">
              <w:rPr>
                <w:sz w:val="14"/>
                <w:szCs w:val="14"/>
                <w:lang w:bidi="sv-SE"/>
              </w:rPr>
              <w:t>Juridik/redovisning</w:t>
            </w:r>
          </w:p>
        </w:tc>
        <w:tc>
          <w:tcPr>
            <w:tcW w:w="283" w:type="pct"/>
          </w:tcPr>
          <w:p w14:paraId="3F8D746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B7827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14CA0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981EC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E0974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18250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5089A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BCBF6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07B8B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455C2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EE308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C92A8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7225D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22489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4714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4336009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A64CC5F" w14:textId="77777777" w:rsidR="003A35D9" w:rsidRPr="009E0534" w:rsidRDefault="003C7981">
            <w:pPr>
              <w:ind w:left="216"/>
              <w:rPr>
                <w:sz w:val="14"/>
              </w:rPr>
            </w:pPr>
            <w:r w:rsidRPr="009E0534">
              <w:rPr>
                <w:sz w:val="14"/>
                <w:szCs w:val="14"/>
                <w:lang w:bidi="sv-SE"/>
              </w:rPr>
              <w:t>Annonsering</w:t>
            </w:r>
          </w:p>
        </w:tc>
        <w:tc>
          <w:tcPr>
            <w:tcW w:w="283" w:type="pct"/>
          </w:tcPr>
          <w:p w14:paraId="680137D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C74EE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2BB98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7A662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AE0A1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C6BE7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86DE4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0B642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0EE64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A4A95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00C13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00988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E7FBB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B137D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B7CCB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369748D5"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9C0A454" w14:textId="77777777" w:rsidR="003A35D9" w:rsidRPr="009E0534" w:rsidRDefault="003C7981">
            <w:pPr>
              <w:ind w:left="216"/>
              <w:rPr>
                <w:sz w:val="14"/>
              </w:rPr>
            </w:pPr>
            <w:r w:rsidRPr="009E0534">
              <w:rPr>
                <w:sz w:val="14"/>
                <w:szCs w:val="14"/>
                <w:lang w:bidi="sv-SE"/>
              </w:rPr>
              <w:t>Resor/bilar</w:t>
            </w:r>
          </w:p>
        </w:tc>
        <w:tc>
          <w:tcPr>
            <w:tcW w:w="283" w:type="pct"/>
          </w:tcPr>
          <w:p w14:paraId="3E6CE2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33E37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A95CF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602D6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BA68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141939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C8EF4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90AA0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D76E3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ACEDA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2520A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62F82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D7755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BE78A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269E6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7F0B522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4D1D96F" w14:textId="77777777" w:rsidR="003A35D9" w:rsidRPr="009E0534" w:rsidRDefault="003C7981">
            <w:pPr>
              <w:ind w:left="216"/>
              <w:rPr>
                <w:sz w:val="14"/>
              </w:rPr>
            </w:pPr>
            <w:r w:rsidRPr="009E0534">
              <w:rPr>
                <w:sz w:val="14"/>
                <w:szCs w:val="14"/>
                <w:lang w:bidi="sv-SE"/>
              </w:rPr>
              <w:t>Prof. utg.</w:t>
            </w:r>
          </w:p>
        </w:tc>
        <w:tc>
          <w:tcPr>
            <w:tcW w:w="283" w:type="pct"/>
          </w:tcPr>
          <w:p w14:paraId="618F712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F4F2B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0FE82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4A680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84B28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C289F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32974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E33A0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358B8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35F52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0BE8B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EA6EE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AD218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ED20A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0B496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598468F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05C61CF" w14:textId="77777777" w:rsidR="003A35D9" w:rsidRPr="009E0534" w:rsidRDefault="003C7981">
            <w:pPr>
              <w:ind w:left="216"/>
              <w:rPr>
                <w:sz w:val="14"/>
              </w:rPr>
            </w:pPr>
            <w:r w:rsidRPr="009E0534">
              <w:rPr>
                <w:sz w:val="14"/>
                <w:szCs w:val="14"/>
                <w:lang w:bidi="sv-SE"/>
              </w:rPr>
              <w:t>Kraftförsörjning</w:t>
            </w:r>
          </w:p>
        </w:tc>
        <w:tc>
          <w:tcPr>
            <w:tcW w:w="283" w:type="pct"/>
          </w:tcPr>
          <w:p w14:paraId="23213DE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D50C2E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52C92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FC9D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2CCBD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953B5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126DF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10A1A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15404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4EE23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4A3C3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FF3EB3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932E1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85B058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F03DE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7760315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7BBAA97" w14:textId="77777777" w:rsidR="003A35D9" w:rsidRPr="009E0534" w:rsidRDefault="003C7981">
            <w:pPr>
              <w:ind w:left="216"/>
              <w:rPr>
                <w:sz w:val="14"/>
              </w:rPr>
            </w:pPr>
            <w:r w:rsidRPr="009E0534">
              <w:rPr>
                <w:sz w:val="14"/>
                <w:szCs w:val="14"/>
                <w:lang w:bidi="sv-SE"/>
              </w:rPr>
              <w:t>Övrigt</w:t>
            </w:r>
          </w:p>
        </w:tc>
        <w:tc>
          <w:tcPr>
            <w:tcW w:w="283" w:type="pct"/>
          </w:tcPr>
          <w:p w14:paraId="058C3B0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C20D2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80850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7C96B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ADD7C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3B9EB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45DAB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E50D8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43D22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E0DB4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4A3CB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0727B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08B9A6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AE619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E2BC5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6076CB2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050D6DA" w14:textId="77777777" w:rsidR="003A35D9" w:rsidRPr="009E0534" w:rsidRDefault="003C7981">
            <w:pPr>
              <w:rPr>
                <w:i/>
                <w:iCs/>
                <w:sz w:val="14"/>
              </w:rPr>
            </w:pPr>
            <w:r w:rsidRPr="009E0534">
              <w:rPr>
                <w:i/>
                <w:sz w:val="14"/>
                <w:szCs w:val="14"/>
                <w:lang w:bidi="sv-SE"/>
              </w:rPr>
              <w:t>Summa kontrollerbara utgifter</w:t>
            </w:r>
          </w:p>
        </w:tc>
        <w:tc>
          <w:tcPr>
            <w:tcW w:w="283" w:type="pct"/>
          </w:tcPr>
          <w:p w14:paraId="784F4EB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58BEDC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42D5B0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B0A322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132B96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1FF062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F9BAAF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1FA5A0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C5CEDB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418C62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5756D0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4E4703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B2FE6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FD65CE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DB6FF8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9E0534" w14:paraId="28D2CB6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85D0FA1" w14:textId="77777777" w:rsidR="003A35D9" w:rsidRPr="009E0534" w:rsidRDefault="003C7981">
            <w:pPr>
              <w:rPr>
                <w:sz w:val="14"/>
              </w:rPr>
            </w:pPr>
            <w:r w:rsidRPr="009E0534">
              <w:rPr>
                <w:sz w:val="14"/>
                <w:szCs w:val="14"/>
                <w:lang w:bidi="sv-SE"/>
              </w:rPr>
              <w:t>Fasta kostnader:</w:t>
            </w:r>
          </w:p>
        </w:tc>
        <w:tc>
          <w:tcPr>
            <w:tcW w:w="283" w:type="pct"/>
          </w:tcPr>
          <w:p w14:paraId="352D799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9F6BF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FE3DE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995F8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4F154C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4EB86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060EC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71D8C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D957CF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E7FE8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1D339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506BD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45DDF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62064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298BE8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4B1A361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9D1B922" w14:textId="77777777" w:rsidR="003A35D9" w:rsidRPr="009E0534" w:rsidRDefault="003C7981">
            <w:pPr>
              <w:ind w:left="216"/>
              <w:rPr>
                <w:sz w:val="14"/>
              </w:rPr>
            </w:pPr>
            <w:r w:rsidRPr="009E0534">
              <w:rPr>
                <w:sz w:val="14"/>
                <w:szCs w:val="14"/>
                <w:lang w:bidi="sv-SE"/>
              </w:rPr>
              <w:t>Hyra</w:t>
            </w:r>
          </w:p>
        </w:tc>
        <w:tc>
          <w:tcPr>
            <w:tcW w:w="283" w:type="pct"/>
          </w:tcPr>
          <w:p w14:paraId="3DB8263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9EF62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561EC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E734E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E614E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BCD39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0DEA0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D7BB6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3E16F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030D4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21C5E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B1BF4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02EB0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FEE07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F5A07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4955E0B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79A2563" w14:textId="77777777" w:rsidR="003A35D9" w:rsidRPr="009E0534" w:rsidRDefault="003C7981">
            <w:pPr>
              <w:ind w:left="216"/>
              <w:rPr>
                <w:sz w:val="14"/>
              </w:rPr>
            </w:pPr>
            <w:r w:rsidRPr="009E0534">
              <w:rPr>
                <w:sz w:val="14"/>
                <w:szCs w:val="14"/>
                <w:lang w:bidi="sv-SE"/>
              </w:rPr>
              <w:t>Avskrivning</w:t>
            </w:r>
          </w:p>
        </w:tc>
        <w:tc>
          <w:tcPr>
            <w:tcW w:w="283" w:type="pct"/>
          </w:tcPr>
          <w:p w14:paraId="7F992BA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22D1DC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DB5ED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D21CE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AB5F4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72D15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D64A2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E6A51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571EF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4BE6D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E46CC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2ECE0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5A2255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7ED20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4AEC3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38CA418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E9B80CF" w14:textId="77777777" w:rsidR="003A35D9" w:rsidRPr="009E0534" w:rsidRDefault="003C7981">
            <w:pPr>
              <w:ind w:left="216"/>
              <w:rPr>
                <w:sz w:val="14"/>
              </w:rPr>
            </w:pPr>
            <w:r w:rsidRPr="009E0534">
              <w:rPr>
                <w:sz w:val="14"/>
                <w:szCs w:val="14"/>
                <w:lang w:bidi="sv-SE"/>
              </w:rPr>
              <w:t>Försäkring</w:t>
            </w:r>
          </w:p>
        </w:tc>
        <w:tc>
          <w:tcPr>
            <w:tcW w:w="283" w:type="pct"/>
          </w:tcPr>
          <w:p w14:paraId="2EA9705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47D69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FFDA3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63196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D2E28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48576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4D59B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7798E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326E9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C9CDC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E74DB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9D3A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D3D710"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EE4C9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FC22A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13864D1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24192BE" w14:textId="77777777" w:rsidR="003A35D9" w:rsidRPr="009E0534" w:rsidRDefault="003C7981">
            <w:pPr>
              <w:ind w:left="216"/>
              <w:rPr>
                <w:sz w:val="14"/>
              </w:rPr>
            </w:pPr>
            <w:r w:rsidRPr="009E0534">
              <w:rPr>
                <w:sz w:val="14"/>
                <w:szCs w:val="14"/>
                <w:lang w:bidi="sv-SE"/>
              </w:rPr>
              <w:t>Tillstånd/licenser</w:t>
            </w:r>
          </w:p>
        </w:tc>
        <w:tc>
          <w:tcPr>
            <w:tcW w:w="283" w:type="pct"/>
          </w:tcPr>
          <w:p w14:paraId="68A758A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01633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47758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7428A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47CD5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9D00B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31F16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06025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95616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C5BDE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12FD8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95810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82F67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35B0F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D3202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7BC065E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2485708" w14:textId="77777777" w:rsidR="003A35D9" w:rsidRPr="009E0534" w:rsidRDefault="003C7981">
            <w:pPr>
              <w:ind w:left="216"/>
              <w:rPr>
                <w:sz w:val="14"/>
              </w:rPr>
            </w:pPr>
            <w:r w:rsidRPr="009E0534">
              <w:rPr>
                <w:sz w:val="14"/>
                <w:szCs w:val="14"/>
                <w:lang w:bidi="sv-SE"/>
              </w:rPr>
              <w:t>Lånebetalningar</w:t>
            </w:r>
          </w:p>
        </w:tc>
        <w:tc>
          <w:tcPr>
            <w:tcW w:w="283" w:type="pct"/>
          </w:tcPr>
          <w:p w14:paraId="4C3F820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6D3D1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CE35D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F4245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22F00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5F0EE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CB0C3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A01CE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81A6F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EFB59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16237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65C771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523AF2"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AC449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8CFECE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24C5E7C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F1174A2" w14:textId="77777777" w:rsidR="003A35D9" w:rsidRPr="009E0534" w:rsidRDefault="003C7981">
            <w:pPr>
              <w:ind w:left="216"/>
              <w:rPr>
                <w:sz w:val="14"/>
              </w:rPr>
            </w:pPr>
            <w:r w:rsidRPr="009E0534">
              <w:rPr>
                <w:sz w:val="14"/>
                <w:szCs w:val="14"/>
                <w:lang w:bidi="sv-SE"/>
              </w:rPr>
              <w:t>Övrigt</w:t>
            </w:r>
          </w:p>
        </w:tc>
        <w:tc>
          <w:tcPr>
            <w:tcW w:w="283" w:type="pct"/>
          </w:tcPr>
          <w:p w14:paraId="7BB4231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B445E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EAD9F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B93FF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D788A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A3133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23F713"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CA573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7FAA9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C17BF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BD834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621EC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426B1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12315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FA7E2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51FB5AA5"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7594F5A" w14:textId="77777777" w:rsidR="003A35D9" w:rsidRPr="009E0534" w:rsidRDefault="003C7981">
            <w:pPr>
              <w:rPr>
                <w:i/>
                <w:iCs/>
                <w:sz w:val="14"/>
              </w:rPr>
            </w:pPr>
            <w:r w:rsidRPr="009E0534">
              <w:rPr>
                <w:i/>
                <w:sz w:val="14"/>
                <w:szCs w:val="14"/>
                <w:lang w:bidi="sv-SE"/>
              </w:rPr>
              <w:t>Summa fasta kostnader</w:t>
            </w:r>
          </w:p>
        </w:tc>
        <w:tc>
          <w:tcPr>
            <w:tcW w:w="283" w:type="pct"/>
          </w:tcPr>
          <w:p w14:paraId="18460C6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257496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9A8AB4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6C04E2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A82722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962090C"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1020B1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6715E1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6341456"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6FD220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8101B78"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CFAC72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BB5EC4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D35DE2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6980B6E"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9E0534" w14:paraId="7B4281A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2D1440F" w14:textId="77777777" w:rsidR="003A35D9" w:rsidRPr="009E0534" w:rsidRDefault="003C7981">
            <w:pPr>
              <w:rPr>
                <w:i/>
                <w:iCs/>
                <w:sz w:val="14"/>
              </w:rPr>
            </w:pPr>
            <w:r w:rsidRPr="009E0534">
              <w:rPr>
                <w:i/>
                <w:sz w:val="14"/>
                <w:szCs w:val="14"/>
                <w:lang w:bidi="sv-SE"/>
              </w:rPr>
              <w:t>Summa utgifter</w:t>
            </w:r>
          </w:p>
        </w:tc>
        <w:tc>
          <w:tcPr>
            <w:tcW w:w="283" w:type="pct"/>
          </w:tcPr>
          <w:p w14:paraId="212CBE4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C8D7B6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AC4A3D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4CE657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D186C5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D00153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73B159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0B7C1D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494C86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AD8C2BA"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8B332F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DB6D59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A2CF3F8"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59986382"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62E5A1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RPr="009E0534" w14:paraId="74E21769"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1752CC7" w14:textId="77777777" w:rsidR="003A35D9" w:rsidRPr="009E0534" w:rsidRDefault="003C7981">
            <w:pPr>
              <w:rPr>
                <w:sz w:val="14"/>
              </w:rPr>
            </w:pPr>
            <w:r w:rsidRPr="009E0534">
              <w:rPr>
                <w:sz w:val="14"/>
                <w:szCs w:val="14"/>
                <w:lang w:bidi="sv-SE"/>
              </w:rPr>
              <w:t>Nettovinst/-förlust före skatt</w:t>
            </w:r>
          </w:p>
        </w:tc>
        <w:tc>
          <w:tcPr>
            <w:tcW w:w="283" w:type="pct"/>
          </w:tcPr>
          <w:p w14:paraId="474395D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D89195"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55BC3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23A2C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28FA6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1BCF4F"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ECEE0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7464C7"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4ADECB"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51C393"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C8B03A"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1D6209"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46B941"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3DBF1D"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D9A6D4" w14:textId="77777777" w:rsidR="003A35D9" w:rsidRPr="009E0534"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9E0534" w14:paraId="180EF7A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0A915DA" w14:textId="77777777" w:rsidR="003A35D9" w:rsidRPr="009E0534" w:rsidRDefault="003C7981">
            <w:pPr>
              <w:rPr>
                <w:sz w:val="14"/>
              </w:rPr>
            </w:pPr>
            <w:r w:rsidRPr="009E0534">
              <w:rPr>
                <w:sz w:val="14"/>
                <w:szCs w:val="14"/>
                <w:lang w:bidi="sv-SE"/>
              </w:rPr>
              <w:t>Skatter</w:t>
            </w:r>
          </w:p>
        </w:tc>
        <w:tc>
          <w:tcPr>
            <w:tcW w:w="283" w:type="pct"/>
          </w:tcPr>
          <w:p w14:paraId="11B805AB"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BE30CF"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635E2D"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20AA2E"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2D8BA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52DFC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5ECC6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D44470"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525F4C"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1E9B95"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438D14"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880BF7"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3FB216"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9FC809"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C9FD81" w14:textId="77777777" w:rsidR="003A35D9" w:rsidRPr="009E0534"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9E0534" w14:paraId="466D8EE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13EDD6B" w14:textId="77777777" w:rsidR="003A35D9" w:rsidRPr="009E0534" w:rsidRDefault="003C7981">
            <w:pPr>
              <w:rPr>
                <w:sz w:val="14"/>
              </w:rPr>
            </w:pPr>
            <w:r w:rsidRPr="007D7E31">
              <w:rPr>
                <w:color w:val="0070C0"/>
                <w:sz w:val="14"/>
                <w:szCs w:val="14"/>
                <w:lang w:bidi="sv-SE"/>
              </w:rPr>
              <w:t xml:space="preserve">Nettovinst/-förlust </w:t>
            </w:r>
            <w:r w:rsidRPr="007D7E31">
              <w:rPr>
                <w:color w:val="0070C0"/>
                <w:sz w:val="14"/>
                <w:szCs w:val="14"/>
                <w:lang w:bidi="sv-SE"/>
              </w:rPr>
              <w:br/>
              <w:t>Efter skatt</w:t>
            </w:r>
          </w:p>
        </w:tc>
        <w:tc>
          <w:tcPr>
            <w:tcW w:w="283" w:type="pct"/>
          </w:tcPr>
          <w:p w14:paraId="33C10400"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EC33B56"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2C802B8"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E1D3AAF"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26156DE"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B4E4FE7"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65C0ECE"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4B0F663"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3E9100D"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F19A5A1"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5F3E257"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83ED6B4"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DBFB2F3"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E40DBFB"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94425DD" w14:textId="77777777" w:rsidR="003A35D9" w:rsidRPr="009E0534"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r>
    </w:tbl>
    <w:p w14:paraId="740F8130" w14:textId="77777777" w:rsidR="003A35D9" w:rsidRPr="009E0534" w:rsidRDefault="003A35D9">
      <w:pPr>
        <w:sectPr w:rsidR="003A35D9" w:rsidRPr="009E0534" w:rsidSect="00E33106">
          <w:pgSz w:w="16838" w:h="11906" w:orient="landscape" w:code="9"/>
          <w:pgMar w:top="1440" w:right="1080" w:bottom="1440" w:left="1080" w:header="720" w:footer="720" w:gutter="0"/>
          <w:cols w:space="720"/>
          <w:docGrid w:linePitch="360"/>
        </w:sectPr>
      </w:pPr>
    </w:p>
    <w:p w14:paraId="11DC0FC4" w14:textId="77777777" w:rsidR="003A35D9" w:rsidRPr="009E0534" w:rsidRDefault="003C7981">
      <w:pPr>
        <w:pStyle w:val="Rubrik2"/>
      </w:pPr>
      <w:bookmarkStart w:id="27" w:name="_Toc70064644"/>
      <w:r w:rsidRPr="009E0534">
        <w:rPr>
          <w:lang w:bidi="sv-SE"/>
        </w:rPr>
        <w:lastRenderedPageBreak/>
        <w:t>Vinst-/förlustrapport</w:t>
      </w:r>
      <w:bookmarkEnd w:id="27"/>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E0534" w14:paraId="2F657D88"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559976" w14:textId="4D88C919" w:rsidR="00C6277F" w:rsidRPr="009E0534" w:rsidRDefault="007D7E31" w:rsidP="00E33106">
            <w:pPr>
              <w:pStyle w:val="Ikon"/>
            </w:pPr>
            <w:r w:rsidRPr="009E0534">
              <w:rPr>
                <w:noProof/>
                <w:lang w:bidi="sv-SE"/>
              </w:rPr>
              <mc:AlternateContent>
                <mc:Choice Requires="wpg">
                  <w:drawing>
                    <wp:inline distT="0" distB="0" distL="0" distR="0" wp14:anchorId="13979588" wp14:editId="395046E4">
                      <wp:extent cx="228600" cy="228600"/>
                      <wp:effectExtent l="0" t="0" r="0" b="0"/>
                      <wp:docPr id="157743142"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033040854" name="Ellips 1033040854"/>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963949262"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A36A0A"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rsOwUAACU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q2B67DsFAAAlEQAADgAAAAAAAAAAAAAAAAAuAgAAZHJzL2Uyb0RvYy54bWxQSwECLQAUAAYA&#10;CAAAACEA+AwpmdgAAAADAQAADwAAAAAAAAAAAAAAAACVBwAAZHJzL2Rvd25yZXYueG1sUEsFBgAA&#10;AAAEAAQA8wAAAJoIAAAAAA==&#10;">
                      <v:oval id="Ellips 10330408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FAC3459FA5614B8B9B0614BD1D351AEE"/>
            </w:placeholder>
            <w:temporary/>
            <w:showingPlcHdr/>
            <w15:appearance w15:val="hidden"/>
          </w:sdtPr>
          <w:sdtContent>
            <w:tc>
              <w:tcPr>
                <w:tcW w:w="4655" w:type="pct"/>
                <w:shd w:val="clear" w:color="auto" w:fill="E4E3E2" w:themeFill="background2"/>
              </w:tcPr>
              <w:p w14:paraId="68ED13BD"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Den här tabellen innehåller huvudsakligen samma grundläggande information som intäktsprognosen. Etablerade företag använder den här typen av information till att jämföra olika perioder. Många långivare kan begära vinst- och förlustrapporter för de tre senaste åren av verksamheten.</w:t>
                </w:r>
              </w:p>
              <w:p w14:paraId="6A1B2BA0"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I stället för att jämföra faktiska intäkter och kostnader med ett branschsnitt så jämför den här typen av vinst-och förlustpost med det belopp som budgeterades för den. De flesta datoriserade bokföringssystem kan generera en vinst- och förlustrapport för de perioder som krävs, med eller utan budgetjämförelse.</w:t>
                </w:r>
              </w:p>
            </w:tc>
          </w:sdtContent>
        </w:sdt>
      </w:tr>
    </w:tbl>
    <w:p w14:paraId="638D8D2A" w14:textId="77777777" w:rsidR="003A35D9" w:rsidRPr="009E0534" w:rsidRDefault="003A35D9"/>
    <w:p w14:paraId="486D7E64" w14:textId="77777777" w:rsidR="003A35D9" w:rsidRPr="009E0534" w:rsidRDefault="003C7981">
      <w:pPr>
        <w:pStyle w:val="Rubrik3"/>
      </w:pPr>
      <w:r w:rsidRPr="009E0534">
        <w:rPr>
          <w:lang w:bidi="sv-SE"/>
        </w:rPr>
        <w:t>Vinst och förlust, budget jämfört med faktisk: (</w:t>
      </w:r>
      <w:sdt>
        <w:sdtPr>
          <w:id w:val="-2097851906"/>
          <w:placeholder>
            <w:docPart w:val="87308E09DA6F49AB9C90F5B631DBF211"/>
          </w:placeholder>
          <w:temporary/>
          <w:showingPlcHdr/>
          <w15:appearance w15:val="hidden"/>
          <w:text/>
        </w:sdtPr>
        <w:sdtContent>
          <w:r w:rsidRPr="009E0534">
            <w:rPr>
              <w:lang w:bidi="sv-SE"/>
            </w:rPr>
            <w:t>[Startmånad, år]</w:t>
          </w:r>
        </w:sdtContent>
      </w:sdt>
      <w:r w:rsidRPr="009E0534">
        <w:rPr>
          <w:lang w:bidi="sv-SE"/>
        </w:rPr>
        <w:t xml:space="preserve"> – </w:t>
      </w:r>
      <w:sdt>
        <w:sdtPr>
          <w:id w:val="-156775875"/>
          <w:placeholder>
            <w:docPart w:val="D529D005C3E14CE99D4226B4CE9118F1"/>
          </w:placeholder>
          <w:temporary/>
          <w:showingPlcHdr/>
          <w15:appearance w15:val="hidden"/>
          <w:text/>
        </w:sdtPr>
        <w:sdtContent>
          <w:r w:rsidRPr="009E0534">
            <w:rPr>
              <w:lang w:bidi="sv-SE"/>
            </w:rPr>
            <w:t>[Slutmånad, år]</w:t>
          </w:r>
        </w:sdtContent>
      </w:sdt>
      <w:r w:rsidRPr="009E0534">
        <w:rPr>
          <w:lang w:bidi="sv-SE"/>
        </w:rPr>
        <w:t>)</w:t>
      </w:r>
    </w:p>
    <w:tbl>
      <w:tblPr>
        <w:tblStyle w:val="Finansielltabell"/>
        <w:tblW w:w="5000" w:type="pct"/>
        <w:tblLook w:val="04E0" w:firstRow="1" w:lastRow="1" w:firstColumn="1" w:lastColumn="0" w:noHBand="0" w:noVBand="1"/>
        <w:tblDescription w:val="Tabell med vinst- och förlustrapport"/>
      </w:tblPr>
      <w:tblGrid>
        <w:gridCol w:w="2254"/>
        <w:gridCol w:w="2254"/>
        <w:gridCol w:w="2254"/>
        <w:gridCol w:w="2254"/>
      </w:tblGrid>
      <w:tr w:rsidR="003A35D9" w:rsidRPr="009E0534" w14:paraId="6DDF12F9" w14:textId="77777777" w:rsidTr="007D7E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0070C0"/>
            <w:vAlign w:val="bottom"/>
          </w:tcPr>
          <w:p w14:paraId="2B969F04" w14:textId="77777777" w:rsidR="003A35D9" w:rsidRPr="009E0534" w:rsidRDefault="003A35D9">
            <w:pPr>
              <w:jc w:val="center"/>
            </w:pPr>
          </w:p>
        </w:tc>
        <w:tc>
          <w:tcPr>
            <w:tcW w:w="1250" w:type="pct"/>
            <w:shd w:val="clear" w:color="auto" w:fill="0070C0"/>
            <w:vAlign w:val="bottom"/>
          </w:tcPr>
          <w:p w14:paraId="4C5F2A61" w14:textId="77777777" w:rsidR="003A35D9" w:rsidRPr="009E0534" w:rsidRDefault="00000000">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87308E09DA6F49AB9C90F5B631DBF211"/>
                </w:placeholder>
                <w:temporary/>
                <w:showingPlcHdr/>
                <w15:appearance w15:val="hidden"/>
                <w:text/>
              </w:sdtPr>
              <w:sdtContent>
                <w:r w:rsidR="00E33106" w:rsidRPr="009E0534">
                  <w:rPr>
                    <w:lang w:bidi="sv-SE"/>
                  </w:rPr>
                  <w:t>[Startmånad, år]</w:t>
                </w:r>
              </w:sdtContent>
            </w:sdt>
            <w:r w:rsidR="003C7981" w:rsidRPr="009E0534">
              <w:rPr>
                <w:lang w:bidi="sv-SE"/>
              </w:rPr>
              <w:t xml:space="preserve"> – </w:t>
            </w:r>
            <w:sdt>
              <w:sdtPr>
                <w:id w:val="-1434432331"/>
                <w:placeholder>
                  <w:docPart w:val="D529D005C3E14CE99D4226B4CE9118F1"/>
                </w:placeholder>
                <w:temporary/>
                <w:showingPlcHdr/>
                <w15:appearance w15:val="hidden"/>
                <w:text/>
              </w:sdtPr>
              <w:sdtContent>
                <w:r w:rsidR="00E33106" w:rsidRPr="009E0534">
                  <w:rPr>
                    <w:lang w:bidi="sv-SE"/>
                  </w:rPr>
                  <w:t>[Slutmånad, år]</w:t>
                </w:r>
              </w:sdtContent>
            </w:sdt>
          </w:p>
        </w:tc>
        <w:tc>
          <w:tcPr>
            <w:tcW w:w="1250" w:type="pct"/>
            <w:shd w:val="clear" w:color="auto" w:fill="0070C0"/>
            <w:vAlign w:val="bottom"/>
          </w:tcPr>
          <w:p w14:paraId="79E9A17A"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Budget</w:t>
            </w:r>
          </w:p>
        </w:tc>
        <w:tc>
          <w:tcPr>
            <w:tcW w:w="1250" w:type="pct"/>
            <w:shd w:val="clear" w:color="auto" w:fill="0070C0"/>
            <w:vAlign w:val="bottom"/>
          </w:tcPr>
          <w:p w14:paraId="12E4C826" w14:textId="77777777" w:rsidR="003A35D9" w:rsidRPr="009E0534" w:rsidRDefault="003C7981">
            <w:pPr>
              <w:jc w:val="center"/>
              <w:cnfStyle w:val="100000000000" w:firstRow="1" w:lastRow="0" w:firstColumn="0" w:lastColumn="0" w:oddVBand="0" w:evenVBand="0" w:oddHBand="0" w:evenHBand="0" w:firstRowFirstColumn="0" w:firstRowLastColumn="0" w:lastRowFirstColumn="0" w:lastRowLastColumn="0"/>
            </w:pPr>
            <w:r w:rsidRPr="009E0534">
              <w:rPr>
                <w:lang w:bidi="sv-SE"/>
              </w:rPr>
              <w:t>Belopp över budget</w:t>
            </w:r>
          </w:p>
        </w:tc>
      </w:tr>
      <w:tr w:rsidR="003A35D9" w:rsidRPr="009E0534" w14:paraId="36809DF5"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1E7CB00" w14:textId="77777777" w:rsidR="003A35D9" w:rsidRPr="009E0534" w:rsidRDefault="003C7981">
            <w:r w:rsidRPr="009E0534">
              <w:rPr>
                <w:lang w:bidi="sv-SE"/>
              </w:rPr>
              <w:t>Intäkter:</w:t>
            </w:r>
          </w:p>
        </w:tc>
        <w:tc>
          <w:tcPr>
            <w:tcW w:w="1250" w:type="pct"/>
          </w:tcPr>
          <w:p w14:paraId="5463923F"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AEE4D29"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312E24D"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3200213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F388EC0" w14:textId="77777777" w:rsidR="003A35D9" w:rsidRPr="009E0534" w:rsidRDefault="003C7981">
            <w:pPr>
              <w:ind w:left="216"/>
            </w:pPr>
            <w:r w:rsidRPr="009E0534">
              <w:rPr>
                <w:lang w:bidi="sv-SE"/>
              </w:rPr>
              <w:t>Försäljning</w:t>
            </w:r>
          </w:p>
        </w:tc>
        <w:tc>
          <w:tcPr>
            <w:tcW w:w="1250" w:type="pct"/>
          </w:tcPr>
          <w:p w14:paraId="37C95848"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24C97CD"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F685E8E"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596ED6B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A06F43A" w14:textId="77777777" w:rsidR="003A35D9" w:rsidRPr="009E0534" w:rsidRDefault="003C7981">
            <w:pPr>
              <w:ind w:left="216"/>
            </w:pPr>
            <w:r w:rsidRPr="009E0534">
              <w:rPr>
                <w:lang w:bidi="sv-SE"/>
              </w:rPr>
              <w:t>Övrigt</w:t>
            </w:r>
          </w:p>
        </w:tc>
        <w:tc>
          <w:tcPr>
            <w:tcW w:w="1250" w:type="pct"/>
          </w:tcPr>
          <w:p w14:paraId="07D42639"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0CB0151"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6FE6B80"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265FFF5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2FA2FE" w14:textId="77777777" w:rsidR="003A35D9" w:rsidRPr="009E0534" w:rsidRDefault="003C7981">
            <w:pPr>
              <w:rPr>
                <w:i/>
                <w:iCs/>
              </w:rPr>
            </w:pPr>
            <w:r w:rsidRPr="009E0534">
              <w:rPr>
                <w:i/>
                <w:lang w:bidi="sv-SE"/>
              </w:rPr>
              <w:t>Summa intäkter</w:t>
            </w:r>
          </w:p>
        </w:tc>
        <w:tc>
          <w:tcPr>
            <w:tcW w:w="1250" w:type="pct"/>
          </w:tcPr>
          <w:p w14:paraId="1A8C9775"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E9B2B4A"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1D869CF"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9E0534" w14:paraId="5EDB730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BD2AD74" w14:textId="77777777" w:rsidR="003A35D9" w:rsidRPr="009E0534" w:rsidRDefault="003C7981">
            <w:r w:rsidRPr="009E0534">
              <w:rPr>
                <w:lang w:bidi="sv-SE"/>
              </w:rPr>
              <w:t>Utgifter:</w:t>
            </w:r>
          </w:p>
        </w:tc>
        <w:tc>
          <w:tcPr>
            <w:tcW w:w="1250" w:type="pct"/>
          </w:tcPr>
          <w:p w14:paraId="6C550B9C"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5AB6306"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B02A0B0"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1F3C49B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3D8AD62" w14:textId="77777777" w:rsidR="003A35D9" w:rsidRPr="009E0534" w:rsidRDefault="003C7981">
            <w:pPr>
              <w:ind w:left="216"/>
            </w:pPr>
            <w:r w:rsidRPr="009E0534">
              <w:rPr>
                <w:lang w:bidi="sv-SE"/>
              </w:rPr>
              <w:t>Löner</w:t>
            </w:r>
          </w:p>
        </w:tc>
        <w:tc>
          <w:tcPr>
            <w:tcW w:w="1250" w:type="pct"/>
          </w:tcPr>
          <w:p w14:paraId="4A805A46"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91408D2"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0A32E83"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24932D88"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6E470BB" w14:textId="77777777" w:rsidR="003A35D9" w:rsidRPr="009E0534" w:rsidRDefault="003C7981">
            <w:pPr>
              <w:ind w:left="216"/>
            </w:pPr>
            <w:r w:rsidRPr="009E0534">
              <w:rPr>
                <w:lang w:bidi="sv-SE"/>
              </w:rPr>
              <w:t>Arbetsgivarkostnader</w:t>
            </w:r>
          </w:p>
        </w:tc>
        <w:tc>
          <w:tcPr>
            <w:tcW w:w="1250" w:type="pct"/>
          </w:tcPr>
          <w:p w14:paraId="64C596D0"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B37A473"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0AC7F0E"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74CD4FA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466E2F" w14:textId="77777777" w:rsidR="003A35D9" w:rsidRPr="009E0534" w:rsidRDefault="003C7981">
            <w:pPr>
              <w:ind w:left="216"/>
            </w:pPr>
            <w:r w:rsidRPr="009E0534">
              <w:rPr>
                <w:lang w:bidi="sv-SE"/>
              </w:rPr>
              <w:t>Juridik/redovisning</w:t>
            </w:r>
          </w:p>
        </w:tc>
        <w:tc>
          <w:tcPr>
            <w:tcW w:w="1250" w:type="pct"/>
          </w:tcPr>
          <w:p w14:paraId="51FDC841"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FF854E3"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4DD31D3"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7503BE2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376B2DC" w14:textId="77777777" w:rsidR="003A35D9" w:rsidRPr="009E0534" w:rsidRDefault="003C7981">
            <w:pPr>
              <w:ind w:left="216"/>
            </w:pPr>
            <w:r w:rsidRPr="009E0534">
              <w:rPr>
                <w:lang w:bidi="sv-SE"/>
              </w:rPr>
              <w:t>Annonsering</w:t>
            </w:r>
          </w:p>
        </w:tc>
        <w:tc>
          <w:tcPr>
            <w:tcW w:w="1250" w:type="pct"/>
          </w:tcPr>
          <w:p w14:paraId="7BB86415"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BE46260"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39EFAAE"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3BC4DDA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A2A8F3" w14:textId="77777777" w:rsidR="003A35D9" w:rsidRPr="009E0534" w:rsidRDefault="003C7981">
            <w:pPr>
              <w:ind w:left="216"/>
            </w:pPr>
            <w:r w:rsidRPr="009E0534">
              <w:rPr>
                <w:lang w:bidi="sv-SE"/>
              </w:rPr>
              <w:t>Resor/bilar</w:t>
            </w:r>
          </w:p>
        </w:tc>
        <w:tc>
          <w:tcPr>
            <w:tcW w:w="1250" w:type="pct"/>
          </w:tcPr>
          <w:p w14:paraId="1A38308C"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8AB1C29"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7643EAA"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46F5E09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A77CD46" w14:textId="77777777" w:rsidR="003A35D9" w:rsidRPr="009E0534" w:rsidRDefault="003C7981">
            <w:pPr>
              <w:ind w:left="216"/>
            </w:pPr>
            <w:r w:rsidRPr="009E0534">
              <w:rPr>
                <w:lang w:bidi="sv-SE"/>
              </w:rPr>
              <w:t>Prof. utg.</w:t>
            </w:r>
          </w:p>
        </w:tc>
        <w:tc>
          <w:tcPr>
            <w:tcW w:w="1250" w:type="pct"/>
          </w:tcPr>
          <w:p w14:paraId="310AB11A"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238EE8B"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D23F188"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047BD23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B63787" w14:textId="77777777" w:rsidR="003A35D9" w:rsidRPr="009E0534" w:rsidRDefault="003C7981">
            <w:pPr>
              <w:ind w:left="216"/>
            </w:pPr>
            <w:r w:rsidRPr="009E0534">
              <w:rPr>
                <w:lang w:bidi="sv-SE"/>
              </w:rPr>
              <w:t>Kraftförsörjning</w:t>
            </w:r>
          </w:p>
        </w:tc>
        <w:tc>
          <w:tcPr>
            <w:tcW w:w="1250" w:type="pct"/>
          </w:tcPr>
          <w:p w14:paraId="267D301A"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BAB2B2A"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0A3BC4D"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77B46E9F"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D3BF4E0" w14:textId="77777777" w:rsidR="003A35D9" w:rsidRPr="009E0534" w:rsidRDefault="003C7981">
            <w:pPr>
              <w:ind w:left="216"/>
            </w:pPr>
            <w:r w:rsidRPr="009E0534">
              <w:rPr>
                <w:lang w:bidi="sv-SE"/>
              </w:rPr>
              <w:t>Hyra</w:t>
            </w:r>
          </w:p>
        </w:tc>
        <w:tc>
          <w:tcPr>
            <w:tcW w:w="1250" w:type="pct"/>
          </w:tcPr>
          <w:p w14:paraId="202E0301"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035F7BC"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16DADE1"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77D16CF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04BA74" w14:textId="77777777" w:rsidR="003A35D9" w:rsidRPr="009E0534" w:rsidRDefault="003C7981">
            <w:pPr>
              <w:ind w:left="216"/>
            </w:pPr>
            <w:r w:rsidRPr="009E0534">
              <w:rPr>
                <w:lang w:bidi="sv-SE"/>
              </w:rPr>
              <w:t>Avskrivning</w:t>
            </w:r>
          </w:p>
        </w:tc>
        <w:tc>
          <w:tcPr>
            <w:tcW w:w="1250" w:type="pct"/>
          </w:tcPr>
          <w:p w14:paraId="3071D52D"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A0BDB71"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3EE4B73"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12CE941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84E390A" w14:textId="77777777" w:rsidR="003A35D9" w:rsidRPr="009E0534" w:rsidRDefault="003C7981">
            <w:pPr>
              <w:ind w:left="216"/>
            </w:pPr>
            <w:r w:rsidRPr="009E0534">
              <w:rPr>
                <w:lang w:bidi="sv-SE"/>
              </w:rPr>
              <w:t>Tillstånd/licenser</w:t>
            </w:r>
          </w:p>
        </w:tc>
        <w:tc>
          <w:tcPr>
            <w:tcW w:w="1250" w:type="pct"/>
          </w:tcPr>
          <w:p w14:paraId="2BEF1178"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D7E0476"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67DCA81"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4130BE4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A13753F" w14:textId="77777777" w:rsidR="003A35D9" w:rsidRPr="009E0534" w:rsidRDefault="003C7981">
            <w:pPr>
              <w:ind w:left="216"/>
            </w:pPr>
            <w:r w:rsidRPr="009E0534">
              <w:rPr>
                <w:lang w:bidi="sv-SE"/>
              </w:rPr>
              <w:t>Återbetalning av lån</w:t>
            </w:r>
          </w:p>
        </w:tc>
        <w:tc>
          <w:tcPr>
            <w:tcW w:w="1250" w:type="pct"/>
          </w:tcPr>
          <w:p w14:paraId="7785AB47"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E08C83D"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1F6B955"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9E0534" w14:paraId="1CB2E619"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06019AAB" w14:textId="77777777" w:rsidR="003A35D9" w:rsidRPr="009E0534" w:rsidRDefault="003C7981">
            <w:pPr>
              <w:ind w:left="216"/>
            </w:pPr>
            <w:r w:rsidRPr="009E0534">
              <w:rPr>
                <w:lang w:bidi="sv-SE"/>
              </w:rPr>
              <w:t>Övrigt</w:t>
            </w:r>
          </w:p>
        </w:tc>
        <w:tc>
          <w:tcPr>
            <w:tcW w:w="1250" w:type="pct"/>
          </w:tcPr>
          <w:p w14:paraId="06974DEB"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594E1E5"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BAB10DD" w14:textId="77777777" w:rsidR="003A35D9" w:rsidRPr="009E0534"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9E0534" w14:paraId="06001C9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3211A5" w14:textId="77777777" w:rsidR="003A35D9" w:rsidRPr="009E0534" w:rsidRDefault="003C7981">
            <w:pPr>
              <w:rPr>
                <w:i/>
                <w:iCs/>
              </w:rPr>
            </w:pPr>
            <w:r w:rsidRPr="009E0534">
              <w:rPr>
                <w:i/>
                <w:lang w:bidi="sv-SE"/>
              </w:rPr>
              <w:t>Summa utgifter</w:t>
            </w:r>
          </w:p>
        </w:tc>
        <w:tc>
          <w:tcPr>
            <w:tcW w:w="1250" w:type="pct"/>
          </w:tcPr>
          <w:p w14:paraId="19DBA223"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9E7DF3A"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6F6B649F" w14:textId="77777777" w:rsidR="003A35D9" w:rsidRPr="009E0534"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9E0534" w14:paraId="73A5764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551422" w14:textId="77777777" w:rsidR="003A35D9" w:rsidRPr="007D7E31" w:rsidRDefault="003C7981">
            <w:pPr>
              <w:rPr>
                <w:color w:val="0070C0"/>
              </w:rPr>
            </w:pPr>
            <w:r w:rsidRPr="007D7E31">
              <w:rPr>
                <w:color w:val="0070C0"/>
                <w:lang w:bidi="sv-SE"/>
              </w:rPr>
              <w:t>Nettovinst/-förlust</w:t>
            </w:r>
          </w:p>
        </w:tc>
        <w:tc>
          <w:tcPr>
            <w:tcW w:w="1250" w:type="pct"/>
          </w:tcPr>
          <w:p w14:paraId="53F2494C" w14:textId="77777777" w:rsidR="003A35D9" w:rsidRPr="009E0534"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10F2C67F" w14:textId="77777777" w:rsidR="003A35D9" w:rsidRPr="009E0534"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4CB5C077" w14:textId="77777777" w:rsidR="003A35D9" w:rsidRPr="009E0534"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2DB6CACC" w14:textId="77777777" w:rsidR="003A35D9" w:rsidRPr="009E0534" w:rsidRDefault="003A35D9"/>
    <w:p w14:paraId="588EC1A9" w14:textId="77777777" w:rsidR="003A35D9" w:rsidRPr="009E0534" w:rsidRDefault="003C7981">
      <w:pPr>
        <w:pStyle w:val="Rubrik2"/>
        <w:keepNext w:val="0"/>
        <w:keepLines w:val="0"/>
        <w:pageBreakBefore/>
      </w:pPr>
      <w:bookmarkStart w:id="28" w:name="_Toc70064645"/>
      <w:r w:rsidRPr="009E0534">
        <w:rPr>
          <w:lang w:bidi="sv-SE"/>
        </w:rPr>
        <w:lastRenderedPageBreak/>
        <w:t>Balansräkning</w:t>
      </w:r>
      <w:bookmarkEnd w:id="28"/>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E0534" w14:paraId="07343DEB"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7A84A28" w14:textId="2AE68775" w:rsidR="00C6277F" w:rsidRPr="009E0534" w:rsidRDefault="007D7E31" w:rsidP="00E33106">
            <w:pPr>
              <w:pStyle w:val="Ikon"/>
            </w:pPr>
            <w:r w:rsidRPr="009E0534">
              <w:rPr>
                <w:noProof/>
                <w:lang w:bidi="sv-SE"/>
              </w:rPr>
              <mc:AlternateContent>
                <mc:Choice Requires="wpg">
                  <w:drawing>
                    <wp:inline distT="0" distB="0" distL="0" distR="0" wp14:anchorId="68E75D15" wp14:editId="0EEAD6B5">
                      <wp:extent cx="228600" cy="228600"/>
                      <wp:effectExtent l="0" t="0" r="0" b="0"/>
                      <wp:docPr id="1951828411"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728130803" name="Ellips 728130803"/>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521564688"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4F9820"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DLL53wQAUAACMRAAAOAAAAAAAAAAAAAAAAAC4CAABkcnMvZTJvRG9jLnhtbFBLAQIt&#10;ABQABgAIAAAAIQD4DCmZ2AAAAAMBAAAPAAAAAAAAAAAAAAAAAJoHAABkcnMvZG93bnJldi54bWxQ&#10;SwUGAAAAAAQABADzAAAAnwgAAAAA&#10;">
                      <v:oval id="Ellips 72813080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F4068D615AD04485B43D4AD835699B29"/>
              </w:placeholder>
              <w:temporary/>
              <w:showingPlcHdr/>
              <w15:appearance w15:val="hidden"/>
            </w:sdtPr>
            <w:sdtContent>
              <w:p w14:paraId="0E31D19A"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Här är riktlinjerna för vad du bör ta med i balansräkningen: (För användning på etablerade företag)</w:t>
                </w:r>
              </w:p>
            </w:sdtContent>
          </w:sdt>
          <w:sdt>
            <w:sdtPr>
              <w:id w:val="1811368405"/>
              <w:placeholder>
                <w:docPart w:val="9D4865BFC50C42C696C269BE2094AE27"/>
              </w:placeholder>
              <w:temporary/>
              <w:showingPlcHdr/>
              <w15:appearance w15:val="hidden"/>
            </w:sdtPr>
            <w:sdtContent>
              <w:p w14:paraId="2842B82B"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Tillgångar: Allt av värde som ägs av eller är en fordran till ett företag. I summan av tillgångar ingår alla nettovärden, beloppen du får genom att subtrahera värdeminskning och amorteringar från originalkostnaden när tillgången först införskaffades.</w:t>
                </w:r>
              </w:p>
            </w:sdtContent>
          </w:sdt>
          <w:sdt>
            <w:sdtPr>
              <w:rPr>
                <w:rStyle w:val="Stark"/>
              </w:rPr>
              <w:id w:val="463479008"/>
              <w:placeholder>
                <w:docPart w:val="37396CE7236049ACADC24E2CF2723C94"/>
              </w:placeholder>
              <w:temporary/>
              <w:showingPlcHdr/>
              <w15:appearance w15:val="hidden"/>
            </w:sdtPr>
            <w:sdtContent>
              <w:p w14:paraId="22A01E71"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rPr>
                    <w:rStyle w:val="Stark"/>
                  </w:rPr>
                </w:pPr>
                <w:r w:rsidRPr="009E0534">
                  <w:rPr>
                    <w:rStyle w:val="Stark"/>
                    <w:lang w:bidi="sv-SE"/>
                  </w:rPr>
                  <w:t>Omsättningstillgångar:</w:t>
                </w:r>
              </w:p>
            </w:sdtContent>
          </w:sdt>
          <w:sdt>
            <w:sdtPr>
              <w:id w:val="-1291426756"/>
              <w:placeholder>
                <w:docPart w:val="B83A46CB2FFA4005AEC03F64CB090E9A"/>
              </w:placeholder>
              <w:temporary/>
              <w:showingPlcHdr/>
              <w15:appearance w15:val="hidden"/>
            </w:sdtPr>
            <w:sdtContent>
              <w:p w14:paraId="73BCA033"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Kontanter – belopp i banker och resurser som kan omvandlas till kontanter inom 12 månader från datumet för balansräkningen.</w:t>
                </w:r>
              </w:p>
              <w:p w14:paraId="265ACBDA"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Kontantkassa – en kassa för små, övriga kostnader.</w:t>
                </w:r>
              </w:p>
              <w:p w14:paraId="044B1F79"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Kundreskontra – belopp som ska betalas av klienter för produkter och tjänster.</w:t>
                </w:r>
              </w:p>
              <w:p w14:paraId="51031E0D"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Lager – råmaterial i lager, pågående arbete och alla färdiga varor (antingen tillverkade eller inköpta för vidareförsäljning).</w:t>
                </w:r>
              </w:p>
              <w:p w14:paraId="7FA4C24B"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Kortfristiga investeringar – räntebärande eller avkastningsgivande innehav som förväntas omvandlas till kontanter inom ett år. Aktier, obligationer, räntekonton. Dessa bör redovisas antingen efter kostnad eller aktuellt marknadsvärde, beroende på vilket som är mindre. Kortfristiga investeringar kan också kallas för ”tillfälliga investeringar” eller ”säljbara värdepapper”.</w:t>
                </w:r>
              </w:p>
              <w:p w14:paraId="6EBEB4D3"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Förutbetalda utgifter – varor, förmåner eller tjänster som ett företag betalt eller arrenderat i förväg, t.ex. kontorsmateriel, försäkringar eller kontorsyta.</w:t>
                </w:r>
              </w:p>
              <w:p w14:paraId="252BECFA"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Långfristiga investeringar – innehav som företaget planerar att behålla under minst ett år. Kallas även för långfristiga tillgångar, det här är vanligen räntebärande aktier, obligationer och sparkonton.</w:t>
                </w:r>
              </w:p>
              <w:p w14:paraId="212F0312"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Fasta till gångar – i den här posten ingår alla resurser som företaget äger eller har köpt för att använda i verksamheten och som inte är avsedda för vidareförsäljning. De kan vara leasade snarare än ägda, och beroende på leasingavtalet kan de behöva räknas både som en tillgång för sitt värde och som en skuld. I fasta tillgångar ingår mark (det ursprungliga inköpspriset ska anges utan hänsyn till marknadsvärdet), byggnader, förbättringar, utrustning, möbler, fordon.</w:t>
                </w:r>
              </w:p>
            </w:sdtContent>
          </w:sdt>
          <w:sdt>
            <w:sdtPr>
              <w:rPr>
                <w:rStyle w:val="Stark"/>
              </w:rPr>
              <w:id w:val="-1509521083"/>
              <w:placeholder>
                <w:docPart w:val="F59FE70AE871462182FC2DA72AFD1317"/>
              </w:placeholder>
              <w:temporary/>
              <w:showingPlcHdr/>
              <w15:appearance w15:val="hidden"/>
            </w:sdtPr>
            <w:sdtContent>
              <w:p w14:paraId="2395919F"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rPr>
                    <w:rStyle w:val="Stark"/>
                  </w:rPr>
                </w:pPr>
                <w:r w:rsidRPr="009E0534">
                  <w:rPr>
                    <w:rStyle w:val="Stark"/>
                    <w:lang w:bidi="sv-SE"/>
                  </w:rPr>
                  <w:t>Skulder:</w:t>
                </w:r>
              </w:p>
            </w:sdtContent>
          </w:sdt>
          <w:sdt>
            <w:sdtPr>
              <w:id w:val="-161545568"/>
              <w:placeholder>
                <w:docPart w:val="6EC7B1C6ECC8479BA8694BE9A6AE5FCC"/>
              </w:placeholder>
              <w:temporary/>
              <w:showingPlcHdr/>
              <w15:appearance w15:val="hidden"/>
            </w:sdtPr>
            <w:sdtContent>
              <w:p w14:paraId="3C005090"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Kortfristiga skulder: Ta med alla skulder, finansiella åtaganden och anspråk som löper ut inom 12 månader.</w:t>
                </w:r>
              </w:p>
              <w:p w14:paraId="731F68F2"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Leverantörsskulder – belopp som förfaller till leverantörer för varor och tjänster som köpts in till verksamheten.</w:t>
                </w:r>
              </w:p>
              <w:p w14:paraId="1709F471"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Växelskulder – saldot för förfallna belopp för kortfristiga skulder, medel som lånats in till företaget. Här ingår även aktuella belopp som ska betalas för växlar vars betalningsvillkor överstiger 12 månader.</w:t>
                </w:r>
              </w:p>
              <w:p w14:paraId="73F35582"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Ränteskulder – upplupna belopp på både kort- och långfristiga lån samt krediter till företaget.</w:t>
                </w:r>
              </w:p>
              <w:p w14:paraId="592460D9"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Skatteskulder – belopp som uppstått under den redovisningsperiod som balansräkningen gäller.</w:t>
                </w:r>
              </w:p>
              <w:p w14:paraId="63A45227"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Periodiserade löner – upplupen lön under perioden som balansräkningen gäller.</w:t>
                </w:r>
              </w:p>
              <w:p w14:paraId="31F07C88" w14:textId="77777777" w:rsidR="00C6277F" w:rsidRPr="009E0534" w:rsidRDefault="00C6277F" w:rsidP="00C6277F">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Långfristiga skulder – växlar, kontraktsbetalningar eller avbetalningar som förfaller under en tidsperiod som överstiger 12 månader. De ska anges per utestående belopp minus aktuella betalningar.</w:t>
                </w:r>
              </w:p>
              <w:p w14:paraId="71E6497E" w14:textId="77777777" w:rsidR="00C6277F" w:rsidRPr="009E0534" w:rsidRDefault="00C6277F" w:rsidP="00E33106">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Nettoförmögenhet – även kallat ägarens eget kapital. Det här är ägarens fordringar mot företagets tillgångar. I ett delägarskap är den här tillgången varje ägares ursprungliga investering plus eventuella intäkter efter uttag.</w:t>
                </w:r>
              </w:p>
            </w:sdtContent>
          </w:sdt>
          <w:sdt>
            <w:sdtPr>
              <w:id w:val="-1658221989"/>
              <w:placeholder>
                <w:docPart w:val="8FE9B262465D4095A66B2D88642C3D7D"/>
              </w:placeholder>
              <w:temporary/>
              <w:showingPlcHdr/>
              <w15:appearance w15:val="hidden"/>
            </w:sdtPr>
            <w:sdtContent>
              <w:p w14:paraId="2A9E49AE"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De flesta datoriserade bokföringssystem kan generera en balansräkning för de perioder som krävs.</w:t>
                </w:r>
              </w:p>
              <w:p w14:paraId="157D6910"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Obs! Summa tillgångar ska alltid vara lika med summa skulder plus nettoförmögenheten. Det innebär att de siffrorna på nedersta raden för summa tillgångar och summa skulder alltid ska vara samma.</w:t>
                </w:r>
              </w:p>
            </w:sdtContent>
          </w:sdt>
        </w:tc>
      </w:tr>
    </w:tbl>
    <w:p w14:paraId="7A380F33" w14:textId="77777777" w:rsidR="003A35D9" w:rsidRPr="009E0534" w:rsidRDefault="003A35D9"/>
    <w:p w14:paraId="53AC0585" w14:textId="77777777" w:rsidR="00B450E2" w:rsidRPr="009E0534" w:rsidRDefault="00B450E2"/>
    <w:p w14:paraId="095CB209" w14:textId="77777777" w:rsidR="00B450E2" w:rsidRPr="009E0534" w:rsidRDefault="00B450E2"/>
    <w:p w14:paraId="4426BA44" w14:textId="77777777" w:rsidR="00B450E2" w:rsidRPr="009E0534" w:rsidRDefault="00B450E2"/>
    <w:tbl>
      <w:tblPr>
        <w:tblW w:w="0" w:type="auto"/>
        <w:tblLayout w:type="fixed"/>
        <w:tblCellMar>
          <w:left w:w="0" w:type="dxa"/>
          <w:right w:w="0" w:type="dxa"/>
        </w:tblCellMar>
        <w:tblLook w:val="04A0" w:firstRow="1" w:lastRow="0" w:firstColumn="1" w:lastColumn="0" w:noHBand="0" w:noVBand="1"/>
        <w:tblDescription w:val="Tabell för balansräkning"/>
      </w:tblPr>
      <w:tblGrid>
        <w:gridCol w:w="4305"/>
        <w:gridCol w:w="749"/>
        <w:gridCol w:w="4306"/>
      </w:tblGrid>
      <w:tr w:rsidR="003A35D9" w:rsidRPr="009E0534" w14:paraId="23333EF2" w14:textId="77777777">
        <w:tc>
          <w:tcPr>
            <w:tcW w:w="4305" w:type="dxa"/>
          </w:tcPr>
          <w:tbl>
            <w:tblPr>
              <w:tblStyle w:val="Finansielltabell"/>
              <w:tblW w:w="5000" w:type="pct"/>
              <w:tblLayout w:type="fixed"/>
              <w:tblLook w:val="04A0" w:firstRow="1" w:lastRow="0" w:firstColumn="1" w:lastColumn="0" w:noHBand="0" w:noVBand="1"/>
              <w:tblDescription w:val="Tabell för tillgångar"/>
            </w:tblPr>
            <w:tblGrid>
              <w:gridCol w:w="2147"/>
              <w:gridCol w:w="2148"/>
            </w:tblGrid>
            <w:tr w:rsidR="003A35D9" w:rsidRPr="009E0534" w14:paraId="1823BEDD" w14:textId="77777777" w:rsidTr="007D7E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shd w:val="clear" w:color="auto" w:fill="0070C0"/>
                </w:tcPr>
                <w:p w14:paraId="1CC4A8FC" w14:textId="77777777" w:rsidR="003A35D9" w:rsidRPr="009E0534" w:rsidRDefault="003C7981">
                  <w:r w:rsidRPr="009E0534">
                    <w:rPr>
                      <w:lang w:bidi="sv-SE"/>
                    </w:rPr>
                    <w:t>Tillgångar</w:t>
                  </w:r>
                </w:p>
              </w:tc>
              <w:tc>
                <w:tcPr>
                  <w:tcW w:w="2501" w:type="pct"/>
                  <w:shd w:val="clear" w:color="auto" w:fill="0070C0"/>
                </w:tcPr>
                <w:p w14:paraId="3F937CB3" w14:textId="77777777" w:rsidR="003A35D9" w:rsidRPr="009E0534" w:rsidRDefault="003A35D9">
                  <w:pPr>
                    <w:cnfStyle w:val="100000000000" w:firstRow="1" w:lastRow="0" w:firstColumn="0" w:lastColumn="0" w:oddVBand="0" w:evenVBand="0" w:oddHBand="0" w:evenHBand="0" w:firstRowFirstColumn="0" w:firstRowLastColumn="0" w:lastRowFirstColumn="0" w:lastRowLastColumn="0"/>
                  </w:pPr>
                </w:p>
              </w:tc>
            </w:tr>
            <w:tr w:rsidR="003A35D9" w:rsidRPr="009E0534" w14:paraId="0620582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E5DE3FA" w14:textId="77777777" w:rsidR="003A35D9" w:rsidRPr="009E0534" w:rsidRDefault="003C7981">
                  <w:r w:rsidRPr="009E0534">
                    <w:rPr>
                      <w:lang w:bidi="sv-SE"/>
                    </w:rPr>
                    <w:t>Omsättningstillgångar:</w:t>
                  </w:r>
                </w:p>
              </w:tc>
              <w:tc>
                <w:tcPr>
                  <w:tcW w:w="2501" w:type="pct"/>
                </w:tcPr>
                <w:p w14:paraId="62FFB06E"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7756824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1E2DB76" w14:textId="77777777" w:rsidR="003A35D9" w:rsidRPr="009E0534" w:rsidRDefault="003C7981">
                  <w:pPr>
                    <w:ind w:left="144"/>
                  </w:pPr>
                  <w:r w:rsidRPr="009E0534">
                    <w:rPr>
                      <w:lang w:bidi="sv-SE"/>
                    </w:rPr>
                    <w:t>Kassa:</w:t>
                  </w:r>
                </w:p>
              </w:tc>
              <w:tc>
                <w:tcPr>
                  <w:tcW w:w="2501" w:type="pct"/>
                </w:tcPr>
                <w:p w14:paraId="170A0B0C"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680D4F1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CD0E377" w14:textId="77777777" w:rsidR="003A35D9" w:rsidRPr="009E0534" w:rsidRDefault="003C7981">
                  <w:pPr>
                    <w:ind w:left="216"/>
                  </w:pPr>
                  <w:r w:rsidRPr="009E0534">
                    <w:rPr>
                      <w:lang w:bidi="sv-SE"/>
                    </w:rPr>
                    <w:t>Handkassa</w:t>
                  </w:r>
                </w:p>
              </w:tc>
              <w:tc>
                <w:tcPr>
                  <w:tcW w:w="2501" w:type="pct"/>
                </w:tcPr>
                <w:p w14:paraId="04B327DF"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253BD24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1A0A861" w14:textId="77777777" w:rsidR="003A35D9" w:rsidRPr="009E0534" w:rsidRDefault="003C7981">
                  <w:pPr>
                    <w:ind w:left="216"/>
                  </w:pPr>
                  <w:r w:rsidRPr="009E0534">
                    <w:rPr>
                      <w:lang w:bidi="sv-SE"/>
                    </w:rPr>
                    <w:t>Kundreskontra</w:t>
                  </w:r>
                </w:p>
              </w:tc>
              <w:tc>
                <w:tcPr>
                  <w:tcW w:w="2501" w:type="pct"/>
                </w:tcPr>
                <w:p w14:paraId="6B688ED1"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68207AE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2FDB181" w14:textId="77777777" w:rsidR="003A35D9" w:rsidRPr="009E0534" w:rsidRDefault="003C7981">
                  <w:pPr>
                    <w:ind w:left="216"/>
                  </w:pPr>
                  <w:r w:rsidRPr="009E0534">
                    <w:rPr>
                      <w:lang w:bidi="sv-SE"/>
                    </w:rPr>
                    <w:t>Inventarier</w:t>
                  </w:r>
                </w:p>
              </w:tc>
              <w:tc>
                <w:tcPr>
                  <w:tcW w:w="2501" w:type="pct"/>
                </w:tcPr>
                <w:p w14:paraId="598F4394"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039895B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118D819" w14:textId="77777777" w:rsidR="003A35D9" w:rsidRPr="009E0534" w:rsidRDefault="003C7981">
                  <w:pPr>
                    <w:ind w:left="216"/>
                  </w:pPr>
                  <w:r w:rsidRPr="009E0534">
                    <w:rPr>
                      <w:lang w:bidi="sv-SE"/>
                    </w:rPr>
                    <w:t>Kortfristiga investeringar</w:t>
                  </w:r>
                </w:p>
              </w:tc>
              <w:tc>
                <w:tcPr>
                  <w:tcW w:w="2501" w:type="pct"/>
                </w:tcPr>
                <w:p w14:paraId="7127168A"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4BED95E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FB4180C" w14:textId="77777777" w:rsidR="003A35D9" w:rsidRPr="009E0534" w:rsidRDefault="003C7981">
                  <w:pPr>
                    <w:ind w:left="216"/>
                  </w:pPr>
                  <w:r w:rsidRPr="009E0534">
                    <w:rPr>
                      <w:lang w:bidi="sv-SE"/>
                    </w:rPr>
                    <w:t>Förutbetalda kostnader</w:t>
                  </w:r>
                </w:p>
              </w:tc>
              <w:tc>
                <w:tcPr>
                  <w:tcW w:w="2501" w:type="pct"/>
                </w:tcPr>
                <w:p w14:paraId="0B0B4F4B"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385B50F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49DD9AC" w14:textId="77777777" w:rsidR="003A35D9" w:rsidRPr="009E0534" w:rsidRDefault="003C7981">
                  <w:r w:rsidRPr="009E0534">
                    <w:rPr>
                      <w:lang w:bidi="sv-SE"/>
                    </w:rPr>
                    <w:t>Långfristiga investeringar</w:t>
                  </w:r>
                </w:p>
              </w:tc>
              <w:tc>
                <w:tcPr>
                  <w:tcW w:w="2501" w:type="pct"/>
                </w:tcPr>
                <w:p w14:paraId="66B4923E"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328D891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23E7BB6" w14:textId="77777777" w:rsidR="003A35D9" w:rsidRPr="009E0534" w:rsidRDefault="003C7981">
                  <w:r w:rsidRPr="009E0534">
                    <w:rPr>
                      <w:lang w:bidi="sv-SE"/>
                    </w:rPr>
                    <w:t>Anläggningstillgångar:</w:t>
                  </w:r>
                </w:p>
              </w:tc>
              <w:tc>
                <w:tcPr>
                  <w:tcW w:w="2501" w:type="pct"/>
                </w:tcPr>
                <w:p w14:paraId="521CB661"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1429E6B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AD14019" w14:textId="77777777" w:rsidR="003A35D9" w:rsidRPr="009E0534" w:rsidRDefault="003C7981">
                  <w:pPr>
                    <w:ind w:left="216"/>
                  </w:pPr>
                  <w:r w:rsidRPr="009E0534">
                    <w:rPr>
                      <w:lang w:bidi="sv-SE"/>
                    </w:rPr>
                    <w:t>Mark</w:t>
                  </w:r>
                </w:p>
              </w:tc>
              <w:tc>
                <w:tcPr>
                  <w:tcW w:w="2501" w:type="pct"/>
                </w:tcPr>
                <w:p w14:paraId="4894EBE1"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059533B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683C083" w14:textId="77777777" w:rsidR="003A35D9" w:rsidRPr="009E0534" w:rsidRDefault="003C7981">
                  <w:pPr>
                    <w:ind w:left="216"/>
                  </w:pPr>
                  <w:r w:rsidRPr="009E0534">
                    <w:rPr>
                      <w:lang w:bidi="sv-SE"/>
                    </w:rPr>
                    <w:t>Byggnader</w:t>
                  </w:r>
                </w:p>
              </w:tc>
              <w:tc>
                <w:tcPr>
                  <w:tcW w:w="2501" w:type="pct"/>
                </w:tcPr>
                <w:p w14:paraId="277D1B83"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2D94B25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7EE36D1" w14:textId="77777777" w:rsidR="003A35D9" w:rsidRPr="009E0534" w:rsidRDefault="003C7981">
                  <w:pPr>
                    <w:ind w:left="216"/>
                  </w:pPr>
                  <w:r w:rsidRPr="009E0534">
                    <w:rPr>
                      <w:lang w:bidi="sv-SE"/>
                    </w:rPr>
                    <w:t>Förbättringar</w:t>
                  </w:r>
                </w:p>
              </w:tc>
              <w:tc>
                <w:tcPr>
                  <w:tcW w:w="2501" w:type="pct"/>
                </w:tcPr>
                <w:p w14:paraId="18B9DE5F"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29773E30"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C896BB3" w14:textId="77777777" w:rsidR="003A35D9" w:rsidRPr="009E0534" w:rsidRDefault="003C7981">
                  <w:pPr>
                    <w:ind w:left="216"/>
                  </w:pPr>
                  <w:r w:rsidRPr="009E0534">
                    <w:rPr>
                      <w:lang w:bidi="sv-SE"/>
                    </w:rPr>
                    <w:t>Utrustning</w:t>
                  </w:r>
                </w:p>
              </w:tc>
              <w:tc>
                <w:tcPr>
                  <w:tcW w:w="2501" w:type="pct"/>
                </w:tcPr>
                <w:p w14:paraId="7EF5742F"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7AD4CC1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E998EE1" w14:textId="77777777" w:rsidR="003A35D9" w:rsidRPr="009E0534" w:rsidRDefault="003C7981">
                  <w:pPr>
                    <w:ind w:left="216"/>
                  </w:pPr>
                  <w:r w:rsidRPr="009E0534">
                    <w:rPr>
                      <w:lang w:bidi="sv-SE"/>
                    </w:rPr>
                    <w:t>Möbler</w:t>
                  </w:r>
                </w:p>
              </w:tc>
              <w:tc>
                <w:tcPr>
                  <w:tcW w:w="2501" w:type="pct"/>
                </w:tcPr>
                <w:p w14:paraId="440B269A"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70B13AB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0A7837F" w14:textId="77777777" w:rsidR="003A35D9" w:rsidRPr="009E0534" w:rsidRDefault="003C7981">
                  <w:pPr>
                    <w:ind w:left="216"/>
                  </w:pPr>
                  <w:r w:rsidRPr="009E0534">
                    <w:rPr>
                      <w:lang w:bidi="sv-SE"/>
                    </w:rPr>
                    <w:t>Bilar/fordon</w:t>
                  </w:r>
                </w:p>
              </w:tc>
              <w:tc>
                <w:tcPr>
                  <w:tcW w:w="2501" w:type="pct"/>
                </w:tcPr>
                <w:p w14:paraId="456C8EDB"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0E48306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A26E33C" w14:textId="77777777" w:rsidR="003A35D9" w:rsidRPr="009E0534" w:rsidRDefault="003C7981">
                  <w:r w:rsidRPr="009E0534">
                    <w:rPr>
                      <w:lang w:bidi="sv-SE"/>
                    </w:rPr>
                    <w:t>Övriga tillgångar:</w:t>
                  </w:r>
                </w:p>
              </w:tc>
              <w:tc>
                <w:tcPr>
                  <w:tcW w:w="2501" w:type="pct"/>
                </w:tcPr>
                <w:p w14:paraId="20E863C5"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30AD54D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2764706" w14:textId="77777777" w:rsidR="003A35D9" w:rsidRPr="009E0534" w:rsidRDefault="003C7981">
                  <w:pPr>
                    <w:ind w:left="216"/>
                  </w:pPr>
                  <w:r w:rsidRPr="009E0534">
                    <w:rPr>
                      <w:lang w:bidi="sv-SE"/>
                    </w:rPr>
                    <w:t>Objekt 1</w:t>
                  </w:r>
                </w:p>
              </w:tc>
              <w:tc>
                <w:tcPr>
                  <w:tcW w:w="2501" w:type="pct"/>
                </w:tcPr>
                <w:p w14:paraId="0E8F75F8"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1778668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49C4088" w14:textId="77777777" w:rsidR="003A35D9" w:rsidRPr="009E0534" w:rsidRDefault="003C7981">
                  <w:pPr>
                    <w:ind w:left="216"/>
                  </w:pPr>
                  <w:r w:rsidRPr="009E0534">
                    <w:rPr>
                      <w:lang w:bidi="sv-SE"/>
                    </w:rPr>
                    <w:t>Objekt 2</w:t>
                  </w:r>
                </w:p>
              </w:tc>
              <w:tc>
                <w:tcPr>
                  <w:tcW w:w="2501" w:type="pct"/>
                </w:tcPr>
                <w:p w14:paraId="79644A04"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03D0F69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1021241" w14:textId="77777777" w:rsidR="003A35D9" w:rsidRPr="009E0534" w:rsidRDefault="003C7981">
                  <w:pPr>
                    <w:ind w:left="216"/>
                  </w:pPr>
                  <w:r w:rsidRPr="009E0534">
                    <w:rPr>
                      <w:lang w:bidi="sv-SE"/>
                    </w:rPr>
                    <w:t>Objekt 3</w:t>
                  </w:r>
                </w:p>
              </w:tc>
              <w:tc>
                <w:tcPr>
                  <w:tcW w:w="2501" w:type="pct"/>
                </w:tcPr>
                <w:p w14:paraId="4782E67C"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0290F878" w14:textId="77777777" w:rsidR="003A35D9" w:rsidRPr="009E0534" w:rsidRDefault="003A35D9"/>
        </w:tc>
        <w:tc>
          <w:tcPr>
            <w:tcW w:w="749" w:type="dxa"/>
          </w:tcPr>
          <w:p w14:paraId="0E98BF81" w14:textId="77777777" w:rsidR="003A35D9" w:rsidRPr="009E0534" w:rsidRDefault="003A35D9"/>
        </w:tc>
        <w:tc>
          <w:tcPr>
            <w:tcW w:w="4306" w:type="dxa"/>
          </w:tcPr>
          <w:tbl>
            <w:tblPr>
              <w:tblStyle w:val="Finansielltabell"/>
              <w:tblW w:w="5000" w:type="pct"/>
              <w:tblLayout w:type="fixed"/>
              <w:tblLook w:val="04E0" w:firstRow="1" w:lastRow="1" w:firstColumn="1" w:lastColumn="0" w:noHBand="0" w:noVBand="1"/>
              <w:tblDescription w:val="Tabell för skulder"/>
            </w:tblPr>
            <w:tblGrid>
              <w:gridCol w:w="2147"/>
              <w:gridCol w:w="2149"/>
            </w:tblGrid>
            <w:tr w:rsidR="003A35D9" w:rsidRPr="009E0534" w14:paraId="1CDC02C6" w14:textId="77777777" w:rsidTr="007D7E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shd w:val="clear" w:color="auto" w:fill="0070C0"/>
                </w:tcPr>
                <w:p w14:paraId="14F77C47" w14:textId="77777777" w:rsidR="003A35D9" w:rsidRPr="009E0534" w:rsidRDefault="003C7981">
                  <w:r w:rsidRPr="009E0534">
                    <w:rPr>
                      <w:lang w:bidi="sv-SE"/>
                    </w:rPr>
                    <w:t>Skulder</w:t>
                  </w:r>
                </w:p>
              </w:tc>
              <w:tc>
                <w:tcPr>
                  <w:tcW w:w="2501" w:type="pct"/>
                  <w:shd w:val="clear" w:color="auto" w:fill="0070C0"/>
                </w:tcPr>
                <w:p w14:paraId="7567740D" w14:textId="77777777" w:rsidR="003A35D9" w:rsidRPr="009E0534" w:rsidRDefault="003A35D9">
                  <w:pPr>
                    <w:cnfStyle w:val="100000000000" w:firstRow="1" w:lastRow="0" w:firstColumn="0" w:lastColumn="0" w:oddVBand="0" w:evenVBand="0" w:oddHBand="0" w:evenHBand="0" w:firstRowFirstColumn="0" w:firstRowLastColumn="0" w:lastRowFirstColumn="0" w:lastRowLastColumn="0"/>
                  </w:pPr>
                </w:p>
              </w:tc>
            </w:tr>
            <w:tr w:rsidR="003A35D9" w:rsidRPr="009E0534" w14:paraId="3F16637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F6316B5" w14:textId="77777777" w:rsidR="003A35D9" w:rsidRPr="009E0534" w:rsidRDefault="003C7981">
                  <w:r w:rsidRPr="009E0534">
                    <w:rPr>
                      <w:lang w:bidi="sv-SE"/>
                    </w:rPr>
                    <w:t>Kortfristiga skulder:</w:t>
                  </w:r>
                </w:p>
              </w:tc>
              <w:tc>
                <w:tcPr>
                  <w:tcW w:w="2501" w:type="pct"/>
                </w:tcPr>
                <w:p w14:paraId="576B011C"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511171A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8F2B355" w14:textId="77777777" w:rsidR="003A35D9" w:rsidRPr="009E0534" w:rsidRDefault="003C7981">
                  <w:pPr>
                    <w:ind w:left="216"/>
                  </w:pPr>
                  <w:r w:rsidRPr="009E0534">
                    <w:rPr>
                      <w:lang w:bidi="sv-SE"/>
                    </w:rPr>
                    <w:t>Leverantörsreskontra</w:t>
                  </w:r>
                </w:p>
              </w:tc>
              <w:tc>
                <w:tcPr>
                  <w:tcW w:w="2501" w:type="pct"/>
                </w:tcPr>
                <w:p w14:paraId="71D69B51"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457201E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541FDFE" w14:textId="77777777" w:rsidR="003A35D9" w:rsidRPr="009E0534" w:rsidRDefault="003C7981">
                  <w:pPr>
                    <w:ind w:left="216"/>
                  </w:pPr>
                  <w:r w:rsidRPr="009E0534">
                    <w:rPr>
                      <w:lang w:bidi="sv-SE"/>
                    </w:rPr>
                    <w:t>Växelbetalningar</w:t>
                  </w:r>
                </w:p>
              </w:tc>
              <w:tc>
                <w:tcPr>
                  <w:tcW w:w="2501" w:type="pct"/>
                </w:tcPr>
                <w:p w14:paraId="6FB9C972"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5C5437A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1BF5BD3" w14:textId="77777777" w:rsidR="003A35D9" w:rsidRPr="009E0534" w:rsidRDefault="003C7981">
                  <w:pPr>
                    <w:ind w:left="216"/>
                  </w:pPr>
                  <w:r w:rsidRPr="009E0534">
                    <w:rPr>
                      <w:lang w:bidi="sv-SE"/>
                    </w:rPr>
                    <w:t>Ränteskulder</w:t>
                  </w:r>
                </w:p>
              </w:tc>
              <w:tc>
                <w:tcPr>
                  <w:tcW w:w="2501" w:type="pct"/>
                </w:tcPr>
                <w:p w14:paraId="653278E1"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0554919D"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5E84C20" w14:textId="77777777" w:rsidR="003A35D9" w:rsidRPr="009E0534" w:rsidRDefault="003C7981">
                  <w:r w:rsidRPr="009E0534">
                    <w:rPr>
                      <w:lang w:bidi="sv-SE"/>
                    </w:rPr>
                    <w:t>Skatteskulder:</w:t>
                  </w:r>
                </w:p>
              </w:tc>
              <w:tc>
                <w:tcPr>
                  <w:tcW w:w="2501" w:type="pct"/>
                </w:tcPr>
                <w:p w14:paraId="5BBD3985"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7EF474B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862F5E6" w14:textId="77777777" w:rsidR="003A35D9" w:rsidRPr="009E0534" w:rsidRDefault="003C7981">
                  <w:pPr>
                    <w:ind w:left="216"/>
                  </w:pPr>
                  <w:r w:rsidRPr="009E0534">
                    <w:rPr>
                      <w:lang w:bidi="sv-SE"/>
                    </w:rPr>
                    <w:t>Statlig inkomstskatt</w:t>
                  </w:r>
                </w:p>
              </w:tc>
              <w:tc>
                <w:tcPr>
                  <w:tcW w:w="2501" w:type="pct"/>
                </w:tcPr>
                <w:p w14:paraId="2780456F"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7DACAB5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32F4018" w14:textId="77777777" w:rsidR="003A35D9" w:rsidRPr="009E0534" w:rsidRDefault="003C7981">
                  <w:pPr>
                    <w:ind w:left="216"/>
                  </w:pPr>
                  <w:r w:rsidRPr="009E0534">
                    <w:rPr>
                      <w:lang w:bidi="sv-SE"/>
                    </w:rPr>
                    <w:t>Kommunal inkomstskatt</w:t>
                  </w:r>
                </w:p>
              </w:tc>
              <w:tc>
                <w:tcPr>
                  <w:tcW w:w="2501" w:type="pct"/>
                </w:tcPr>
                <w:p w14:paraId="46BA8C7E"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153D3B6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43548B2" w14:textId="77777777" w:rsidR="003A35D9" w:rsidRPr="009E0534" w:rsidRDefault="003C7981">
                  <w:pPr>
                    <w:ind w:left="216"/>
                  </w:pPr>
                  <w:r w:rsidRPr="009E0534">
                    <w:rPr>
                      <w:lang w:bidi="sv-SE"/>
                    </w:rPr>
                    <w:t>Sociala avgifter</w:t>
                  </w:r>
                </w:p>
              </w:tc>
              <w:tc>
                <w:tcPr>
                  <w:tcW w:w="2501" w:type="pct"/>
                </w:tcPr>
                <w:p w14:paraId="6B32C1AF"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2EEEDF4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91DB151" w14:textId="77777777" w:rsidR="003A35D9" w:rsidRPr="009E0534" w:rsidRDefault="003C7981">
                  <w:pPr>
                    <w:ind w:left="216"/>
                  </w:pPr>
                  <w:r w:rsidRPr="009E0534">
                    <w:rPr>
                      <w:lang w:bidi="sv-SE"/>
                    </w:rPr>
                    <w:t>Moms (SBE)</w:t>
                  </w:r>
                </w:p>
              </w:tc>
              <w:tc>
                <w:tcPr>
                  <w:tcW w:w="2501" w:type="pct"/>
                </w:tcPr>
                <w:p w14:paraId="33285FC5"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52EBBF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CF7C6E3" w14:textId="77777777" w:rsidR="003A35D9" w:rsidRPr="009E0534" w:rsidRDefault="003C7981">
                  <w:pPr>
                    <w:ind w:left="216"/>
                  </w:pPr>
                  <w:r w:rsidRPr="009E0534">
                    <w:rPr>
                      <w:lang w:bidi="sv-SE"/>
                    </w:rPr>
                    <w:t>Fastighetsskatt</w:t>
                  </w:r>
                </w:p>
              </w:tc>
              <w:tc>
                <w:tcPr>
                  <w:tcW w:w="2501" w:type="pct"/>
                </w:tcPr>
                <w:p w14:paraId="6895B91F"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27BC1DE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90FA81B" w14:textId="77777777" w:rsidR="003A35D9" w:rsidRPr="009E0534" w:rsidRDefault="003C7981">
                  <w:r w:rsidRPr="009E0534">
                    <w:rPr>
                      <w:lang w:bidi="sv-SE"/>
                    </w:rPr>
                    <w:t>Periodiserade löner</w:t>
                  </w:r>
                </w:p>
              </w:tc>
              <w:tc>
                <w:tcPr>
                  <w:tcW w:w="2501" w:type="pct"/>
                </w:tcPr>
                <w:p w14:paraId="28B0F538"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3D99159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6D4792A" w14:textId="77777777" w:rsidR="003A35D9" w:rsidRPr="009E0534" w:rsidRDefault="003C7981">
                  <w:r w:rsidRPr="009E0534">
                    <w:rPr>
                      <w:lang w:bidi="sv-SE"/>
                    </w:rPr>
                    <w:t>Långfristiga skulder</w:t>
                  </w:r>
                </w:p>
              </w:tc>
              <w:tc>
                <w:tcPr>
                  <w:tcW w:w="2501" w:type="pct"/>
                </w:tcPr>
                <w:p w14:paraId="50393452" w14:textId="77777777" w:rsidR="003A35D9" w:rsidRPr="009E0534"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9E0534" w14:paraId="53456F7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4DD251B" w14:textId="77777777" w:rsidR="003A35D9" w:rsidRPr="009E0534" w:rsidRDefault="003C7981">
                  <w:r w:rsidRPr="009E0534">
                    <w:rPr>
                      <w:lang w:bidi="sv-SE"/>
                    </w:rPr>
                    <w:t>Växelbetalningar</w:t>
                  </w:r>
                </w:p>
              </w:tc>
              <w:tc>
                <w:tcPr>
                  <w:tcW w:w="2501" w:type="pct"/>
                </w:tcPr>
                <w:p w14:paraId="22E556F3" w14:textId="77777777" w:rsidR="003A35D9" w:rsidRPr="009E0534"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9E0534" w14:paraId="35B033B3"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9D1CAC6" w14:textId="77777777" w:rsidR="003A35D9" w:rsidRPr="007D7E31" w:rsidRDefault="003C7981">
                  <w:pPr>
                    <w:rPr>
                      <w:color w:val="0070C0"/>
                    </w:rPr>
                  </w:pPr>
                  <w:r w:rsidRPr="007D7E31">
                    <w:rPr>
                      <w:color w:val="0070C0"/>
                      <w:lang w:bidi="sv-SE"/>
                    </w:rPr>
                    <w:t>Nettoförmögenhet/ägarens eget kapital/balanserade vinstmedel</w:t>
                  </w:r>
                </w:p>
              </w:tc>
              <w:tc>
                <w:tcPr>
                  <w:tcW w:w="2501" w:type="pct"/>
                </w:tcPr>
                <w:p w14:paraId="705CDDA7" w14:textId="77777777" w:rsidR="003A35D9" w:rsidRPr="009E0534"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3BC2063" w14:textId="77777777" w:rsidR="003A35D9" w:rsidRPr="009E0534" w:rsidRDefault="003A35D9"/>
        </w:tc>
      </w:tr>
      <w:tr w:rsidR="003A35D9" w:rsidRPr="009E0534" w14:paraId="239D32AC" w14:textId="77777777">
        <w:tc>
          <w:tcPr>
            <w:tcW w:w="4305" w:type="dxa"/>
          </w:tcPr>
          <w:tbl>
            <w:tblPr>
              <w:tblStyle w:val="Finansielltabell"/>
              <w:tblW w:w="0" w:type="auto"/>
              <w:tblLayout w:type="fixed"/>
              <w:tblLook w:val="04C0" w:firstRow="0" w:lastRow="1" w:firstColumn="1" w:lastColumn="0" w:noHBand="0" w:noVBand="1"/>
            </w:tblPr>
            <w:tblGrid>
              <w:gridCol w:w="2147"/>
              <w:gridCol w:w="2148"/>
            </w:tblGrid>
            <w:tr w:rsidR="003A35D9" w:rsidRPr="009E0534" w14:paraId="253E3D01"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0002A09C" w14:textId="77777777" w:rsidR="003A35D9" w:rsidRPr="007D7E31" w:rsidRDefault="003C7981">
                  <w:pPr>
                    <w:rPr>
                      <w:color w:val="0070C0"/>
                    </w:rPr>
                  </w:pPr>
                  <w:r w:rsidRPr="007D7E31">
                    <w:rPr>
                      <w:color w:val="0070C0"/>
                      <w:lang w:bidi="sv-SE"/>
                    </w:rPr>
                    <w:t>Summa tillgångar:</w:t>
                  </w:r>
                </w:p>
              </w:tc>
              <w:tc>
                <w:tcPr>
                  <w:tcW w:w="2148" w:type="dxa"/>
                </w:tcPr>
                <w:p w14:paraId="7FD83A37" w14:textId="77777777" w:rsidR="003A35D9" w:rsidRPr="009E0534"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5FB71BB7" w14:textId="77777777" w:rsidR="003A35D9" w:rsidRPr="009E0534" w:rsidRDefault="003A35D9"/>
        </w:tc>
        <w:tc>
          <w:tcPr>
            <w:tcW w:w="749" w:type="dxa"/>
          </w:tcPr>
          <w:p w14:paraId="0EAF18D8" w14:textId="77777777" w:rsidR="003A35D9" w:rsidRPr="009E0534" w:rsidRDefault="003A35D9"/>
        </w:tc>
        <w:tc>
          <w:tcPr>
            <w:tcW w:w="4306" w:type="dxa"/>
          </w:tcPr>
          <w:tbl>
            <w:tblPr>
              <w:tblStyle w:val="Finansielltabell"/>
              <w:tblW w:w="0" w:type="auto"/>
              <w:tblLayout w:type="fixed"/>
              <w:tblLook w:val="04C0" w:firstRow="0" w:lastRow="1" w:firstColumn="1" w:lastColumn="0" w:noHBand="0" w:noVBand="1"/>
            </w:tblPr>
            <w:tblGrid>
              <w:gridCol w:w="2147"/>
              <w:gridCol w:w="2148"/>
            </w:tblGrid>
            <w:tr w:rsidR="003A35D9" w:rsidRPr="009E0534" w14:paraId="6DD96FBB"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6E58D661" w14:textId="77777777" w:rsidR="003A35D9" w:rsidRPr="007D7E31" w:rsidRDefault="003C7981">
                  <w:pPr>
                    <w:rPr>
                      <w:color w:val="0070C0"/>
                    </w:rPr>
                  </w:pPr>
                  <w:r w:rsidRPr="007D7E31">
                    <w:rPr>
                      <w:color w:val="0070C0"/>
                      <w:lang w:bidi="sv-SE"/>
                    </w:rPr>
                    <w:t>Summa skulder:</w:t>
                  </w:r>
                </w:p>
              </w:tc>
              <w:tc>
                <w:tcPr>
                  <w:tcW w:w="2148" w:type="dxa"/>
                </w:tcPr>
                <w:p w14:paraId="6125451E" w14:textId="77777777" w:rsidR="003A35D9" w:rsidRPr="009E0534"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9A03EFC" w14:textId="77777777" w:rsidR="003A35D9" w:rsidRPr="009E0534" w:rsidRDefault="003A35D9"/>
        </w:tc>
      </w:tr>
    </w:tbl>
    <w:p w14:paraId="60ADC441" w14:textId="77777777" w:rsidR="003A35D9" w:rsidRPr="009E0534" w:rsidRDefault="003C7981">
      <w:pPr>
        <w:pStyle w:val="Rubrik2"/>
      </w:pPr>
      <w:bookmarkStart w:id="29" w:name="_Toc70064646"/>
      <w:r w:rsidRPr="009E0534">
        <w:rPr>
          <w:lang w:bidi="sv-SE"/>
        </w:rPr>
        <w:t>Försäljningsprognos</w:t>
      </w:r>
      <w:bookmarkEnd w:id="29"/>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E0534" w14:paraId="1AE6A6CD"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54ECE4E" w14:textId="4B6FBA2D" w:rsidR="00C6277F" w:rsidRPr="009E0534" w:rsidRDefault="007D7E31" w:rsidP="00E33106">
            <w:pPr>
              <w:pStyle w:val="Ikon"/>
            </w:pPr>
            <w:r w:rsidRPr="009E0534">
              <w:rPr>
                <w:noProof/>
                <w:lang w:bidi="sv-SE"/>
              </w:rPr>
              <mc:AlternateContent>
                <mc:Choice Requires="wpg">
                  <w:drawing>
                    <wp:inline distT="0" distB="0" distL="0" distR="0" wp14:anchorId="18462A7D" wp14:editId="56D8C497">
                      <wp:extent cx="228600" cy="228600"/>
                      <wp:effectExtent l="0" t="0" r="0" b="0"/>
                      <wp:docPr id="668990551"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681342269" name="Ellips 1681342269"/>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628558127"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06EDF3"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AqM76JPQUAACURAAAOAAAAAAAAAAAAAAAAAC4CAABkcnMvZTJvRG9jLnhtbFBLAQItABQA&#10;BgAIAAAAIQD4DCmZ2AAAAAMBAAAPAAAAAAAAAAAAAAAAAJcHAABkcnMvZG93bnJldi54bWxQSwUG&#10;AAAAAAQABADzAAAAnAgAAAAA&#10;">
                      <v:oval id="Ellips 168134226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C7BE440D4C39428DBA8B82809A581AF3"/>
            </w:placeholder>
            <w:temporary/>
            <w:showingPlcHdr/>
            <w15:appearance w15:val="hidden"/>
          </w:sdtPr>
          <w:sdtContent>
            <w:tc>
              <w:tcPr>
                <w:tcW w:w="4655" w:type="pct"/>
                <w:shd w:val="clear" w:color="auto" w:fill="E4E3E2" w:themeFill="background2"/>
              </w:tcPr>
              <w:p w14:paraId="3B4D2DE6"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Den här informationen kan visas i diagram- eller tabellform, antingen per månad, kvartal eller år, för att illustrera den förväntade tillväxten för försäljningen och tillhörande försäljningskostnader.</w:t>
                </w:r>
              </w:p>
            </w:tc>
          </w:sdtContent>
        </w:sdt>
      </w:tr>
    </w:tbl>
    <w:p w14:paraId="1D99BC93" w14:textId="77777777" w:rsidR="003A35D9" w:rsidRPr="009E0534" w:rsidRDefault="003A35D9"/>
    <w:p w14:paraId="2DE40C6D" w14:textId="77777777" w:rsidR="003A35D9" w:rsidRPr="009E0534" w:rsidRDefault="003C7981">
      <w:pPr>
        <w:pStyle w:val="Rubrik2"/>
      </w:pPr>
      <w:bookmarkStart w:id="30" w:name="_Toc70064647"/>
      <w:r w:rsidRPr="009E0534">
        <w:rPr>
          <w:lang w:bidi="sv-SE"/>
        </w:rPr>
        <w:t>Milstolpar</w:t>
      </w:r>
      <w:bookmarkEnd w:id="30"/>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E0534" w14:paraId="0C835501"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BD6DD8" w14:textId="71C72382" w:rsidR="00C6277F" w:rsidRPr="009E0534" w:rsidRDefault="007D7E31" w:rsidP="00E33106">
            <w:pPr>
              <w:pStyle w:val="Ikon"/>
            </w:pPr>
            <w:r w:rsidRPr="009E0534">
              <w:rPr>
                <w:noProof/>
                <w:lang w:bidi="sv-SE"/>
              </w:rPr>
              <mc:AlternateContent>
                <mc:Choice Requires="wpg">
                  <w:drawing>
                    <wp:inline distT="0" distB="0" distL="0" distR="0" wp14:anchorId="7FAA19A0" wp14:editId="3BA60271">
                      <wp:extent cx="228600" cy="228600"/>
                      <wp:effectExtent l="0" t="0" r="0" b="0"/>
                      <wp:docPr id="1334115723"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87516895" name="Ellips 187516895"/>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2060629198"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0236E6"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NZCA70EFAAAjEQAADgAAAAAAAAAAAAAAAAAuAgAAZHJzL2Uyb0RvYy54bWxQSwEC&#10;LQAUAAYACAAAACEA+AwpmdgAAAADAQAADwAAAAAAAAAAAAAAAACbBwAAZHJzL2Rvd25yZXYueG1s&#10;UEsFBgAAAAAEAAQA8wAAAKAIAAAAAA==&#10;">
                      <v:oval id="Ellips 1875168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B23FC810B4C74972BDF4CA225BB89E65"/>
            </w:placeholder>
            <w:temporary/>
            <w:showingPlcHdr/>
            <w15:appearance w15:val="hidden"/>
          </w:sdtPr>
          <w:sdtContent>
            <w:tc>
              <w:tcPr>
                <w:tcW w:w="4655" w:type="pct"/>
                <w:shd w:val="clear" w:color="auto" w:fill="E4E3E2" w:themeFill="background2"/>
              </w:tcPr>
              <w:p w14:paraId="1E2BAC72" w14:textId="77777777" w:rsidR="00C6277F" w:rsidRPr="009E0534" w:rsidRDefault="00C6277F" w:rsidP="00C6277F">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Det här är en lista med mål som företaget strävar efter att nå, angivna med start- och slutdatum samt efter budget. Det här kan också visas i tabell- eller diagramform.</w:t>
                </w:r>
              </w:p>
            </w:tc>
          </w:sdtContent>
        </w:sdt>
      </w:tr>
    </w:tbl>
    <w:p w14:paraId="2560B4B2" w14:textId="77777777" w:rsidR="003A35D9" w:rsidRPr="009E0534" w:rsidRDefault="003A35D9"/>
    <w:p w14:paraId="0A00E663" w14:textId="77777777" w:rsidR="003A35D9" w:rsidRPr="009E0534" w:rsidRDefault="003C7981">
      <w:pPr>
        <w:pStyle w:val="Rubrik2"/>
      </w:pPr>
      <w:bookmarkStart w:id="31" w:name="_Toc70064648"/>
      <w:r w:rsidRPr="009E0534">
        <w:rPr>
          <w:lang w:bidi="sv-SE"/>
        </w:rPr>
        <w:t>Jämviktsanalys</w:t>
      </w:r>
      <w:bookmarkEnd w:id="31"/>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9E0534" w14:paraId="0C5FB2E3"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930FA5" w14:textId="39E75BBE" w:rsidR="00C6277F" w:rsidRPr="009E0534" w:rsidRDefault="007D7E31" w:rsidP="00E33106">
            <w:pPr>
              <w:pStyle w:val="Ikon"/>
            </w:pPr>
            <w:r w:rsidRPr="009E0534">
              <w:rPr>
                <w:noProof/>
                <w:lang w:bidi="sv-SE"/>
              </w:rPr>
              <mc:AlternateContent>
                <mc:Choice Requires="wpg">
                  <w:drawing>
                    <wp:inline distT="0" distB="0" distL="0" distR="0" wp14:anchorId="7BB766BB" wp14:editId="45ED048D">
                      <wp:extent cx="228600" cy="228600"/>
                      <wp:effectExtent l="0" t="0" r="0" b="0"/>
                      <wp:docPr id="1057479979"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1702139671" name="Ellips 170213967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192568166"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D5ED92"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BnDCb0PQUAACQRAAAOAAAAAAAAAAAAAAAAAC4CAABkcnMvZTJvRG9jLnhtbFBLAQItABQA&#10;BgAIAAAAIQD4DCmZ2AAAAAMBAAAPAAAAAAAAAAAAAAAAAJcHAABkcnMvZG93bnJldi54bWxQSwUG&#10;AAAAAAQABADzAAAAnAgAAAAA&#10;">
                      <v:oval id="Ellips 170213967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000D8650E6B2413095D024EF6FAC042C"/>
              </w:placeholder>
              <w:temporary/>
              <w:showingPlcHdr/>
              <w15:appearance w15:val="hidden"/>
            </w:sdtPr>
            <w:sdtContent>
              <w:p w14:paraId="27CC292D" w14:textId="77777777" w:rsidR="007319C3" w:rsidRPr="009E0534" w:rsidRDefault="007319C3" w:rsidP="007319C3">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Använd det här avsnittet till att utvärdera företagets lönsamhet. Du kan mäta hur nära du är att uppnå jämviktspunkten när utgifterna täcks av försäljningsbeloppet och du närmar dig lönsamhet.</w:t>
                </w:r>
              </w:p>
              <w:p w14:paraId="5E545CF7" w14:textId="77777777" w:rsidR="007319C3" w:rsidRPr="009E0534" w:rsidRDefault="007319C3" w:rsidP="007319C3">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En jämviktsanalys kan visa vilken försäljningsvolym du behöver för att generera vinst. Den kan även användas som hjälp vid prissättning.</w:t>
                </w:r>
              </w:p>
              <w:p w14:paraId="657F63B8" w14:textId="77777777" w:rsidR="007319C3" w:rsidRPr="009E0534" w:rsidRDefault="007319C3" w:rsidP="007319C3">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 xml:space="preserve">Det finns tre huvudsakliga sätt att öka företagets vinst: öka försäljningen, höja priserna och/eller sänka kostnaderna. Alla kan de påverka ditt företag: om du höjer priserna kanske du inte längre kan konkurrera, om du genererar mer försäljning kanske du behöver mer personal för att sköta </w:t>
                </w:r>
                <w:r w:rsidRPr="009E0534">
                  <w:rPr>
                    <w:lang w:bidi="sv-SE"/>
                  </w:rPr>
                  <w:lastRenderedPageBreak/>
                  <w:t>försäljningen vilket ökar dina kostnader. Att sänka de fasta kostnader som företaget måste betala varje månad påverkas vinstmarginalen mer än om du sänker de rörliga kostnaderna.</w:t>
                </w:r>
              </w:p>
            </w:sdtContent>
          </w:sdt>
          <w:sdt>
            <w:sdtPr>
              <w:id w:val="-1597320681"/>
              <w:placeholder>
                <w:docPart w:val="334A397315F94154AD0FA6ECDA340EFD"/>
              </w:placeholder>
              <w:temporary/>
              <w:showingPlcHdr/>
              <w15:appearance w15:val="hidden"/>
            </w:sdtPr>
            <w:sdtContent>
              <w:p w14:paraId="63216A93"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Fasta kostnader: Hyra, försäkringar, löner osv.</w:t>
                </w:r>
              </w:p>
              <w:p w14:paraId="1402765A"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Rörliga kostnader: Kostnader för att köpa produkter, materiel osv.</w:t>
                </w:r>
              </w:p>
              <w:p w14:paraId="3D831238"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Bidragsmarginal: Det här är försäljningspriset minus de rörliga kostnaderna. Den mäter hur mycket pengar som blir över till att betala de fasta kostnaderna och göra en vinst.</w:t>
                </w:r>
              </w:p>
              <w:p w14:paraId="685EB8AC"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Bidragsmarginalförhållande: Det här är försäljningssumman minus rörliga kostnader, dividerat med den totala försäljningen. Det mäter procentandelen av varje försäljningskrona som blir över till att betala fasta kostnader och göra en vinst.</w:t>
                </w:r>
              </w:p>
              <w:p w14:paraId="14DF7F85"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Jämviktspunkt: Det här är beloppet när den totala försäljningen är lika med summan av kostnaderna. Den motsvarar hur mycket du måste sälja för innan du gör en vinst.</w:t>
                </w:r>
              </w:p>
              <w:p w14:paraId="5D2BCD68"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Jämviktspunkt i enheter: Det här är summan av de fasta kostnaderna delat med försäljningspriset per enhet minus de rörliga kostnaderna per enhet. Den anger hur många enheter du behöver sälja innan du gör en vinst.</w:t>
                </w:r>
              </w:p>
              <w:p w14:paraId="7474028B"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Jämviktspunkt i kronor: Det här är summan av de fasta kostnaderna delat med bidragsmarginalförhållandet. Det är en metod för att beräkna hur mycket du måste sälja för innan du gör en vinst.</w:t>
                </w:r>
              </w:p>
              <w:p w14:paraId="219280B0" w14:textId="77777777" w:rsidR="00C6277F"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Obs! Om försäljningssumman ligger under jämviktspunkten så förlorar företaget pengar.</w:t>
                </w:r>
              </w:p>
            </w:sdtContent>
          </w:sdt>
        </w:tc>
      </w:tr>
    </w:tbl>
    <w:p w14:paraId="4E5E64DD" w14:textId="77777777" w:rsidR="003A35D9" w:rsidRPr="009E0534" w:rsidRDefault="003A35D9"/>
    <w:p w14:paraId="1650472F" w14:textId="77777777" w:rsidR="003A35D9" w:rsidRPr="009E0534" w:rsidRDefault="003C7981">
      <w:pPr>
        <w:pStyle w:val="Rubrik2"/>
      </w:pPr>
      <w:bookmarkStart w:id="32" w:name="_Toc70064649"/>
      <w:r w:rsidRPr="009E0534">
        <w:rPr>
          <w:lang w:bidi="sv-SE"/>
        </w:rPr>
        <w:t>Diverse dokument</w:t>
      </w:r>
      <w:bookmarkEnd w:id="32"/>
    </w:p>
    <w:tbl>
      <w:tblPr>
        <w:tblStyle w:val="Tipstabell"/>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9E0534" w14:paraId="2ECA0C07" w14:textId="77777777" w:rsidTr="00E3310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C781D6" w14:textId="5C3DAAE8" w:rsidR="007319C3" w:rsidRPr="009E0534" w:rsidRDefault="007D7E31" w:rsidP="00E33106">
            <w:pPr>
              <w:pStyle w:val="Ikon"/>
            </w:pPr>
            <w:r w:rsidRPr="009E0534">
              <w:rPr>
                <w:noProof/>
                <w:lang w:bidi="sv-SE"/>
              </w:rPr>
              <mc:AlternateContent>
                <mc:Choice Requires="wpg">
                  <w:drawing>
                    <wp:inline distT="0" distB="0" distL="0" distR="0" wp14:anchorId="44D26A29" wp14:editId="573F859A">
                      <wp:extent cx="228600" cy="228600"/>
                      <wp:effectExtent l="0" t="0" r="0" b="0"/>
                      <wp:docPr id="1269692123" name="Grupp 19" descr="Tipsikon"/>
                      <wp:cNvGraphicFramePr/>
                      <a:graphic xmlns:a="http://schemas.openxmlformats.org/drawingml/2006/main">
                        <a:graphicData uri="http://schemas.microsoft.com/office/word/2010/wordprocessingGroup">
                          <wpg:wgp>
                            <wpg:cNvGrpSpPr/>
                            <wpg:grpSpPr>
                              <a:xfrm>
                                <a:off x="0" y="0"/>
                                <a:ext cx="228600" cy="228600"/>
                                <a:chOff x="0" y="0"/>
                                <a:chExt cx="228600" cy="228600"/>
                              </a:xfrm>
                              <a:solidFill>
                                <a:srgbClr val="0070C0"/>
                              </a:solidFill>
                            </wpg:grpSpPr>
                            <wps:wsp>
                              <wps:cNvPr id="896687221" name="Ellips 896687221"/>
                              <wps:cNvSpPr>
                                <a:spLocks noChangeAspect="1" noChangeArrowheads="1"/>
                              </wps:cNvSpPr>
                              <wps:spPr bwMode="auto">
                                <a:xfrm>
                                  <a:off x="0" y="0"/>
                                  <a:ext cx="228600" cy="228600"/>
                                </a:xfrm>
                                <a:prstGeom prst="ellipse">
                                  <a:avLst/>
                                </a:prstGeom>
                                <a:solidFill>
                                  <a:schemeClr val="bg1"/>
                                </a:solidFill>
                                <a:ln w="0">
                                  <a:noFill/>
                                  <a:prstDash val="solid"/>
                                  <a:miter lim="800000"/>
                                  <a:headEnd/>
                                  <a:tailEnd/>
                                </a:ln>
                              </wps:spPr>
                              <wps:bodyPr rot="0" vert="horz" wrap="square" lIns="91440" tIns="45720" rIns="91440" bIns="45720" anchor="t" anchorCtr="0" upright="1">
                                <a:noAutofit/>
                              </wps:bodyPr>
                            </wps:wsp>
                            <wps:wsp>
                              <wps:cNvPr id="955948444" name="Frihandsfigur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FAB271" id="Grupp 19" o:spid="_x0000_s1026" alt="Tipsik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DAEga7PQUAACIRAAAOAAAAAAAAAAAAAAAAAC4CAABkcnMvZTJvRG9jLnhtbFBLAQItABQA&#10;BgAIAAAAIQD4DCmZ2AAAAAMBAAAPAAAAAAAAAAAAAAAAAJcHAABkcnMvZG93bnJldi54bWxQSwUG&#10;AAAAAAQABADzAAAAnAgAAAAA&#10;">
                      <v:oval id="Ellips 8966872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" fillcolor="white [3212]" stroked="f" strokeweight="0">
                        <v:stroke joinstyle="miter"/>
                        <o:lock v:ext="edit" aspectratio="t"/>
                      </v:oval>
                      <v:shape id="Frihandsfigur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" path="m3915,38279r23491,l27406,127000r-23491,l3915,38279xm15661,v8649,,15661,7012,15661,15661c31322,24310,24310,31322,15661,31322,7012,31322,,24310,,15661,,7012,7012,,15661,xe" filled="f"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7428B96E86D84A8BAB8C72066F8B89BC"/>
              </w:placeholder>
              <w:temporary/>
              <w:showingPlcHdr/>
              <w15:appearance w15:val="hidden"/>
            </w:sdtPr>
            <w:sdtContent>
              <w:p w14:paraId="20CCA538" w14:textId="77777777" w:rsidR="007319C3" w:rsidRPr="009E0534" w:rsidRDefault="007319C3" w:rsidP="007319C3">
                <w:pPr>
                  <w:pStyle w:val="Tipstext"/>
                  <w:cnfStyle w:val="000000000000" w:firstRow="0" w:lastRow="0" w:firstColumn="0" w:lastColumn="0" w:oddVBand="0" w:evenVBand="0" w:oddHBand="0" w:evenHBand="0" w:firstRowFirstColumn="0" w:firstRowLastColumn="0" w:lastRowFirstColumn="0" w:lastRowLastColumn="0"/>
                </w:pPr>
                <w:r w:rsidRPr="009E0534">
                  <w:rPr>
                    <w:lang w:bidi="sv-SE"/>
                  </w:rPr>
                  <w:t>Som underlag till det du har angivit i affärsplanen kan du behöva bifoga några eller alla av följande dokument i bilagan:</w:t>
                </w:r>
              </w:p>
            </w:sdtContent>
          </w:sdt>
          <w:sdt>
            <w:sdtPr>
              <w:id w:val="1033077880"/>
              <w:placeholder>
                <w:docPart w:val="3B0E5032AEA648859ABA47847830A5C8"/>
              </w:placeholder>
              <w:temporary/>
              <w:showingPlcHdr/>
              <w15:appearance w15:val="hidden"/>
            </w:sdtPr>
            <w:sdtContent>
              <w:p w14:paraId="65EB0AD7"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CV:n</w:t>
                </w:r>
              </w:p>
              <w:p w14:paraId="050BCE79"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Rapporter om personliga finanser</w:t>
                </w:r>
              </w:p>
              <w:p w14:paraId="30FCAECE"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Kreditrapporter, både för företaget och privata</w:t>
                </w:r>
              </w:p>
              <w:p w14:paraId="68CAED2D"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Kopior av leasingavtal</w:t>
                </w:r>
              </w:p>
              <w:p w14:paraId="4BF9B71B"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Rekommendationsbrev</w:t>
                </w:r>
              </w:p>
              <w:p w14:paraId="45F265E4"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Kontrakt</w:t>
                </w:r>
              </w:p>
              <w:p w14:paraId="7F3BC8EC"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Juridiska dokument</w:t>
                </w:r>
              </w:p>
              <w:p w14:paraId="3397F18F"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Personliga deklarationer och företagets redovisningar</w:t>
                </w:r>
              </w:p>
              <w:p w14:paraId="671ABD1C"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Diverse relevanta dokument.</w:t>
                </w:r>
              </w:p>
              <w:p w14:paraId="07D5C3ED" w14:textId="77777777" w:rsidR="007319C3" w:rsidRPr="009E0534" w:rsidRDefault="007319C3" w:rsidP="007319C3">
                <w:pPr>
                  <w:pStyle w:val="PunktfrTipstext"/>
                  <w:cnfStyle w:val="000000000000" w:firstRow="0" w:lastRow="0" w:firstColumn="0" w:lastColumn="0" w:oddVBand="0" w:evenVBand="0" w:oddHBand="0" w:evenHBand="0" w:firstRowFirstColumn="0" w:firstRowLastColumn="0" w:lastRowFirstColumn="0" w:lastRowLastColumn="0"/>
                </w:pPr>
                <w:r w:rsidRPr="009E0534">
                  <w:rPr>
                    <w:lang w:bidi="sv-SE"/>
                  </w:rPr>
                  <w:t>Fotografier</w:t>
                </w:r>
              </w:p>
            </w:sdtContent>
          </w:sdt>
        </w:tc>
      </w:tr>
    </w:tbl>
    <w:p w14:paraId="183C3379" w14:textId="77777777" w:rsidR="003A35D9" w:rsidRPr="009E0534" w:rsidRDefault="003A35D9"/>
    <w:sectPr w:rsidR="003A35D9" w:rsidRPr="009E0534" w:rsidSect="00E33106">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31A1" w14:textId="77777777" w:rsidR="00DE77BC" w:rsidRDefault="00DE77BC">
      <w:pPr>
        <w:spacing w:after="0" w:line="240" w:lineRule="auto"/>
      </w:pPr>
      <w:r>
        <w:separator/>
      </w:r>
    </w:p>
  </w:endnote>
  <w:endnote w:type="continuationSeparator" w:id="0">
    <w:p w14:paraId="15B20A27" w14:textId="77777777" w:rsidR="00DE77BC" w:rsidRDefault="00DE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68B2" w14:textId="77777777" w:rsidR="00A65022" w:rsidRPr="007D7E31" w:rsidRDefault="00000000">
    <w:pPr>
      <w:pStyle w:val="Sidfot"/>
      <w:rPr>
        <w:color w:val="0070C0"/>
      </w:rPr>
    </w:pPr>
    <w:sdt>
      <w:sdtPr>
        <w:rPr>
          <w:color w:val="0070C0"/>
        </w:rPr>
        <w:alias w:val="Rubrik"/>
        <w:tag w:val=""/>
        <w:id w:val="280004402"/>
        <w:placeholder>
          <w:docPart w:val="34D6548409B442CEA7473C2B57D874D2"/>
        </w:placeholder>
        <w:showingPlcHdr/>
        <w:dataBinding w:prefixMappings="xmlns:ns0='http://purl.org/dc/elements/1.1/' xmlns:ns1='http://schemas.openxmlformats.org/package/2006/metadata/core-properties' " w:xpath="/ns1:coreProperties[1]/ns0:title[1]" w:storeItemID="{6C3C8BC8-F283-45AE-878A-BAB7291924A1}"/>
        <w:text/>
      </w:sdtPr>
      <w:sdtContent>
        <w:r w:rsidR="00A65022" w:rsidRPr="007D7E31">
          <w:rPr>
            <w:color w:val="0070C0"/>
            <w:lang w:bidi="sv-SE"/>
          </w:rPr>
          <w:t>[Affärsplanens rubrik]</w:t>
        </w:r>
      </w:sdtContent>
    </w:sdt>
    <w:r w:rsidR="00A65022" w:rsidRPr="007D7E31">
      <w:rPr>
        <w:color w:val="0070C0"/>
        <w:lang w:bidi="sv-SE"/>
      </w:rPr>
      <w:t xml:space="preserve"> – </w:t>
    </w:r>
    <w:sdt>
      <w:sdtPr>
        <w:rPr>
          <w:color w:val="0070C0"/>
        </w:rPr>
        <w:alias w:val="Datum"/>
        <w:tag w:val=""/>
        <w:id w:val="-1976370188"/>
        <w:placeholder>
          <w:docPart w:val="3F0362FBCB2A4A1BBB3BC55A5EA1B0F7"/>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rsidR="00A65022" w:rsidRPr="007D7E31">
          <w:rPr>
            <w:color w:val="0070C0"/>
            <w:lang w:bidi="sv-SE"/>
          </w:rPr>
          <w:t>[Välj datum]</w:t>
        </w:r>
      </w:sdtContent>
    </w:sdt>
    <w:r w:rsidR="00A65022" w:rsidRPr="007D7E31">
      <w:rPr>
        <w:color w:val="0070C0"/>
        <w:lang w:bidi="sv-SE"/>
      </w:rPr>
      <w:ptab w:relativeTo="margin" w:alignment="right" w:leader="none"/>
    </w:r>
    <w:r w:rsidR="00A65022" w:rsidRPr="007D7E31">
      <w:rPr>
        <w:color w:val="0070C0"/>
        <w:lang w:bidi="sv-SE"/>
      </w:rPr>
      <w:fldChar w:fldCharType="begin"/>
    </w:r>
    <w:r w:rsidR="00A65022" w:rsidRPr="007D7E31">
      <w:rPr>
        <w:color w:val="0070C0"/>
        <w:lang w:bidi="sv-SE"/>
      </w:rPr>
      <w:instrText xml:space="preserve"> PAGE   \* MERGEFORMAT </w:instrText>
    </w:r>
    <w:r w:rsidR="00A65022" w:rsidRPr="007D7E31">
      <w:rPr>
        <w:color w:val="0070C0"/>
        <w:lang w:bidi="sv-SE"/>
      </w:rPr>
      <w:fldChar w:fldCharType="separate"/>
    </w:r>
    <w:r w:rsidR="00A65022" w:rsidRPr="007D7E31">
      <w:rPr>
        <w:noProof/>
        <w:color w:val="0070C0"/>
        <w:lang w:bidi="sv-SE"/>
      </w:rPr>
      <w:t>6</w:t>
    </w:r>
    <w:r w:rsidR="00A65022" w:rsidRPr="007D7E31">
      <w:rPr>
        <w:noProof/>
        <w:color w:val="0070C0"/>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3B0" w14:textId="77777777" w:rsidR="00DE77BC" w:rsidRDefault="00DE77BC">
      <w:pPr>
        <w:spacing w:after="0" w:line="240" w:lineRule="auto"/>
      </w:pPr>
      <w:r>
        <w:separator/>
      </w:r>
    </w:p>
  </w:footnote>
  <w:footnote w:type="continuationSeparator" w:id="0">
    <w:p w14:paraId="7B73A795" w14:textId="77777777" w:rsidR="00DE77BC" w:rsidRDefault="00DE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4644F518"/>
    <w:lvl w:ilvl="0" w:tplc="5F0E09F6">
      <w:start w:val="1"/>
      <w:numFmt w:val="bullet"/>
      <w:pStyle w:val="PunktfrTipstex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Innehl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028772">
    <w:abstractNumId w:val="2"/>
  </w:num>
  <w:num w:numId="2" w16cid:durableId="1194076019">
    <w:abstractNumId w:val="0"/>
  </w:num>
  <w:num w:numId="3" w16cid:durableId="108927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15"/>
    <w:rsid w:val="000E155A"/>
    <w:rsid w:val="00200179"/>
    <w:rsid w:val="00330BB7"/>
    <w:rsid w:val="003A35D9"/>
    <w:rsid w:val="003A42C7"/>
    <w:rsid w:val="003C7981"/>
    <w:rsid w:val="005533A4"/>
    <w:rsid w:val="005A55B3"/>
    <w:rsid w:val="005A7515"/>
    <w:rsid w:val="006862B1"/>
    <w:rsid w:val="007319C3"/>
    <w:rsid w:val="007C5380"/>
    <w:rsid w:val="007D7E31"/>
    <w:rsid w:val="008236F3"/>
    <w:rsid w:val="008857E9"/>
    <w:rsid w:val="008F3798"/>
    <w:rsid w:val="009A22E6"/>
    <w:rsid w:val="009E0534"/>
    <w:rsid w:val="00A65022"/>
    <w:rsid w:val="00B450E2"/>
    <w:rsid w:val="00BA1E64"/>
    <w:rsid w:val="00BD65DB"/>
    <w:rsid w:val="00C6277F"/>
    <w:rsid w:val="00CF0A0B"/>
    <w:rsid w:val="00DE77BC"/>
    <w:rsid w:val="00E33106"/>
    <w:rsid w:val="00F71DCD"/>
    <w:rsid w:val="00FB3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FA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sv-SE"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7F"/>
  </w:style>
  <w:style w:type="paragraph" w:styleId="Rubrik1">
    <w:name w:val="heading 1"/>
    <w:basedOn w:val="Normal"/>
    <w:next w:val="Normal"/>
    <w:link w:val="Rubrik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Rubrik2">
    <w:name w:val="heading 2"/>
    <w:basedOn w:val="Normal"/>
    <w:next w:val="Normal"/>
    <w:link w:val="Rubrik2Char"/>
    <w:uiPriority w:val="9"/>
    <w:unhideWhenUsed/>
    <w:qFormat/>
    <w:pPr>
      <w:keepNext/>
      <w:keepLines/>
      <w:spacing w:before="120" w:after="120" w:line="240" w:lineRule="auto"/>
      <w:outlineLvl w:val="1"/>
    </w:pPr>
    <w:rPr>
      <w:b/>
      <w:bCs/>
      <w:sz w:val="26"/>
      <w:szCs w:val="26"/>
    </w:rPr>
  </w:style>
  <w:style w:type="paragraph" w:styleId="Rubrik3">
    <w:name w:val="heading 3"/>
    <w:basedOn w:val="Normal"/>
    <w:next w:val="Normal"/>
    <w:link w:val="Rubrik3Char"/>
    <w:uiPriority w:val="9"/>
    <w:unhideWhenUsed/>
    <w:qFormat/>
    <w:pPr>
      <w:keepNext/>
      <w:keepLines/>
      <w:spacing w:before="40" w:after="0"/>
      <w:outlineLvl w:val="2"/>
    </w:pPr>
    <w:rPr>
      <w:b/>
      <w:bCs/>
      <w:i/>
      <w:iCs/>
      <w:sz w:val="24"/>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ogotyp">
    <w:name w:val="Logotyp"/>
    <w:basedOn w:val="Normal"/>
    <w:uiPriority w:val="99"/>
    <w:semiHidden/>
    <w:unhideWhenUsed/>
    <w:pPr>
      <w:spacing w:before="600"/>
    </w:p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F24F4F" w:themeColor="accent1"/>
      <w:kern w:val="28"/>
      <w:sz w:val="96"/>
      <w:szCs w:val="96"/>
    </w:rPr>
  </w:style>
  <w:style w:type="paragraph" w:styleId="Underrubrik">
    <w:name w:val="Subtitle"/>
    <w:basedOn w:val="Normal"/>
    <w:next w:val="Normal"/>
    <w:link w:val="UnderrubrikChar"/>
    <w:uiPriority w:val="11"/>
    <w:qFormat/>
    <w:pPr>
      <w:numPr>
        <w:ilvl w:val="1"/>
      </w:numPr>
      <w:spacing w:after="0" w:line="240" w:lineRule="auto"/>
    </w:pPr>
    <w:rPr>
      <w:sz w:val="32"/>
      <w:szCs w:val="32"/>
    </w:rPr>
  </w:style>
  <w:style w:type="character" w:customStyle="1" w:styleId="UnderrubrikChar">
    <w:name w:val="Underrubrik Char"/>
    <w:basedOn w:val="Standardstycketeckensnitt"/>
    <w:link w:val="Underrubrik"/>
    <w:uiPriority w:val="11"/>
    <w:rPr>
      <w:sz w:val="32"/>
      <w:szCs w:val="32"/>
    </w:rPr>
  </w:style>
  <w:style w:type="paragraph" w:styleId="Ingetavstnd">
    <w:name w:val="No Spacing"/>
    <w:uiPriority w:val="1"/>
    <w:qFormat/>
    <w:pPr>
      <w:spacing w:after="0" w:line="240" w:lineRule="auto"/>
    </w:p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ation">
    <w:name w:val="Kontaktinformation"/>
    <w:basedOn w:val="Ingetavstnd"/>
    <w:uiPriority w:val="99"/>
    <w:qFormat/>
    <w:rPr>
      <w:color w:val="FFFFFF" w:themeColor="background1"/>
      <w:sz w:val="22"/>
      <w:szCs w:val="22"/>
    </w:rPr>
  </w:style>
  <w:style w:type="paragraph" w:customStyle="1" w:styleId="Tabellinnehll">
    <w:name w:val="Tabellinnehåll"/>
    <w:basedOn w:val="Ingetavstnd"/>
    <w:uiPriority w:val="99"/>
    <w:pPr>
      <w:spacing w:line="14" w:lineRule="exact"/>
    </w:p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SidfotChar">
    <w:name w:val="Sidfot Char"/>
    <w:basedOn w:val="Standardstycketeckensnitt"/>
    <w:link w:val="Sidfot"/>
    <w:uiPriority w:val="99"/>
    <w:rPr>
      <w:rFonts w:asciiTheme="majorHAnsi" w:eastAsiaTheme="majorEastAsia" w:hAnsiTheme="majorHAnsi" w:cstheme="majorBidi"/>
      <w:caps/>
      <w:color w:val="F24F4F" w:themeColor="accent1"/>
      <w:sz w:val="16"/>
      <w:szCs w:val="16"/>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F24F4F" w:themeColor="accent1"/>
      <w:sz w:val="36"/>
      <w:szCs w:val="36"/>
    </w:rPr>
  </w:style>
  <w:style w:type="character" w:customStyle="1" w:styleId="Rubrik2Char">
    <w:name w:val="Rubrik 2 Char"/>
    <w:basedOn w:val="Standardstycketeckensnitt"/>
    <w:link w:val="Rubrik2"/>
    <w:uiPriority w:val="9"/>
    <w:rPr>
      <w:b/>
      <w:bCs/>
      <w:sz w:val="26"/>
      <w:szCs w:val="26"/>
    </w:rPr>
  </w:style>
  <w:style w:type="paragraph" w:styleId="Innehllsfrteckningsrubrik">
    <w:name w:val="TOC Heading"/>
    <w:basedOn w:val="Rubrik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Innehll1">
    <w:name w:val="toc 1"/>
    <w:basedOn w:val="Normal"/>
    <w:next w:val="Normal"/>
    <w:autoRedefine/>
    <w:uiPriority w:val="39"/>
    <w:unhideWhenUsed/>
    <w:pPr>
      <w:numPr>
        <w:numId w:val="1"/>
      </w:numPr>
      <w:spacing w:after="140" w:line="240" w:lineRule="auto"/>
      <w:ind w:right="3240"/>
    </w:pPr>
    <w:rPr>
      <w:b/>
      <w:bCs/>
      <w:sz w:val="26"/>
      <w:szCs w:val="26"/>
    </w:rPr>
  </w:style>
  <w:style w:type="paragraph" w:styleId="Innehll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nk">
    <w:name w:val="Hyperlink"/>
    <w:basedOn w:val="Standardstycketeckensnitt"/>
    <w:uiPriority w:val="99"/>
    <w:unhideWhenUsed/>
    <w:rPr>
      <w:color w:val="4C483D" w:themeColor="hyperlink"/>
      <w:u w:val="single"/>
    </w:rPr>
  </w:style>
  <w:style w:type="character" w:customStyle="1" w:styleId="Rubrik3Char">
    <w:name w:val="Rubrik 3 Char"/>
    <w:basedOn w:val="Standardstycketeckensnitt"/>
    <w:link w:val="Rubrik3"/>
    <w:uiPriority w:val="9"/>
    <w:rPr>
      <w:b/>
      <w:bCs/>
      <w:i/>
      <w:iCs/>
      <w:sz w:val="24"/>
      <w:szCs w:val="24"/>
    </w:rPr>
  </w:style>
  <w:style w:type="paragraph" w:customStyle="1" w:styleId="Alternativfrlogotyp">
    <w:name w:val="Alternativ för logotyp."/>
    <w:basedOn w:val="Normal"/>
    <w:uiPriority w:val="99"/>
    <w:unhideWhenUsed/>
    <w:pPr>
      <w:spacing w:before="720" w:line="240" w:lineRule="auto"/>
      <w:ind w:left="720"/>
    </w:pPr>
  </w:style>
  <w:style w:type="paragraph" w:customStyle="1" w:styleId="Alternativfrsidfot">
    <w:name w:val="Alternativ för sidfot."/>
    <w:basedOn w:val="Normal"/>
    <w:uiPriority w:val="99"/>
    <w:unhideWhenUsed/>
    <w:qFormat/>
    <w:pPr>
      <w:spacing w:after="0" w:line="240" w:lineRule="auto"/>
    </w:pPr>
    <w:rPr>
      <w:i/>
      <w:iCs/>
      <w:sz w:val="18"/>
      <w:szCs w:val="18"/>
    </w:rPr>
  </w:style>
  <w:style w:type="table" w:customStyle="1" w:styleId="Tipstabell">
    <w:name w:val="Tipstabell"/>
    <w:basedOn w:val="Normaltabel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stext">
    <w:name w:val="Tipstext"/>
    <w:basedOn w:val="Normal"/>
    <w:uiPriority w:val="99"/>
    <w:rsid w:val="00B450E2"/>
    <w:pPr>
      <w:spacing w:before="160" w:after="160" w:line="228" w:lineRule="auto"/>
      <w:ind w:right="576"/>
    </w:pPr>
    <w:rPr>
      <w:rFonts w:asciiTheme="majorHAnsi" w:eastAsiaTheme="majorEastAsia" w:hAnsiTheme="majorHAnsi" w:cstheme="majorBidi"/>
      <w:i/>
      <w:iCs/>
      <w:sz w:val="16"/>
      <w:szCs w:val="16"/>
    </w:rPr>
  </w:style>
  <w:style w:type="paragraph" w:customStyle="1" w:styleId="Ikon">
    <w:name w:val="Ikon"/>
    <w:basedOn w:val="Normal"/>
    <w:uiPriority w:val="99"/>
    <w:unhideWhenUsed/>
    <w:qFormat/>
    <w:pPr>
      <w:spacing w:before="160" w:after="160" w:line="240" w:lineRule="auto"/>
      <w:jc w:val="center"/>
    </w:p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DF1010" w:themeColor="accent1" w:themeShade="BF"/>
    </w:rPr>
  </w:style>
  <w:style w:type="table" w:customStyle="1" w:styleId="Finansielltabell">
    <w:name w:val="Finansiell tabell"/>
    <w:basedOn w:val="Normaltabel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Innehll3">
    <w:name w:val="toc 3"/>
    <w:basedOn w:val="Normal"/>
    <w:next w:val="Normal"/>
    <w:autoRedefine/>
    <w:uiPriority w:val="39"/>
    <w:semiHidden/>
    <w:unhideWhenUsed/>
    <w:pPr>
      <w:spacing w:after="100"/>
      <w:ind w:left="720" w:right="3240"/>
    </w:pPr>
  </w:style>
  <w:style w:type="paragraph" w:styleId="Innehll4">
    <w:name w:val="toc 4"/>
    <w:basedOn w:val="Normal"/>
    <w:next w:val="Normal"/>
    <w:autoRedefine/>
    <w:uiPriority w:val="39"/>
    <w:semiHidden/>
    <w:unhideWhenUsed/>
    <w:pPr>
      <w:spacing w:after="100"/>
      <w:ind w:left="720" w:right="3240"/>
    </w:pPr>
  </w:style>
  <w:style w:type="paragraph" w:customStyle="1" w:styleId="PunktfrTipstext">
    <w:name w:val="Punkt för Tipstext"/>
    <w:basedOn w:val="Tipstext"/>
    <w:qFormat/>
    <w:rsid w:val="007C5380"/>
    <w:pPr>
      <w:numPr>
        <w:numId w:val="2"/>
      </w:numPr>
    </w:pPr>
    <w:rPr>
      <w:color w:val="404040" w:themeColor="text1" w:themeTint="BF"/>
    </w:rPr>
  </w:style>
  <w:style w:type="character" w:styleId="Stark">
    <w:name w:val="Strong"/>
    <w:basedOn w:val="Standardstycketeckensnitt"/>
    <w:uiPriority w:val="22"/>
    <w:qFormat/>
    <w:rsid w:val="00C62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arina\AppData\Roaming\Microsoft\Templates\Aff&#228;rsplan%20(r&#246;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rgbClr val="0070C0"/>
                </a:solidFill>
                <a:latin typeface="+mj-lt"/>
              </a:rPr>
              <a:t>Budgetöversikt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sv-SE"/>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Försäljning</c:v>
                </c:pt>
              </c:strCache>
            </c:strRef>
          </c:tx>
          <c:spPr>
            <a:solidFill>
              <a:schemeClr val="accent4">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Nettovinst</c:v>
                </c:pt>
              </c:strCache>
            </c:strRef>
          </c:tx>
          <c:spPr>
            <a:solidFill>
              <a:schemeClr val="accent4"/>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Utgifter</c:v>
                </c:pt>
              </c:strCache>
            </c:strRef>
          </c:tx>
          <c:spPr>
            <a:solidFill>
              <a:schemeClr val="accent4">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kr&quot;#,##0_);[Red]\(&quot;kr&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4379088"/>
        <c:crosses val="autoZero"/>
        <c:crossBetween val="between"/>
      </c:valAx>
      <c:spPr>
        <a:noFill/>
        <a:ln>
          <a:noFill/>
        </a:ln>
        <a:effectLst/>
      </c:spPr>
    </c:plotArea>
    <c:legend>
      <c:legendPos val="r"/>
      <c:layout>
        <c:manualLayout>
          <c:xMode val="edge"/>
          <c:yMode val="edge"/>
          <c:x val="0.86068102183744444"/>
          <c:y val="0.23359405074365705"/>
          <c:w val="0.12649839168113935"/>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rgbClr val="0070C0"/>
                </a:solidFill>
                <a:latin typeface="+mj-lt"/>
              </a:rPr>
              <a:t>Tillväxt på lokala marknader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sv-SE"/>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Potentiella kunder</c:v>
                </c:pt>
              </c:strCache>
            </c:strRef>
          </c:tx>
          <c:spPr>
            <a:ln w="28575" cap="rnd">
              <a:solidFill>
                <a:schemeClr val="accent4">
                  <a:shade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Nya hem</c:v>
                </c:pt>
              </c:strCache>
            </c:strRef>
          </c:tx>
          <c:spPr>
            <a:ln w="28575" cap="rnd">
              <a:solidFill>
                <a:schemeClr val="accent4">
                  <a:tint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Nya företag</c:v>
                </c:pt>
              </c:strCache>
            </c:strRef>
          </c:tx>
          <c:spPr>
            <a:ln w="28575" cap="rnd">
              <a:solidFill>
                <a:schemeClr val="accent4"/>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ökning i % från föregående period</a:t>
                </a:r>
              </a:p>
            </c:rich>
          </c:tx>
          <c:layout>
            <c:manualLayout>
              <c:xMode val="edge"/>
              <c:yMode val="edge"/>
              <c:x val="2.2970151986815603E-2"/>
              <c:y val="0.192527996500437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rgbClr val="0070C0"/>
                </a:solidFill>
              </a:rPr>
              <a:t>Marknadssegment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sv-SE"/>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Kolumn2</c:v>
                </c:pt>
              </c:strCache>
            </c:strRef>
          </c:tx>
          <c:explosion val="4"/>
          <c:dPt>
            <c:idx val="0"/>
            <c:bubble3D val="0"/>
            <c:spPr>
              <a:solidFill>
                <a:schemeClr val="accent4">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4"/>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4">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rgbClr val="0070C0"/>
                      </a:solidFill>
                      <a:latin typeface="+mj-lt"/>
                      <a:ea typeface="+mn-ea"/>
                      <a:cs typeface="+mn-cs"/>
                    </a:defRPr>
                  </a:pPr>
                  <a:endParaRPr lang="sv-SE"/>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rgbClr val="0070C0"/>
                      </a:solidFill>
                      <a:latin typeface="+mj-lt"/>
                      <a:ea typeface="+mn-ea"/>
                      <a:cs typeface="+mn-cs"/>
                    </a:defRPr>
                  </a:pPr>
                  <a:endParaRPr lang="sv-SE"/>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rgbClr val="0070C0"/>
                      </a:solidFill>
                      <a:latin typeface="+mj-lt"/>
                      <a:ea typeface="+mn-ea"/>
                      <a:cs typeface="+mn-cs"/>
                    </a:defRPr>
                  </a:pPr>
                  <a:endParaRPr lang="sv-SE"/>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70C0"/>
                    </a:solidFill>
                    <a:latin typeface="+mj-lt"/>
                    <a:ea typeface="+mn-ea"/>
                    <a:cs typeface="+mn-cs"/>
                  </a:defRPr>
                </a:pPr>
                <a:endParaRPr lang="sv-SE"/>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c:v>
                </c:pt>
                <c:pt idx="1">
                  <c:v>Medel</c:v>
                </c:pt>
                <c:pt idx="2">
                  <c:v>Rabatt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C11108C5647DEAA85B1BB60F5CA4E"/>
        <w:category>
          <w:name w:val="Allmänt"/>
          <w:gallery w:val="placeholder"/>
        </w:category>
        <w:types>
          <w:type w:val="bbPlcHdr"/>
        </w:types>
        <w:behaviors>
          <w:behavior w:val="content"/>
        </w:behaviors>
        <w:guid w:val="{4002DDEC-9701-4E1E-AEA9-7E3A4E02B4CD}"/>
      </w:docPartPr>
      <w:docPartBody>
        <w:p w:rsidR="00682CF0" w:rsidRPr="007C5380" w:rsidRDefault="00682CF0" w:rsidP="003C262B">
          <w:pPr>
            <w:pStyle w:val="TipText"/>
          </w:pPr>
          <w:r w:rsidRPr="007C5380">
            <w:rPr>
              <w:lang w:bidi="sv-SE"/>
            </w:rPr>
            <w:t xml:space="preserve">Skriv det här sist, så att du kan sammanfatta de viktigaste punkterna från din affärsplan. </w:t>
          </w:r>
        </w:p>
        <w:p w:rsidR="00682CF0" w:rsidRPr="007C5380" w:rsidRDefault="00682CF0" w:rsidP="003C262B">
          <w:pPr>
            <w:pStyle w:val="TipText"/>
          </w:pPr>
          <w:r w:rsidRPr="007C5380">
            <w:rPr>
              <w:lang w:bidi="sv-SE"/>
            </w:rPr>
            <w:t>Ge en kortfattad men positiv beskrivning av företaget, inklusive mål och prestationer. Om ditt företag till exempel är etablerat bör du överväga att beskriva vad det vill åstadkomma, hur det har uppnått mål och vad som ligger framåt. Om nytt, sammanfatta vad du tänker göra, hur och när du ska göra det och hur du tycker att du kan lösa stora hinder (till exempel konkurrens).</w:t>
          </w:r>
        </w:p>
        <w:p w:rsidR="00682CF0" w:rsidRPr="007C5380" w:rsidRDefault="00682CF0" w:rsidP="003C262B">
          <w:pPr>
            <w:pStyle w:val="TipText"/>
          </w:pPr>
          <w:r w:rsidRPr="007C5380">
            <w:rPr>
              <w:lang w:bidi="sv-SE"/>
            </w:rPr>
            <w:t>Du kan också välja att använda följande fyra underrubriker för att ordna och hjälpa till att presentera information för din sammanfattning.</w:t>
          </w:r>
        </w:p>
        <w:p w:rsidR="00682CF0" w:rsidRDefault="00682CF0">
          <w:pPr>
            <w:pStyle w:val="506C11108C5647DEAA85B1BB60F5CA4E"/>
          </w:pPr>
          <w:r w:rsidRPr="007C5380">
            <w:rPr>
              <w:lang w:bidi="sv-SE"/>
            </w:rPr>
            <w:t>Obs! Om du vill ta bort ett tips, till exempel det här, markerar du tipstexten och trycker sedan på blanksteg</w:t>
          </w:r>
        </w:p>
      </w:docPartBody>
    </w:docPart>
    <w:docPart>
      <w:docPartPr>
        <w:name w:val="241EBD739F7B4B938A5B91863F7F1E27"/>
        <w:category>
          <w:name w:val="Allmänt"/>
          <w:gallery w:val="placeholder"/>
        </w:category>
        <w:types>
          <w:type w:val="bbPlcHdr"/>
        </w:types>
        <w:behaviors>
          <w:behavior w:val="content"/>
        </w:behaviors>
        <w:guid w:val="{6FD02ADA-C0E8-4688-AD0C-E4ABC63F75D3}"/>
      </w:docPartPr>
      <w:docPartBody>
        <w:p w:rsidR="00682CF0" w:rsidRPr="007C5380" w:rsidRDefault="00682CF0" w:rsidP="003C262B">
          <w:pPr>
            <w:pStyle w:val="TipText"/>
          </w:pPr>
          <w:r w:rsidRPr="007C5380">
            <w:rPr>
              <w:lang w:bidi="sv-SE"/>
            </w:rPr>
            <w:t>Sammanfatta viktiga höjdpunkter i verksamheten. Du kanske till exempel vill ta med ett diagram som visar försäljning, kostnader och nettovinst under flera år.</w:t>
          </w:r>
        </w:p>
        <w:p w:rsidR="00682CF0" w:rsidRDefault="00682CF0">
          <w:pPr>
            <w:pStyle w:val="241EBD739F7B4B938A5B91863F7F1E27"/>
          </w:pPr>
          <w:r w:rsidRPr="007C5380">
            <w:rPr>
              <w:lang w:bidi="sv-SE"/>
            </w:rPr>
            <w:t>Obs! Om du vill ersätta exempeldiagrammets data med egna högerklickar du på diagrammet och klickar sedan på Redigera data.</w:t>
          </w:r>
        </w:p>
      </w:docPartBody>
    </w:docPart>
    <w:docPart>
      <w:docPartPr>
        <w:name w:val="AFA99B16CBBE4CC0941987919178C84D"/>
        <w:category>
          <w:name w:val="Allmänt"/>
          <w:gallery w:val="placeholder"/>
        </w:category>
        <w:types>
          <w:type w:val="bbPlcHdr"/>
        </w:types>
        <w:behaviors>
          <w:behavior w:val="content"/>
        </w:behaviors>
        <w:guid w:val="{4D1BF1C0-A71E-4D88-9C29-ACD27B2CB822}"/>
      </w:docPartPr>
      <w:docPartBody>
        <w:p w:rsidR="00682CF0" w:rsidRDefault="00682CF0">
          <w:pPr>
            <w:pStyle w:val="AFA99B16CBBE4CC0941987919178C84D"/>
          </w:pPr>
          <w:r w:rsidRPr="007C5380">
            <w:rPr>
              <w:lang w:bidi="sv-SE"/>
            </w:rPr>
            <w:t>Du kanske till exempel vill ha en tidslinje med mål som du hoppas att du ska uppnå.</w:t>
          </w:r>
        </w:p>
      </w:docPartBody>
    </w:docPart>
    <w:docPart>
      <w:docPartPr>
        <w:name w:val="C8A3A68690A644F18AF8CED91B1AE45F"/>
        <w:category>
          <w:name w:val="Allmänt"/>
          <w:gallery w:val="placeholder"/>
        </w:category>
        <w:types>
          <w:type w:val="bbPlcHdr"/>
        </w:types>
        <w:behaviors>
          <w:behavior w:val="content"/>
        </w:behaviors>
        <w:guid w:val="{CB37B760-3F47-4769-8704-0A1740329117}"/>
      </w:docPartPr>
      <w:docPartBody>
        <w:p w:rsidR="00682CF0" w:rsidRDefault="00682CF0">
          <w:pPr>
            <w:pStyle w:val="C8A3A68690A644F18AF8CED91B1AE45F"/>
          </w:pPr>
          <w:r w:rsidRPr="007C5380">
            <w:rPr>
              <w:lang w:bidi="sv-SE"/>
            </w:rPr>
            <w:t>Om du har en verksamhetsbeskrivning ska du ta med den här. Ta även med viktiga punkter om ditt företag som inte finns med på någon annan plats i sammanfattningen.</w:t>
          </w:r>
        </w:p>
      </w:docPartBody>
    </w:docPart>
    <w:docPart>
      <w:docPartPr>
        <w:name w:val="FFEBC1217C0145B1A87B762CF657779A"/>
        <w:category>
          <w:name w:val="Allmänt"/>
          <w:gallery w:val="placeholder"/>
        </w:category>
        <w:types>
          <w:type w:val="bbPlcHdr"/>
        </w:types>
        <w:behaviors>
          <w:behavior w:val="content"/>
        </w:behaviors>
        <w:guid w:val="{DDEBAFB0-6E24-4709-BDF2-99A577AAC5A8}"/>
      </w:docPartPr>
      <w:docPartBody>
        <w:p w:rsidR="00682CF0" w:rsidRDefault="00682CF0">
          <w:pPr>
            <w:pStyle w:val="FFEBC1217C0145B1A87B762CF657779A"/>
          </w:pPr>
          <w:r w:rsidRPr="007C5380">
            <w:rPr>
              <w:lang w:bidi="sv-SE"/>
            </w:rPr>
            <w:t>Beskriv unika eller urskiljande faktorer som gör det lättare att lyckas med din affärsplan.</w:t>
          </w:r>
        </w:p>
      </w:docPartBody>
    </w:docPart>
    <w:docPart>
      <w:docPartPr>
        <w:name w:val="A8B79D454B73438B867E95DBF0393863"/>
        <w:category>
          <w:name w:val="Allmänt"/>
          <w:gallery w:val="placeholder"/>
        </w:category>
        <w:types>
          <w:type w:val="bbPlcHdr"/>
        </w:types>
        <w:behaviors>
          <w:behavior w:val="content"/>
        </w:behaviors>
        <w:guid w:val="{ED3A3094-5956-416B-9C93-24793CCC0276}"/>
      </w:docPartPr>
      <w:docPartBody>
        <w:p w:rsidR="00682CF0" w:rsidRDefault="00682CF0">
          <w:pPr>
            <w:pStyle w:val="A8B79D454B73438B867E95DBF0393863"/>
          </w:pPr>
          <w:r w:rsidRPr="007C5380">
            <w:rPr>
              <w:lang w:bidi="sv-SE"/>
            </w:rPr>
            <w:t>Ge en positiv, koncis, faktabaserad beskrivning av verksamheten: vad den gör, och vad som ska göra den unik, konkurrenskraftig och framgångsrik. Beskriv specialfunktioner som gör att verksamheten blir attraktiv för potentiella kunder och identifiera företagets huvudmål och målsättningar.</w:t>
          </w:r>
        </w:p>
      </w:docPartBody>
    </w:docPart>
    <w:docPart>
      <w:docPartPr>
        <w:name w:val="062047386A304C28B2F441D99D2BBA38"/>
        <w:category>
          <w:name w:val="Allmänt"/>
          <w:gallery w:val="placeholder"/>
        </w:category>
        <w:types>
          <w:type w:val="bbPlcHdr"/>
        </w:types>
        <w:behaviors>
          <w:behavior w:val="content"/>
        </w:behaviors>
        <w:guid w:val="{340EDA2E-03F1-4280-9055-298EDF340B2C}"/>
      </w:docPartPr>
      <w:docPartBody>
        <w:p w:rsidR="00682CF0" w:rsidRPr="007C5380" w:rsidRDefault="00682CF0" w:rsidP="003C262B">
          <w:pPr>
            <w:pStyle w:val="TipText"/>
          </w:pPr>
          <w:r w:rsidRPr="007C5380">
            <w:rPr>
              <w:lang w:bidi="sv-SE"/>
            </w:rPr>
            <w:t xml:space="preserve">Ange om ditt företag är en enskild firma, ett bolag (typ) eller partnerskap. Vid behov vänligen definiera affärstyp (till exempel tillverkning, marknadsföring eller tjänst). </w:t>
          </w:r>
        </w:p>
        <w:p w:rsidR="00682CF0" w:rsidRPr="007C5380" w:rsidRDefault="00682CF0" w:rsidP="003C262B">
          <w:pPr>
            <w:pStyle w:val="TipText"/>
          </w:pPr>
          <w:r w:rsidRPr="007C5380">
            <w:rPr>
              <w:lang w:bidi="sv-SE"/>
            </w:rPr>
            <w:t>Om du behöver licenser eller tillstånd beskriver du kraven för att inhämta dem och var du befinner dig i processen.</w:t>
          </w:r>
        </w:p>
        <w:p w:rsidR="00682CF0" w:rsidRDefault="00682CF0">
          <w:pPr>
            <w:pStyle w:val="062047386A304C28B2F441D99D2BBA38"/>
          </w:pPr>
          <w:r w:rsidRPr="007C5380">
            <w:rPr>
              <w:lang w:bidi="sv-SE"/>
            </w:rPr>
            <w:t>Om du inte redan har angivit om det här är ett nytt oberoende företag, ett övertagande, en franchise, en franchise eller en utökning av ett tidigare företag, ska du ange det här.</w:t>
          </w:r>
        </w:p>
      </w:docPartBody>
    </w:docPart>
    <w:docPart>
      <w:docPartPr>
        <w:name w:val="02749368965A477F92F6529FBD73E1D3"/>
        <w:category>
          <w:name w:val="Allmänt"/>
          <w:gallery w:val="placeholder"/>
        </w:category>
        <w:types>
          <w:type w:val="bbPlcHdr"/>
        </w:types>
        <w:behaviors>
          <w:behavior w:val="content"/>
        </w:behaviors>
        <w:guid w:val="{88B3F695-8AC2-4057-8191-7F1746CF6066}"/>
      </w:docPartPr>
      <w:docPartBody>
        <w:p w:rsidR="00682CF0" w:rsidRDefault="00682CF0">
          <w:pPr>
            <w:pStyle w:val="02749368965A477F92F6529FBD73E1D3"/>
          </w:pPr>
          <w:r w:rsidRPr="007C5380">
            <w:rPr>
              <w:lang w:bidi="sv-SE"/>
            </w:rPr>
            <w:t>Kom ihåg att läget är ytterst viktigt för vissa typer av verksamheter och mindre viktigt för andra</w:t>
          </w:r>
        </w:p>
      </w:docPartBody>
    </w:docPart>
    <w:docPart>
      <w:docPartPr>
        <w:name w:val="19EAF305BBE9493A9BD3A53F03CA8F3B"/>
        <w:category>
          <w:name w:val="Allmänt"/>
          <w:gallery w:val="placeholder"/>
        </w:category>
        <w:types>
          <w:type w:val="bbPlcHdr"/>
        </w:types>
        <w:behaviors>
          <w:behavior w:val="content"/>
        </w:behaviors>
        <w:guid w:val="{B5C8630B-FE47-46ED-A17C-E170759AD131}"/>
      </w:docPartPr>
      <w:docPartBody>
        <w:p w:rsidR="00682CF0" w:rsidRPr="007C5380" w:rsidRDefault="00682CF0" w:rsidP="003C262B">
          <w:pPr>
            <w:pStyle w:val="TipTextBullet"/>
          </w:pPr>
          <w:r w:rsidRPr="007C5380">
            <w:rPr>
              <w:lang w:bidi="sv-SE"/>
            </w:rPr>
            <w:t>Om ditt företag inte kräver särskild plats att tänka på kan det vara en fördel och du bör anteckna det här.</w:t>
          </w:r>
        </w:p>
        <w:p w:rsidR="00682CF0" w:rsidRPr="007C5380" w:rsidRDefault="00682CF0" w:rsidP="003C262B">
          <w:pPr>
            <w:pStyle w:val="TipTextBullet"/>
          </w:pPr>
          <w:r w:rsidRPr="007C5380">
            <w:rPr>
              <w:lang w:bidi="sv-SE"/>
            </w:rPr>
            <w:t>Om du redan har valt din plats beskriver du höjdpunkterna – du kan använda några av de faktorer som beskrivs i nästa punkt som en guide eller andra faktorer som är viktiga för ditt företag.</w:t>
          </w:r>
        </w:p>
        <w:p w:rsidR="00682CF0" w:rsidRDefault="00682CF0">
          <w:pPr>
            <w:pStyle w:val="19EAF305BBE9493A9BD3A53F03CA8F3B"/>
          </w:pPr>
          <w:r w:rsidRPr="007C5380">
            <w:rPr>
              <w:lang w:bidi="sv-SE"/>
            </w:rPr>
            <w:t xml:space="preserve">Om du inte redan har en plats beskriver du nyckelkriterierna för att fastställa lämplig plats för ditt företag. </w:t>
          </w:r>
        </w:p>
      </w:docPartBody>
    </w:docPart>
    <w:docPart>
      <w:docPartPr>
        <w:name w:val="AADD0718E7E9401E9460E1A2A65FAFE2"/>
        <w:category>
          <w:name w:val="Allmänt"/>
          <w:gallery w:val="placeholder"/>
        </w:category>
        <w:types>
          <w:type w:val="bbPlcHdr"/>
        </w:types>
        <w:behaviors>
          <w:behavior w:val="content"/>
        </w:behaviors>
        <w:guid w:val="{6613EFB4-A200-4A69-B5C6-C052EC325CC1}"/>
      </w:docPartPr>
      <w:docPartBody>
        <w:p w:rsidR="00682CF0" w:rsidRPr="007C5380" w:rsidRDefault="00682CF0" w:rsidP="003C262B">
          <w:pPr>
            <w:pStyle w:val="TipText"/>
          </w:pPr>
          <w:r w:rsidRPr="007C5380">
            <w:rPr>
              <w:lang w:bidi="sv-SE"/>
            </w:rPr>
            <w:t>Tänk på följande exempel (Observera att det här inte är en uttömmande lista och att du även har andra överväganden):</w:t>
          </w:r>
        </w:p>
        <w:p w:rsidR="00682CF0" w:rsidRPr="007C5380" w:rsidRDefault="00682CF0" w:rsidP="003C262B">
          <w:pPr>
            <w:pStyle w:val="TipText"/>
          </w:pPr>
          <w:r w:rsidRPr="007C5380">
            <w:rPr>
              <w:lang w:bidi="sv-SE"/>
            </w:rPr>
            <w:t>Vilken typ av utrymme letar du efter och var? Finns det något särskilt område som är speciellt önskvärt utifrån en marknadsföringssynvinkel? Måste du ha en plats i markplan? Måste din plats i så fall vara lätt tillgänglig för offentlig transport?</w:t>
          </w:r>
        </w:p>
        <w:p w:rsidR="00682CF0" w:rsidRPr="007C5380" w:rsidRDefault="00682CF0" w:rsidP="003C262B">
          <w:pPr>
            <w:pStyle w:val="TipText"/>
          </w:pPr>
          <w:r w:rsidRPr="007C5380">
            <w:rPr>
              <w:lang w:bidi="sv-SE"/>
            </w:rPr>
            <w:t>Om du funderar på en särskild plats eller jämför platser kan följande vara viktigt: Hur fungerar tillgång/trafikflödet? Finns det tillräckligt med parkeringsplatser? Är gatljuset tillräckligt? Ligger det nära andra företag eller platser som kan hjälpa dig att rita upp vilken typ av kunder du söker? Om det är ett skyltfönster, drar den uppmärksamheten eller vad behövs göras för att göra den attraktiv för den typ av uppmärksamhet du behöver?</w:t>
          </w:r>
        </w:p>
        <w:p w:rsidR="00682CF0" w:rsidRDefault="00682CF0">
          <w:pPr>
            <w:pStyle w:val="AADD0718E7E9401E9460E1A2A65FAFE2"/>
          </w:pPr>
          <w:r w:rsidRPr="007C5380">
            <w:rPr>
              <w:lang w:bidi="sv-SE"/>
            </w:rPr>
            <w:t>Om skyltning är lämpligt för ditt företag: Finns det lokala föreskrifter angående skyltar som kan inverka negativt på dig? Vilken typ av skyltning skulle bäst hjälpa dina behov? Har du tagit med kostnaden för skyltning i dina uppstartssiffror?</w:t>
          </w:r>
        </w:p>
      </w:docPartBody>
    </w:docPart>
    <w:docPart>
      <w:docPartPr>
        <w:name w:val="317316117A8643D88EB3B53C38B5CABF"/>
        <w:category>
          <w:name w:val="Allmänt"/>
          <w:gallery w:val="placeholder"/>
        </w:category>
        <w:types>
          <w:type w:val="bbPlcHdr"/>
        </w:types>
        <w:behaviors>
          <w:behavior w:val="content"/>
        </w:behaviors>
        <w:guid w:val="{92C94BA2-D0A4-4A2B-8F18-C8620B90A043}"/>
      </w:docPartPr>
      <w:docPartBody>
        <w:p w:rsidR="00682CF0" w:rsidRPr="007C5380" w:rsidRDefault="00682CF0" w:rsidP="003C262B">
          <w:pPr>
            <w:pStyle w:val="TipText"/>
          </w:pPr>
          <w:r w:rsidRPr="007C5380">
            <w:rPr>
              <w:lang w:bidi="sv-SE"/>
            </w:rPr>
            <w:t>För vissa företag är företagsplatsens interiör lika viktigt som platsen. Om så är fallet för ditt företag kan du beskriva vad som gör att ditt fungerar bra.</w:t>
          </w:r>
        </w:p>
        <w:p w:rsidR="00682CF0" w:rsidRPr="007C5380" w:rsidRDefault="00682CF0" w:rsidP="003C262B">
          <w:pPr>
            <w:pStyle w:val="TipText"/>
          </w:pPr>
          <w:r w:rsidRPr="007C5380">
            <w:rPr>
              <w:lang w:bidi="sv-SE"/>
            </w:rPr>
            <w:t>Hur har du beräknat den kvadratmeter du behöver? Har du gjort planering i förväg för att säkerställa att du får ut mesta möjliga av ditt utrymme, t.ex. vad ska stå var?</w:t>
          </w:r>
        </w:p>
        <w:p w:rsidR="00682CF0" w:rsidRPr="007C5380" w:rsidRDefault="00682CF0" w:rsidP="003C262B">
          <w:pPr>
            <w:pStyle w:val="TipText"/>
          </w:pPr>
          <w:r w:rsidRPr="007C5380">
            <w:rPr>
              <w:lang w:bidi="sv-SE"/>
            </w:rPr>
            <w:t>Finns det särskilda krav och förändringar i det utrymme som måste skapas eller installeras? Behöver du hyresvärdens eller annan tillåtelse för att göra det?</w:t>
          </w:r>
        </w:p>
        <w:p w:rsidR="00682CF0" w:rsidRPr="007C5380" w:rsidRDefault="00682CF0" w:rsidP="003C262B">
          <w:pPr>
            <w:pStyle w:val="TipText"/>
          </w:pPr>
          <w:r w:rsidRPr="007C5380">
            <w:rPr>
              <w:lang w:bidi="sv-SE"/>
            </w:rPr>
            <w:t>Hur kommer du att visa produkter? Har layouten flöde/funktioner som bidrar till miljön och/eller eventuellt hjälpa med att öka försäljningen?</w:t>
          </w:r>
        </w:p>
        <w:p w:rsidR="00682CF0" w:rsidRDefault="00682CF0">
          <w:pPr>
            <w:pStyle w:val="317316117A8643D88EB3B53C38B5CABF"/>
          </w:pPr>
          <w:r w:rsidRPr="007C5380">
            <w:rPr>
              <w:lang w:bidi="sv-SE"/>
            </w:rPr>
            <w:t>Beskriv alla specialfunktioner i ditt företag som du tycker ger dig en konkurrenskraftig kant för företag.</w:t>
          </w:r>
        </w:p>
      </w:docPartBody>
    </w:docPart>
    <w:docPart>
      <w:docPartPr>
        <w:name w:val="F33902F8BDAE4702AFE83A39CC38BB54"/>
        <w:category>
          <w:name w:val="Allmänt"/>
          <w:gallery w:val="placeholder"/>
        </w:category>
        <w:types>
          <w:type w:val="bbPlcHdr"/>
        </w:types>
        <w:behaviors>
          <w:behavior w:val="content"/>
        </w:behaviors>
        <w:guid w:val="{C64F4F73-CAD3-412C-B28E-DEAA744A8A62}"/>
      </w:docPartPr>
      <w:docPartBody>
        <w:p w:rsidR="00682CF0" w:rsidRDefault="00682CF0">
          <w:pPr>
            <w:pStyle w:val="F33902F8BDAE4702AFE83A39CC38BB54"/>
          </w:pPr>
          <w:r w:rsidRPr="003C7981">
            <w:rPr>
              <w:lang w:bidi="sv-SE"/>
            </w:rPr>
            <w:t>Självförklarande, men viktigt för sådana företag som detaljhandel och säsongsföretag.</w:t>
          </w:r>
        </w:p>
      </w:docPartBody>
    </w:docPart>
    <w:docPart>
      <w:docPartPr>
        <w:name w:val="4F1120683F5C48E482B10F6609113C76"/>
        <w:category>
          <w:name w:val="Allmänt"/>
          <w:gallery w:val="placeholder"/>
        </w:category>
        <w:types>
          <w:type w:val="bbPlcHdr"/>
        </w:types>
        <w:behaviors>
          <w:behavior w:val="content"/>
        </w:behaviors>
        <w:guid w:val="{81CAB10B-FFCC-416C-8200-3B731A0B73A5}"/>
      </w:docPartPr>
      <w:docPartBody>
        <w:p w:rsidR="00682CF0" w:rsidRPr="003C7981" w:rsidRDefault="00682CF0" w:rsidP="003C262B">
          <w:pPr>
            <w:pStyle w:val="TipText"/>
          </w:pPr>
          <w:r w:rsidRPr="003C7981">
            <w:rPr>
              <w:lang w:bidi="sv-SE"/>
            </w:rPr>
            <w:t>Beskriv produkter och tjänster och varför det finns behov av dem.  Vad är den potentiella marknaden? Hur ger de nytta till kunderna? Vad gör att dina produkter eller tjänster ger dig en konkurrenskraftig kant?</w:t>
          </w:r>
        </w:p>
        <w:p w:rsidR="00682CF0" w:rsidRPr="003C7981" w:rsidRDefault="00682CF0" w:rsidP="003C262B">
          <w:pPr>
            <w:pStyle w:val="TipText"/>
          </w:pPr>
          <w:r w:rsidRPr="003C7981">
            <w:rPr>
              <w:lang w:bidi="sv-SE"/>
            </w:rPr>
            <w:t xml:space="preserve">Om du säljer olika varuslagsprodukter eller tjänster beskriver du vad som ingår.  Varför väljer du den här balansen av erbjudanden?  Hur justerar du denna balans för att svara på marknadskraven? </w:t>
          </w:r>
        </w:p>
        <w:p w:rsidR="00682CF0" w:rsidRPr="003C7981" w:rsidRDefault="00682CF0" w:rsidP="003C262B">
          <w:pPr>
            <w:pStyle w:val="TipText"/>
          </w:pPr>
          <w:r w:rsidRPr="003C7981">
            <w:rPr>
              <w:lang w:bidi="sv-SE"/>
            </w:rPr>
            <w:t>För produktbaserade företag har du eller behöver du lagerstyrning?  Måste du ta hänsyn till "ledtid" när du beställer artiklar igen?  Behöver du ett gransknings- eller säkerhetssystem för att skydda lagret?</w:t>
          </w:r>
        </w:p>
        <w:p w:rsidR="00682CF0" w:rsidRDefault="00682CF0">
          <w:pPr>
            <w:pStyle w:val="4F1120683F5C48E482B10F6609113C76"/>
          </w:pPr>
          <w:r w:rsidRPr="003C7981">
            <w:rPr>
              <w:lang w:bidi="sv-SE"/>
            </w:rPr>
            <w:t xml:space="preserve">Obs! </w:t>
          </w:r>
        </w:p>
      </w:docPartBody>
    </w:docPart>
    <w:docPart>
      <w:docPartPr>
        <w:name w:val="0B959DD7EF1C4BB49466FFF3EFE325D8"/>
        <w:category>
          <w:name w:val="Allmänt"/>
          <w:gallery w:val="placeholder"/>
        </w:category>
        <w:types>
          <w:type w:val="bbPlcHdr"/>
        </w:types>
        <w:behaviors>
          <w:behavior w:val="content"/>
        </w:behaviors>
        <w:guid w:val="{21CCF68D-FFD6-40CD-9EEC-C699D03F1399}"/>
      </w:docPartPr>
      <w:docPartBody>
        <w:p w:rsidR="00682CF0" w:rsidRPr="003C7981" w:rsidRDefault="00682CF0" w:rsidP="003C262B">
          <w:pPr>
            <w:pStyle w:val="TipTextBullet"/>
          </w:pPr>
          <w:r w:rsidRPr="003C7981">
            <w:rPr>
              <w:lang w:bidi="sv-SE"/>
            </w:rPr>
            <w:t>Om dina produkter och/eller tjänster är viktigare än din plats kan du flytta det här avsnittet före plats och arbetstid.</w:t>
          </w:r>
        </w:p>
        <w:p w:rsidR="00682CF0" w:rsidRDefault="00682CF0">
          <w:pPr>
            <w:pStyle w:val="0B959DD7EF1C4BB49466FFF3EFE325D8"/>
          </w:pPr>
          <w:r w:rsidRPr="003C7981">
            <w:rPr>
              <w:lang w:bidi="sv-SE"/>
            </w:rPr>
            <w:t>Om du bara tillhandahåller produkter eller tjänster, ska du ta bort den del av rubriken som är olämplig.</w:t>
          </w:r>
        </w:p>
      </w:docPartBody>
    </w:docPart>
    <w:docPart>
      <w:docPartPr>
        <w:name w:val="331EE1B226F04945BB7B42BB8BA570F8"/>
        <w:category>
          <w:name w:val="Allmänt"/>
          <w:gallery w:val="placeholder"/>
        </w:category>
        <w:types>
          <w:type w:val="bbPlcHdr"/>
        </w:types>
        <w:behaviors>
          <w:behavior w:val="content"/>
        </w:behaviors>
        <w:guid w:val="{75CA8AB9-4237-4D15-9CC2-B554EE5C14A2}"/>
      </w:docPartPr>
      <w:docPartBody>
        <w:p w:rsidR="00682CF0" w:rsidRDefault="00682CF0">
          <w:pPr>
            <w:pStyle w:val="331EE1B226F04945BB7B42BB8BA570F8"/>
          </w:pPr>
          <w:r w:rsidRPr="003C7981">
            <w:rPr>
              <w:lang w:bidi="sv-SE"/>
            </w:rPr>
            <w:t>Om information om dina leverantörer – inklusive dina ekonomiska arrangemang med dem – spelar en viktig roll för verksamheten, ska du ange relevant information i det här avsnittet.</w:t>
          </w:r>
        </w:p>
      </w:docPartBody>
    </w:docPart>
    <w:docPart>
      <w:docPartPr>
        <w:name w:val="446C5E0A4FD54C14873BDEC1257830C5"/>
        <w:category>
          <w:name w:val="Allmänt"/>
          <w:gallery w:val="placeholder"/>
        </w:category>
        <w:types>
          <w:type w:val="bbPlcHdr"/>
        </w:types>
        <w:behaviors>
          <w:behavior w:val="content"/>
        </w:behaviors>
        <w:guid w:val="{1540AFA1-BF4F-4E9B-B252-D67F4963B244}"/>
      </w:docPartPr>
      <w:docPartBody>
        <w:p w:rsidR="00682CF0" w:rsidRPr="005533A4" w:rsidRDefault="00682CF0" w:rsidP="003C262B">
          <w:pPr>
            <w:pStyle w:val="TipText"/>
          </w:pPr>
          <w:r w:rsidRPr="005533A4">
            <w:rPr>
              <w:lang w:bidi="sv-SE"/>
            </w:rPr>
            <w:t xml:space="preserve">Oavsett dina affärsprodukter eller -tjänster ska du använda det här avsnittet till att hantera den nivå och de tjänster som du ger kunderna, innan, under och efter försäljningen. </w:t>
          </w:r>
        </w:p>
        <w:p w:rsidR="00682CF0" w:rsidRDefault="00682CF0">
          <w:pPr>
            <w:pStyle w:val="446C5E0A4FD54C14873BDEC1257830C5"/>
          </w:pPr>
          <w:r w:rsidRPr="005533A4">
            <w:rPr>
              <w:lang w:bidi="sv-SE"/>
            </w:rPr>
            <w:t>Hur ska du göra för att tjänsterna ska sticka ut jämfört med konkurrenterna?</w:t>
          </w:r>
        </w:p>
      </w:docPartBody>
    </w:docPart>
    <w:docPart>
      <w:docPartPr>
        <w:name w:val="36611B4A4F944F60854149235E3170D7"/>
        <w:category>
          <w:name w:val="Allmänt"/>
          <w:gallery w:val="placeholder"/>
        </w:category>
        <w:types>
          <w:type w:val="bbPlcHdr"/>
        </w:types>
        <w:behaviors>
          <w:behavior w:val="content"/>
        </w:behaviors>
        <w:guid w:val="{2821C6EA-0F75-4A33-9FFC-34EB6775037A}"/>
      </w:docPartPr>
      <w:docPartBody>
        <w:p w:rsidR="00682CF0" w:rsidRPr="005533A4" w:rsidRDefault="00682CF0" w:rsidP="003C262B">
          <w:pPr>
            <w:pStyle w:val="TipText"/>
          </w:pPr>
          <w:r w:rsidRPr="005533A4">
            <w:rPr>
              <w:lang w:bidi="sv-SE"/>
            </w:rPr>
            <w:t>Tillverkar företaget några produkter? I så fall kan du beskriva dina faciliteter och alla särskilda maskiner och redskap.</w:t>
          </w:r>
        </w:p>
        <w:p w:rsidR="00682CF0" w:rsidRPr="005533A4" w:rsidRDefault="00682CF0" w:rsidP="003C262B">
          <w:pPr>
            <w:pStyle w:val="TipText"/>
          </w:pPr>
          <w:r w:rsidRPr="005533A4">
            <w:rPr>
              <w:lang w:bidi="sv-SE"/>
            </w:rPr>
            <w:t>Utan att avslöja någon tillverkarspecifik information beskriver du proceduren för tillverkningen.</w:t>
          </w:r>
        </w:p>
        <w:p w:rsidR="00682CF0" w:rsidRPr="005533A4" w:rsidRDefault="00682CF0" w:rsidP="003C262B">
          <w:pPr>
            <w:pStyle w:val="TipText"/>
          </w:pPr>
          <w:r w:rsidRPr="005533A4">
            <w:rPr>
              <w:lang w:bidi="sv-SE"/>
            </w:rPr>
            <w:t xml:space="preserve">Om du inte redan har täckt i avsnittet produkter och tjänster beskriver du hur du kommer att sälja produkter du tillverkar – direkt till konsumenter? Genom en grossist eller en återförsäljare? Andra? </w:t>
          </w:r>
        </w:p>
        <w:p w:rsidR="00682CF0" w:rsidRDefault="00682CF0">
          <w:pPr>
            <w:pStyle w:val="36611B4A4F944F60854149235E3170D7"/>
          </w:pPr>
          <w:r w:rsidRPr="005533A4">
            <w:rPr>
              <w:lang w:bidi="sv-SE"/>
            </w:rPr>
            <w:t>Hur ska produkter transporteras till marknaden?</w:t>
          </w:r>
        </w:p>
      </w:docPartBody>
    </w:docPart>
    <w:docPart>
      <w:docPartPr>
        <w:name w:val="D256A505889E4667839256D40EB21D91"/>
        <w:category>
          <w:name w:val="Allmänt"/>
          <w:gallery w:val="placeholder"/>
        </w:category>
        <w:types>
          <w:type w:val="bbPlcHdr"/>
        </w:types>
        <w:behaviors>
          <w:behavior w:val="content"/>
        </w:behaviors>
        <w:guid w:val="{411A0C98-3326-4614-B0EC-BC2769FADFBC}"/>
      </w:docPartPr>
      <w:docPartBody>
        <w:p w:rsidR="00682CF0" w:rsidRPr="009A22E6" w:rsidRDefault="00682CF0" w:rsidP="003C262B">
          <w:pPr>
            <w:pStyle w:val="TipText"/>
          </w:pPr>
          <w:r w:rsidRPr="009A22E6">
            <w:rPr>
              <w:lang w:bidi="sv-SE"/>
            </w:rPr>
            <w:t xml:space="preserve">Hur kan din bakgrund och erfarenheter hjälpa dig att göra företaget till en framgång? Hur aktiv kommer du att bli och vilka delar av ledningen kommer du att delegera till andra? </w:t>
          </w:r>
        </w:p>
        <w:p w:rsidR="00682CF0" w:rsidRDefault="00682CF0">
          <w:pPr>
            <w:pStyle w:val="D256A505889E4667839256D40EB21D91"/>
          </w:pPr>
          <w:r w:rsidRPr="009A22E6">
            <w:rPr>
              <w:lang w:bidi="sv-SE"/>
            </w:rPr>
            <w:t xml:space="preserve">Beskriv eventuella andra som kommer att sköta företaget, ta t.ex. med följande: </w:t>
          </w:r>
        </w:p>
      </w:docPartBody>
    </w:docPart>
    <w:docPart>
      <w:docPartPr>
        <w:name w:val="4225266640BD4F92B37F23054CA5D35E"/>
        <w:category>
          <w:name w:val="Allmänt"/>
          <w:gallery w:val="placeholder"/>
        </w:category>
        <w:types>
          <w:type w:val="bbPlcHdr"/>
        </w:types>
        <w:behaviors>
          <w:behavior w:val="content"/>
        </w:behaviors>
        <w:guid w:val="{D9E4D32D-6A51-43AD-9013-76949D487E64}"/>
      </w:docPartPr>
      <w:docPartBody>
        <w:p w:rsidR="00682CF0" w:rsidRPr="005533A4" w:rsidRDefault="00682CF0" w:rsidP="003C262B">
          <w:pPr>
            <w:pStyle w:val="TipTextBullet"/>
          </w:pPr>
          <w:r w:rsidRPr="005533A4">
            <w:rPr>
              <w:lang w:bidi="sv-SE"/>
            </w:rPr>
            <w:t xml:space="preserve">Vad är deras kvalifikationer och bakgrund? (Meritförteckningar kan ingå i en bilaga.) </w:t>
          </w:r>
        </w:p>
        <w:p w:rsidR="00682CF0" w:rsidRPr="005533A4" w:rsidRDefault="00682CF0" w:rsidP="003C262B">
          <w:pPr>
            <w:pStyle w:val="TipTextBullet"/>
          </w:pPr>
          <w:r w:rsidRPr="005533A4">
            <w:rPr>
              <w:lang w:bidi="sv-SE"/>
            </w:rPr>
            <w:t xml:space="preserve">Vilka är deras styrkor och specialkunskaper som stödjer företagets framgång? </w:t>
          </w:r>
        </w:p>
        <w:p w:rsidR="00682CF0" w:rsidRPr="005533A4" w:rsidRDefault="00682CF0" w:rsidP="003C262B">
          <w:pPr>
            <w:pStyle w:val="TipTextBullet"/>
          </w:pPr>
          <w:r w:rsidRPr="005533A4">
            <w:rPr>
              <w:lang w:bidi="sv-SE"/>
            </w:rPr>
            <w:t xml:space="preserve">Vad är deras ansvarsområden och är de tydligt definierade (särskilt viktigt i partnerskapsavtal)? </w:t>
          </w:r>
        </w:p>
        <w:p w:rsidR="00682CF0" w:rsidRDefault="00682CF0">
          <w:pPr>
            <w:pStyle w:val="4225266640BD4F92B37F23054CA5D35E"/>
          </w:pPr>
          <w:r w:rsidRPr="005533A4">
            <w:rPr>
              <w:lang w:bidi="sv-SE"/>
            </w:rPr>
            <w:t>Vilka kunskaper saknar ditt ledningsteam och som måste tillhandahållas från externa källor eller ytterligare anställning?</w:t>
          </w:r>
        </w:p>
      </w:docPartBody>
    </w:docPart>
    <w:docPart>
      <w:docPartPr>
        <w:name w:val="C3E5B5C42ACA4EE690568AD8A6EE15F7"/>
        <w:category>
          <w:name w:val="Allmänt"/>
          <w:gallery w:val="placeholder"/>
        </w:category>
        <w:types>
          <w:type w:val="bbPlcHdr"/>
        </w:types>
        <w:behaviors>
          <w:behavior w:val="content"/>
        </w:behaviors>
        <w:guid w:val="{2BB3E4FF-EE8B-43E3-A845-7D8F3D179452}"/>
      </w:docPartPr>
      <w:docPartBody>
        <w:p w:rsidR="00682CF0" w:rsidRPr="005533A4" w:rsidRDefault="00682CF0" w:rsidP="003C262B">
          <w:pPr>
            <w:pStyle w:val="TipText"/>
          </w:pPr>
          <w:r w:rsidRPr="005533A4">
            <w:rPr>
              <w:lang w:bidi="sv-SE"/>
            </w:rPr>
            <w:t>Om ditt företag har anställda beskriver du kommandokedjan. Vilken utbildning och support (t.ex. en handbok med företagets policyer) kommer du att tillhandahålla för de anställda? Kommer du att erbjuda några incitament till anställda som kommer att öka ditt företags tillväxt?</w:t>
          </w:r>
        </w:p>
        <w:p w:rsidR="00682CF0" w:rsidRDefault="00682CF0">
          <w:pPr>
            <w:pStyle w:val="C3E5B5C42ACA4EE690568AD8A6EE15F7"/>
          </w:pPr>
          <w:r w:rsidRPr="005533A4">
            <w:rPr>
              <w:lang w:bidi="sv-SE"/>
            </w:rPr>
            <w:t>Om ditt företag är en franchise, vilken typ av stöd kan du förvänta dig och hur länge? Ta med information om operativa procedurer och relaterade riktlinjer som tillhandahålls av franchisetagaren.</w:t>
          </w:r>
        </w:p>
      </w:docPartBody>
    </w:docPart>
    <w:docPart>
      <w:docPartPr>
        <w:name w:val="718CF8FD0AF549B7B377B78FF6D88B25"/>
        <w:category>
          <w:name w:val="Allmänt"/>
          <w:gallery w:val="placeholder"/>
        </w:category>
        <w:types>
          <w:type w:val="bbPlcHdr"/>
        </w:types>
        <w:behaviors>
          <w:behavior w:val="content"/>
        </w:behaviors>
        <w:guid w:val="{0946EB3F-CE52-4163-A8C6-3E0F52043E08}"/>
      </w:docPartPr>
      <w:docPartBody>
        <w:p w:rsidR="00682CF0" w:rsidRPr="009A22E6" w:rsidRDefault="00682CF0" w:rsidP="003C262B">
          <w:pPr>
            <w:pStyle w:val="TipText"/>
          </w:pPr>
          <w:r w:rsidRPr="009A22E6">
            <w:rPr>
              <w:lang w:bidi="sv-SE"/>
            </w:rPr>
            <w:t xml:space="preserve">Medan du skriver det här avsnittet är det en bra idé att överväga hur företagets ekonomi sköts kan vara skillnaden mellan framgång och misslyckad. </w:t>
          </w:r>
        </w:p>
        <w:p w:rsidR="00682CF0" w:rsidRPr="009A22E6" w:rsidRDefault="00682CF0" w:rsidP="003C262B">
          <w:pPr>
            <w:pStyle w:val="TipText"/>
          </w:pPr>
          <w:r w:rsidRPr="009A22E6">
            <w:rPr>
              <w:lang w:bidi="sv-SE"/>
            </w:rPr>
            <w:t>Utifrån de särskilda produkter eller tjänster som du vill erbjuda, förklara hur du förväntar dig att verksamheten ska bli lönsam och inom vilken tidsperiod. Får ditt företag ett bra kassaflöde eller måste du vara orolig för betydande kundfordringar och eventuellt dåliga skulder eller samlingar?</w:t>
          </w:r>
        </w:p>
        <w:p w:rsidR="00682CF0" w:rsidRDefault="00682CF0">
          <w:pPr>
            <w:pStyle w:val="718CF8FD0AF549B7B377B78FF6D88B25"/>
          </w:pPr>
          <w:r w:rsidRPr="009A22E6">
            <w:rPr>
              <w:lang w:bidi="sv-SE"/>
            </w:rPr>
            <w:t xml:space="preserve">Alla detaljer för dina uppstarts- och rörelsekostnader ska ingå i bilagan. Du kan däremot referera till lämpliga tabeller, diagram och sidnummer när du ger en kortfattad sammanfattningsredovisning av dina startbehov och driftbudget. </w:t>
          </w:r>
        </w:p>
      </w:docPartBody>
    </w:docPart>
    <w:docPart>
      <w:docPartPr>
        <w:name w:val="7ED4B3B21AD844EC8CB4BDB5AA64132E"/>
        <w:category>
          <w:name w:val="Allmänt"/>
          <w:gallery w:val="placeholder"/>
        </w:category>
        <w:types>
          <w:type w:val="bbPlcHdr"/>
        </w:types>
        <w:behaviors>
          <w:behavior w:val="content"/>
        </w:behaviors>
        <w:guid w:val="{2D12AF4C-BA0E-4EB2-AA05-C67A048039B7}"/>
      </w:docPartPr>
      <w:docPartBody>
        <w:p w:rsidR="00682CF0" w:rsidRPr="005533A4" w:rsidRDefault="00682CF0" w:rsidP="003C262B">
          <w:pPr>
            <w:pStyle w:val="TipTextBullet"/>
          </w:pPr>
          <w:r w:rsidRPr="005533A4">
            <w:rPr>
              <w:lang w:bidi="sv-SE"/>
            </w:rPr>
            <w:t>Startbehov bör omfatta alla engångsinköp, t.ex. viktig utrustning och förråd, avbetalningar eller inlåning samt juridiska och yrkesmässiga avgifter, licenser/tillstånd, försäkringar, renoveringar/design/dekoration av platsen, kostnader för personalen innan du öppnar, marknadsföring och reklam</w:t>
          </w:r>
        </w:p>
        <w:p w:rsidR="00682CF0" w:rsidRDefault="00682CF0">
          <w:pPr>
            <w:pStyle w:val="7ED4B3B21AD844EC8CB4BDB5AA64132E"/>
          </w:pPr>
          <w:r w:rsidRPr="005533A4">
            <w:rPr>
              <w:lang w:bidi="sv-SE"/>
            </w:rPr>
            <w:t>När du är redo att öppna företaget måste du ha en driftbudget för att kunna prioritera kostnader. Den ska innehålla de pengar du behöver för att klara de tre till sex första månaderna av verksamheten och ange hur du vill styra företaget. Ta med följande kostnader: hyra, verktyg, försäkringar, lön (inkl. skatt), amorteringar, kontorsmateriel, resor och underhållning, juridik och redovisning, annonsering och reklam, reparationer och underhåll, värdeminskning och andra olika kategorier som är specifika för ditt företag.</w:t>
          </w:r>
        </w:p>
      </w:docPartBody>
    </w:docPart>
    <w:docPart>
      <w:docPartPr>
        <w:name w:val="C5B29AB3DFBC4C9B8E6915D6B986CB16"/>
        <w:category>
          <w:name w:val="Allmänt"/>
          <w:gallery w:val="placeholder"/>
        </w:category>
        <w:types>
          <w:type w:val="bbPlcHdr"/>
        </w:types>
        <w:behaviors>
          <w:behavior w:val="content"/>
        </w:behaviors>
        <w:guid w:val="{8629DB82-4B5D-4A2F-98CE-7760CB5E10D6}"/>
      </w:docPartPr>
      <w:docPartBody>
        <w:p w:rsidR="00682CF0" w:rsidRDefault="00682CF0">
          <w:pPr>
            <w:pStyle w:val="C5B29AB3DFBC4C9B8E6915D6B986CB16"/>
          </w:pPr>
          <w:r w:rsidRPr="005533A4">
            <w:rPr>
              <w:lang w:bidi="sv-SE"/>
            </w:rPr>
            <w:t>Du kan också ta med information (eller korsreferenser till andra avsnitt i den här affärsplanen om det finns någon annanstans) om den typ av redovisnings- och kontrollsystem som du använder, planerar att använda eller, när det är tillämpligt, vad franchisetagaren förväntar sig att du använder.</w:t>
          </w:r>
        </w:p>
      </w:docPartBody>
    </w:docPart>
    <w:docPart>
      <w:docPartPr>
        <w:name w:val="33BD3899DD634F938218C9FBD92F3E68"/>
        <w:category>
          <w:name w:val="Allmänt"/>
          <w:gallery w:val="placeholder"/>
        </w:category>
        <w:types>
          <w:type w:val="bbPlcHdr"/>
        </w:types>
        <w:behaviors>
          <w:behavior w:val="content"/>
        </w:behaviors>
        <w:guid w:val="{D920E68C-8D4B-48D5-A020-95335607B3F2}"/>
      </w:docPartPr>
      <w:docPartBody>
        <w:p w:rsidR="00682CF0" w:rsidRPr="005533A4" w:rsidRDefault="00682CF0" w:rsidP="003C262B">
          <w:pPr>
            <w:pStyle w:val="TipText"/>
          </w:pPr>
          <w:r w:rsidRPr="005533A4">
            <w:rPr>
              <w:lang w:bidi="sv-SE"/>
            </w:rPr>
            <w:t xml:space="preserve">Sammanfatta viktig information om uppstarten eller förvärvet av ditt företag. (Om detta inte är tillämpligt för ditt företag raderar du det. </w:t>
          </w:r>
        </w:p>
        <w:p w:rsidR="00682CF0" w:rsidRDefault="00682CF0">
          <w:pPr>
            <w:pStyle w:val="33BD3899DD634F938218C9FBD92F3E68"/>
          </w:pPr>
          <w:r w:rsidRPr="005533A4">
            <w:rPr>
              <w:lang w:bidi="sv-SE"/>
            </w:rPr>
            <w:t>Som det sades i det föregående avsnittet, inkludera din tabell med uppstarts- och anskaffningskostnader i bilagan.</w:t>
          </w:r>
        </w:p>
      </w:docPartBody>
    </w:docPart>
    <w:docPart>
      <w:docPartPr>
        <w:name w:val="F8638B6595E34E368E8E1F706450E0F8"/>
        <w:category>
          <w:name w:val="Allmänt"/>
          <w:gallery w:val="placeholder"/>
        </w:category>
        <w:types>
          <w:type w:val="bbPlcHdr"/>
        </w:types>
        <w:behaviors>
          <w:behavior w:val="content"/>
        </w:behaviors>
        <w:guid w:val="{20B0913B-D5F5-4497-8321-401008BBA781}"/>
      </w:docPartPr>
      <w:docPartBody>
        <w:p w:rsidR="00682CF0" w:rsidRDefault="00682CF0">
          <w:pPr>
            <w:pStyle w:val="F8638B6595E34E368E8E1F706450E0F8"/>
          </w:pPr>
          <w:r w:rsidRPr="005533A4">
            <w:rPr>
              <w:lang w:bidi="sv-SE"/>
            </w:rPr>
            <w:t>Hur väl du marknadsför företaget kan spela en viktig roll i framgång eller misslyckande. Det är viktigt att veta så mycket som möjligt om dina potentiella kunder – vilka de är, vad de vill ha (och inte vill ha) och förväntningar som de kan ha.</w:t>
          </w:r>
        </w:p>
      </w:docPartBody>
    </w:docPart>
    <w:docPart>
      <w:docPartPr>
        <w:name w:val="8BEAFCF532D24266967D6DE5216DC3D9"/>
        <w:category>
          <w:name w:val="Allmänt"/>
          <w:gallery w:val="placeholder"/>
        </w:category>
        <w:types>
          <w:type w:val="bbPlcHdr"/>
        </w:types>
        <w:behaviors>
          <w:behavior w:val="content"/>
        </w:behaviors>
        <w:guid w:val="{3805E5B7-9B8F-4A0A-AC13-C7AFFF55CBEA}"/>
      </w:docPartPr>
      <w:docPartBody>
        <w:p w:rsidR="00682CF0" w:rsidRPr="005533A4" w:rsidRDefault="00682CF0" w:rsidP="003C262B">
          <w:pPr>
            <w:pStyle w:val="TipText"/>
          </w:pPr>
          <w:r w:rsidRPr="005533A4">
            <w:rPr>
              <w:lang w:bidi="sv-SE"/>
            </w:rPr>
            <w:t>Vad är målmarknaden? (Vem är mest sannolikt att köpa dina produkter eller använda dina tjänster?) Vad är demografin? Hur stor är den potentiella kundbasen?</w:t>
          </w:r>
        </w:p>
        <w:p w:rsidR="00682CF0" w:rsidRPr="005533A4" w:rsidRDefault="00682CF0" w:rsidP="003C262B">
          <w:pPr>
            <w:pStyle w:val="TipText"/>
          </w:pPr>
          <w:r w:rsidRPr="005533A4">
            <w:rPr>
              <w:lang w:bidi="sv-SE"/>
            </w:rPr>
            <w:t>Var finns de? Hur kan du informera dem om vem och var du är och vad du har att erbjuda?</w:t>
          </w:r>
        </w:p>
        <w:p w:rsidR="00682CF0" w:rsidRPr="005533A4" w:rsidRDefault="00682CF0" w:rsidP="003C262B">
          <w:pPr>
            <w:pStyle w:val="TipText"/>
          </w:pPr>
          <w:r w:rsidRPr="005533A4">
            <w:rPr>
              <w:lang w:bidi="sv-SE"/>
            </w:rPr>
            <w:t>Om du tror att du har något nytt, nyskapande eller som inte finns tillgängligt i allmänhet: Hur vet du att det finns en marknad för – att människor är villig att betala för det du har att erbjuda?</w:t>
          </w:r>
        </w:p>
        <w:p w:rsidR="00682CF0" w:rsidRPr="005533A4" w:rsidRDefault="00682CF0" w:rsidP="003C262B">
          <w:pPr>
            <w:pStyle w:val="TipText"/>
          </w:pPr>
          <w:r w:rsidRPr="005533A4">
            <w:rPr>
              <w:lang w:bidi="sv-SE"/>
            </w:rPr>
            <w:t>Överväg vilken marknad du försöker nå: Växer den, minskar den eller är den statisk?</w:t>
          </w:r>
        </w:p>
        <w:p w:rsidR="00682CF0" w:rsidRPr="005533A4" w:rsidRDefault="00682CF0" w:rsidP="003C262B">
          <w:pPr>
            <w:pStyle w:val="TipText"/>
          </w:pPr>
          <w:r w:rsidRPr="005533A4">
            <w:rPr>
              <w:lang w:bidi="sv-SE"/>
            </w:rPr>
            <w:t>Vilken procentandel av marknaden tror du att du kan nå? Hur kommer du att kunna öka din marknadsandel?</w:t>
          </w:r>
        </w:p>
        <w:p w:rsidR="00682CF0" w:rsidRDefault="00682CF0">
          <w:pPr>
            <w:pStyle w:val="8BEAFCF532D24266967D6DE5216DC3D9"/>
          </w:pPr>
          <w:r w:rsidRPr="005533A4">
            <w:rPr>
              <w:lang w:bidi="sv-SE"/>
            </w:rPr>
            <w:t>Obs! Du kanske vill ta med ett diagram, t.ex. det som följer, för att visa viktiga punkter för din marknadspotential.</w:t>
          </w:r>
        </w:p>
      </w:docPartBody>
    </w:docPart>
    <w:docPart>
      <w:docPartPr>
        <w:name w:val="C0CB346C6C5147989F690037FB512321"/>
        <w:category>
          <w:name w:val="Allmänt"/>
          <w:gallery w:val="placeholder"/>
        </w:category>
        <w:types>
          <w:type w:val="bbPlcHdr"/>
        </w:types>
        <w:behaviors>
          <w:behavior w:val="content"/>
        </w:behaviors>
        <w:guid w:val="{646F5C40-140A-40A4-8BC5-55283E1408CB}"/>
      </w:docPartPr>
      <w:docPartBody>
        <w:p w:rsidR="00682CF0" w:rsidRPr="005533A4" w:rsidRDefault="00682CF0" w:rsidP="003C262B">
          <w:pPr>
            <w:pStyle w:val="TipText"/>
          </w:pPr>
          <w:r w:rsidRPr="005533A4">
            <w:rPr>
              <w:lang w:bidi="sv-SE"/>
            </w:rPr>
            <w:t>Är din målmarknad segmenterad? Finns det olika nivåer inom samma typ av affärsområde, som vart och ett erbjuder skillnader i kvalitet, pris eller produktintervall?</w:t>
          </w:r>
        </w:p>
        <w:p w:rsidR="00682CF0" w:rsidRPr="005533A4" w:rsidRDefault="00682CF0" w:rsidP="003C262B">
          <w:pPr>
            <w:pStyle w:val="TipText"/>
          </w:pPr>
          <w:r w:rsidRPr="005533A4">
            <w:rPr>
              <w:lang w:bidi="sv-SE"/>
            </w:rPr>
            <w:t>Baseras denna marknadssegmentering på geografiska områden, produktlinjer, priser eller andra kriterier?</w:t>
          </w:r>
        </w:p>
        <w:p w:rsidR="00682CF0" w:rsidRPr="005533A4" w:rsidRDefault="00682CF0" w:rsidP="003C262B">
          <w:pPr>
            <w:pStyle w:val="TipText"/>
          </w:pPr>
          <w:r w:rsidRPr="005533A4">
            <w:rPr>
              <w:lang w:bidi="sv-SE"/>
            </w:rPr>
            <w:t>Vilket marknadssegment ska ditt företag huvudsakligen hamna i? Vilken procentandel av den totala marknaden är det här segmentet? Vilken procentandel av segmentet kommer företaget att nå?</w:t>
          </w:r>
        </w:p>
        <w:p w:rsidR="00682CF0" w:rsidRDefault="00682CF0">
          <w:pPr>
            <w:pStyle w:val="C0CB346C6C5147989F690037FB512321"/>
          </w:pPr>
          <w:r w:rsidRPr="005533A4">
            <w:rPr>
              <w:lang w:bidi="sv-SE"/>
            </w:rPr>
            <w:t>Obs! Ett cirkeldiagram är ett bra sätt att visa en del-till-hel-relation, t.ex. procentandelen av målmarknaden som ligger i varje större segment. Om du vill ändra formen på dataetiketterna högerklickar du på en etikett och klickar sedan på Ändra dataetikettsformer.</w:t>
          </w:r>
        </w:p>
      </w:docPartBody>
    </w:docPart>
    <w:docPart>
      <w:docPartPr>
        <w:name w:val="6F477307BDC9450BB9814E90AD6DF94B"/>
        <w:category>
          <w:name w:val="Allmänt"/>
          <w:gallery w:val="placeholder"/>
        </w:category>
        <w:types>
          <w:type w:val="bbPlcHdr"/>
        </w:types>
        <w:behaviors>
          <w:behavior w:val="content"/>
        </w:behaviors>
        <w:guid w:val="{B536EA12-3A14-419A-AB80-62762B2A52C7}"/>
      </w:docPartPr>
      <w:docPartBody>
        <w:p w:rsidR="00682CF0" w:rsidRPr="005533A4" w:rsidRDefault="00682CF0" w:rsidP="003C262B">
          <w:pPr>
            <w:pStyle w:val="TipText"/>
          </w:pPr>
          <w:r w:rsidRPr="005533A4">
            <w:rPr>
              <w:lang w:bidi="sv-SE"/>
            </w:rPr>
            <w:t xml:space="preserve">Vem mer gör vad du försöker göra? </w:t>
          </w:r>
        </w:p>
        <w:p w:rsidR="00682CF0" w:rsidRPr="005533A4" w:rsidRDefault="00682CF0" w:rsidP="003C262B">
          <w:pPr>
            <w:pStyle w:val="TipText"/>
          </w:pPr>
          <w:r w:rsidRPr="005533A4">
            <w:rPr>
              <w:lang w:bidi="sv-SE"/>
            </w:rPr>
            <w:t>Beskriv kort flera av dina närmsta och största konkurrenter. Vilken procentandel av marknaden når varje? Vilka är deras styrkor och svagheter? Vad kan du lära dig från hur de gör affärer, deras prissättning, reklam och allmänna marknadsföringsmetoder? Hur förväntar du dig att tävla? Hur hoppas du att du kan göra bättre?</w:t>
          </w:r>
        </w:p>
        <w:p w:rsidR="00682CF0" w:rsidRPr="005533A4" w:rsidRDefault="00682CF0" w:rsidP="003C262B">
          <w:pPr>
            <w:pStyle w:val="TipText"/>
          </w:pPr>
          <w:r w:rsidRPr="005533A4">
            <w:rPr>
              <w:lang w:bidi="sv-SE"/>
            </w:rPr>
            <w:t>Vilken indirekt konkurrens kommer du att möta, till exempel från internetförsäljning, varuhus och internationell import?</w:t>
          </w:r>
        </w:p>
        <w:p w:rsidR="00682CF0" w:rsidRDefault="00682CF0">
          <w:pPr>
            <w:pStyle w:val="6F477307BDC9450BB9814E90AD6DF94B"/>
          </w:pPr>
          <w:r w:rsidRPr="005533A4">
            <w:rPr>
              <w:lang w:bidi="sv-SE"/>
            </w:rPr>
            <w:t>Hur håller du koll på teknik och ändrande trender som kan påverka verksamheten i framtiden?</w:t>
          </w:r>
        </w:p>
      </w:docPartBody>
    </w:docPart>
    <w:docPart>
      <w:docPartPr>
        <w:name w:val="B711EA8281D041F79707F81F6F9C7524"/>
        <w:category>
          <w:name w:val="Allmänt"/>
          <w:gallery w:val="placeholder"/>
        </w:category>
        <w:types>
          <w:type w:val="bbPlcHdr"/>
        </w:types>
        <w:behaviors>
          <w:behavior w:val="content"/>
        </w:behaviors>
        <w:guid w:val="{2D951F2A-771E-4DA7-A88C-D42259597227}"/>
      </w:docPartPr>
      <w:docPartBody>
        <w:p w:rsidR="00682CF0" w:rsidRPr="005533A4" w:rsidRDefault="00682CF0" w:rsidP="003C262B">
          <w:pPr>
            <w:pStyle w:val="TipText"/>
          </w:pPr>
          <w:r w:rsidRPr="005533A4">
            <w:rPr>
              <w:lang w:bidi="sv-SE"/>
            </w:rPr>
            <w:t xml:space="preserve">Hur har du utvecklat din prispolicy? </w:t>
          </w:r>
        </w:p>
        <w:p w:rsidR="00682CF0" w:rsidRPr="005533A4" w:rsidRDefault="00682CF0" w:rsidP="003C262B">
          <w:pPr>
            <w:pStyle w:val="TipText"/>
          </w:pPr>
          <w:r w:rsidRPr="005533A4">
            <w:rPr>
              <w:lang w:bidi="sv-SE"/>
            </w:rPr>
            <w:t>Vilken av följande prisstrategier passar bäst för ditt företag? Detaljhandelskostnader och priser, konkurrensposition, priser lägre än konkurrenterna, priser över konkurrenterna, flera priser, prisnivåer, priser baserade på kostnad-plus-pålägg eller annat?</w:t>
          </w:r>
        </w:p>
        <w:p w:rsidR="00682CF0" w:rsidRPr="005533A4" w:rsidRDefault="00682CF0" w:rsidP="003C262B">
          <w:pPr>
            <w:pStyle w:val="TipText"/>
          </w:pPr>
          <w:r w:rsidRPr="005533A4">
            <w:rPr>
              <w:lang w:bidi="sv-SE"/>
            </w:rPr>
            <w:t xml:space="preserve">Hur ser konkurrenternas prissättning ut jämfört med din? Är priserna i linje med branschgenomsnittet? </w:t>
          </w:r>
        </w:p>
        <w:p w:rsidR="00682CF0" w:rsidRPr="005533A4" w:rsidRDefault="00682CF0" w:rsidP="003C262B">
          <w:pPr>
            <w:pStyle w:val="TipText"/>
          </w:pPr>
          <w:r w:rsidRPr="005533A4">
            <w:rPr>
              <w:lang w:bidi="sv-SE"/>
            </w:rPr>
            <w:t>Hur övervakar du priser och overheadkostnader för att se till att verksamheten går med vinst?</w:t>
          </w:r>
        </w:p>
        <w:p w:rsidR="00682CF0" w:rsidRDefault="00682CF0">
          <w:pPr>
            <w:pStyle w:val="B711EA8281D041F79707F81F6F9C7524"/>
          </w:pPr>
          <w:r w:rsidRPr="005533A4">
            <w:rPr>
              <w:lang w:bidi="sv-SE"/>
            </w:rPr>
            <w:t>Hur planerar du att hålla dig a jour med förändringar på marknaden så att dina vinstmarginaler inte påverkas negativt av innovationer eller konkurrenter?</w:t>
          </w:r>
        </w:p>
      </w:docPartBody>
    </w:docPart>
    <w:docPart>
      <w:docPartPr>
        <w:name w:val="ECF4D802C692443E9A503AFEE9532758"/>
        <w:category>
          <w:name w:val="Allmänt"/>
          <w:gallery w:val="placeholder"/>
        </w:category>
        <w:types>
          <w:type w:val="bbPlcHdr"/>
        </w:types>
        <w:behaviors>
          <w:behavior w:val="content"/>
        </w:behaviors>
        <w:guid w:val="{2EB59AE5-343A-488B-8CC3-AE438F53C6DC}"/>
      </w:docPartPr>
      <w:docPartBody>
        <w:p w:rsidR="00682CF0" w:rsidRPr="005533A4" w:rsidRDefault="00682CF0" w:rsidP="003C262B">
          <w:pPr>
            <w:pStyle w:val="TipText"/>
          </w:pPr>
          <w:r w:rsidRPr="005533A4">
            <w:rPr>
              <w:lang w:bidi="sv-SE"/>
            </w:rPr>
            <w:t>Hur ska du marknadsföra ditt företag?</w:t>
          </w:r>
        </w:p>
        <w:p w:rsidR="00682CF0" w:rsidRPr="005533A4" w:rsidRDefault="00682CF0" w:rsidP="003C262B">
          <w:pPr>
            <w:pStyle w:val="TipText"/>
          </w:pPr>
          <w:r w:rsidRPr="005533A4">
            <w:rPr>
              <w:lang w:bidi="sv-SE"/>
            </w:rPr>
            <w:t>Vilket av följande annons- och kampanjalternativ ger dig bästa möjliga chans till tillväxt i företaget? Katalogtjänster, sociala nätverk, media (tidningar, magasin, tv, radio), direktreklam, telefonförsäljning, seminarier och andra evenemang, gemensam annonsering med andra företag, säljare, ryktesspridning, något annat?</w:t>
          </w:r>
        </w:p>
        <w:p w:rsidR="00682CF0" w:rsidRPr="005533A4" w:rsidRDefault="00682CF0" w:rsidP="003C262B">
          <w:pPr>
            <w:pStyle w:val="TipText"/>
          </w:pPr>
          <w:r w:rsidRPr="005533A4">
            <w:rPr>
              <w:lang w:bidi="sv-SE"/>
            </w:rPr>
            <w:t>Hur ska du fastställa annonsbudgeten?</w:t>
          </w:r>
        </w:p>
        <w:p w:rsidR="00682CF0" w:rsidRPr="005533A4" w:rsidRDefault="00682CF0" w:rsidP="003C262B">
          <w:pPr>
            <w:pStyle w:val="TipText"/>
          </w:pPr>
          <w:r w:rsidRPr="005533A4">
            <w:rPr>
              <w:lang w:bidi="sv-SE"/>
            </w:rPr>
            <w:t>Hur ska du spåra resultatet från annonser och kampanjer?</w:t>
          </w:r>
        </w:p>
        <w:p w:rsidR="00682CF0" w:rsidRPr="005533A4" w:rsidRDefault="00682CF0" w:rsidP="003C262B">
          <w:pPr>
            <w:pStyle w:val="TipText"/>
          </w:pPr>
          <w:r w:rsidRPr="005533A4">
            <w:rPr>
              <w:lang w:bidi="sv-SE"/>
            </w:rPr>
            <w:t>Ska du annonsera regelbundet eller hålla säsongsbaserade kampanjer?</w:t>
          </w:r>
        </w:p>
        <w:p w:rsidR="00682CF0" w:rsidRDefault="00682CF0">
          <w:pPr>
            <w:pStyle w:val="ECF4D802C692443E9A503AFEE9532758"/>
          </w:pPr>
          <w:r w:rsidRPr="005533A4">
            <w:rPr>
              <w:lang w:bidi="sv-SE"/>
            </w:rPr>
            <w:t>Hur ska produkter paketeras? Har du undersökt vilken typ av förpackning som tilltalar dina kunder mest? Har du gjort en kostnadsanalys kring olika typer av förpackningar?</w:t>
          </w:r>
        </w:p>
      </w:docPartBody>
    </w:docPart>
    <w:docPart>
      <w:docPartPr>
        <w:name w:val="FF6F36A88E584C9591A7CC8B81DB7452"/>
        <w:category>
          <w:name w:val="Allmänt"/>
          <w:gallery w:val="placeholder"/>
        </w:category>
        <w:types>
          <w:type w:val="bbPlcHdr"/>
        </w:types>
        <w:behaviors>
          <w:behavior w:val="content"/>
        </w:behaviors>
        <w:guid w:val="{71172197-CCB9-4D8B-AAA4-23AFFF422C95}"/>
      </w:docPartPr>
      <w:docPartBody>
        <w:p w:rsidR="00682CF0" w:rsidRPr="005533A4" w:rsidRDefault="00682CF0" w:rsidP="003C262B">
          <w:pPr>
            <w:pStyle w:val="TipText"/>
          </w:pPr>
          <w:r w:rsidRPr="005533A4">
            <w:rPr>
              <w:lang w:bidi="sv-SE"/>
            </w:rPr>
            <w:t>Nu när du har beskrivit de viktigaste delarna av företaget kan det vara bra att sammanfatta strategin inför genomförandet. Om företaget är nytt bör du prioritera de steg du måste vidta för att kunna starta verksamheten. Beskriv dina mål, hur du tänker nå dem och inom vilka tidsramar.</w:t>
          </w:r>
        </w:p>
        <w:p w:rsidR="00682CF0" w:rsidRDefault="00682CF0">
          <w:pPr>
            <w:pStyle w:val="FF6F36A88E584C9591A7CC8B81DB7452"/>
          </w:pPr>
          <w:r w:rsidRPr="005533A4">
            <w:rPr>
              <w:lang w:bidi="sv-SE"/>
            </w:rPr>
            <w:t>Planeringen är en av de viktigaste delarna i affärsplanen som ofta förbises. Den behövs för att du ska ha kontroll (i möjligaste mån) över det som händer och verksamhetens riktning. Vilka planeringsmetoder tänker du använda?</w:t>
          </w:r>
        </w:p>
      </w:docPartBody>
    </w:docPart>
    <w:docPart>
      <w:docPartPr>
        <w:name w:val="218E263C025C447781709C2D65E99610"/>
        <w:category>
          <w:name w:val="Allmänt"/>
          <w:gallery w:val="placeholder"/>
        </w:category>
        <w:types>
          <w:type w:val="bbPlcHdr"/>
        </w:types>
        <w:behaviors>
          <w:behavior w:val="content"/>
        </w:behaviors>
        <w:guid w:val="{B8081AC9-036C-4014-99E3-25CB0DD41D62}"/>
      </w:docPartPr>
      <w:docPartBody>
        <w:p w:rsidR="00682CF0" w:rsidRPr="00C6277F" w:rsidRDefault="00682CF0" w:rsidP="003C262B">
          <w:pPr>
            <w:pStyle w:val="TipTextBullet"/>
          </w:pPr>
          <w:r w:rsidRPr="00C6277F">
            <w:rPr>
              <w:lang w:bidi="sv-SE"/>
            </w:rPr>
            <w:t>Börja med att fylla i siffrorna för olika utgifter i kassaflödestabellen på nästa sida.</w:t>
          </w:r>
        </w:p>
        <w:p w:rsidR="00682CF0" w:rsidRPr="00C6277F" w:rsidRDefault="00682CF0" w:rsidP="003C262B">
          <w:pPr>
            <w:pStyle w:val="TipTextBullet"/>
          </w:pPr>
          <w:r w:rsidRPr="00C6277F">
            <w:rPr>
              <w:lang w:bidi="sv-SE"/>
            </w:rPr>
            <w:t>Starta den första månaden i följande tabell med startkapitalet 0 kr och räkna samman utgiftsposterna i kassaflödestabellen under de tre huvudrubrikerna hyra, löner och övrigt (räkna in beloppet för obetalda uppstartskostnader under ”övrigt” för månad 1).</w:t>
          </w:r>
        </w:p>
        <w:p w:rsidR="00682CF0" w:rsidRPr="00C6277F" w:rsidRDefault="00682CF0" w:rsidP="003C262B">
          <w:pPr>
            <w:pStyle w:val="TipTextBullet"/>
          </w:pPr>
          <w:r w:rsidRPr="00C6277F">
            <w:rPr>
              <w:lang w:bidi="sv-SE"/>
            </w:rPr>
            <w:t>Fortsätt med de månatliga prognoserna i tabellen tills slutsaldot håller sig positivt.</w:t>
          </w:r>
        </w:p>
        <w:p w:rsidR="00682CF0" w:rsidRPr="00C6277F" w:rsidRDefault="00682CF0" w:rsidP="003C262B">
          <w:pPr>
            <w:pStyle w:val="TipTextBullet"/>
          </w:pPr>
          <w:r w:rsidRPr="00C6277F">
            <w:rPr>
              <w:lang w:bidi="sv-SE"/>
            </w:rPr>
            <w:t>Leta rätt på det största negativa saldot – det här är så mycket startkapital du behöver för att företaget ska överleva tills alla utgifter täcks av intäkter.</w:t>
          </w:r>
        </w:p>
        <w:p w:rsidR="00682CF0" w:rsidRDefault="00682CF0">
          <w:pPr>
            <w:pStyle w:val="218E263C025C447781709C2D65E99610"/>
          </w:pPr>
          <w:r w:rsidRPr="00C6277F">
            <w:rPr>
              <w:lang w:bidi="sv-SE"/>
            </w:rPr>
            <w:t>Fortsätt med att infoga beloppet som behövs till startkapital i kassaflödestabellen som inledande kapital månad 1.</w:t>
          </w:r>
        </w:p>
      </w:docPartBody>
    </w:docPart>
    <w:docPart>
      <w:docPartPr>
        <w:name w:val="D0012E01077E4433A3AF10BFD09E47F6"/>
        <w:category>
          <w:name w:val="Allmänt"/>
          <w:gallery w:val="placeholder"/>
        </w:category>
        <w:types>
          <w:type w:val="bbPlcHdr"/>
        </w:types>
        <w:behaviors>
          <w:behavior w:val="content"/>
        </w:behaviors>
        <w:guid w:val="{29907277-4D30-4C8B-996A-E064CEB1CF27}"/>
      </w:docPartPr>
      <w:docPartBody>
        <w:p w:rsidR="00682CF0" w:rsidRPr="00C6277F" w:rsidRDefault="00682CF0" w:rsidP="003C262B">
          <w:pPr>
            <w:pStyle w:val="TipText"/>
          </w:pPr>
          <w:r w:rsidRPr="00C6277F">
            <w:rPr>
              <w:lang w:bidi="sv-SE"/>
            </w:rPr>
            <w:t>Intäktsprognosen är ett annat hanteringsverktyg för att visa mängden intäkter som genereras varje månad utifrån rimliga prognoser för försäljning och kostnader/utgifter. När du tar fram de månatliga prognoserna används de här siffrorna som mål för att hantera rörelsekostnaderna. När du får faktiska resultat bör jämförelserna med de prognostiserade beloppen fungera som en varningsklocka om kostnaderna skenar iväg så att du kan åtgärda problemet.</w:t>
          </w:r>
        </w:p>
        <w:p w:rsidR="00682CF0" w:rsidRPr="00C6277F" w:rsidRDefault="00682CF0" w:rsidP="003C262B">
          <w:pPr>
            <w:pStyle w:val="TipText"/>
          </w:pPr>
          <w:r w:rsidRPr="00C6277F">
            <w:rPr>
              <w:lang w:bidi="sv-SE"/>
            </w:rPr>
            <w:t>Branschprocent (Bra. %) beräknas genom att multiplicera kostnader/utgifter med 100 % och dela resultatet med den totala nettoförsäljningen. Den visar den totala försäljning som är standard för en viss bransch. Du kan få den här informationen från branschorganisationer, revisorer, banker och referensbibliotek. Branschsiffror är ett användbart riktmärke som du kan använda för att jämföra kostnader och utgifter för ditt eget företag. Jämför den årliga procentsatsen med siffran som anges i kolumnen för branschprocent.</w:t>
          </w:r>
        </w:p>
        <w:p w:rsidR="00682CF0" w:rsidRDefault="00682CF0">
          <w:pPr>
            <w:pStyle w:val="D0012E01077E4433A3AF10BFD09E47F6"/>
          </w:pPr>
          <w:r w:rsidRPr="00C6277F">
            <w:rPr>
              <w:lang w:bidi="sv-SE"/>
            </w:rPr>
            <w:t>Här är en förklaring till några av de termer som används i nedanstående tabell:</w:t>
          </w:r>
        </w:p>
      </w:docPartBody>
    </w:docPart>
    <w:docPart>
      <w:docPartPr>
        <w:name w:val="B01584A7A7FE4A8B9045637763DDFAAC"/>
        <w:category>
          <w:name w:val="Allmänt"/>
          <w:gallery w:val="placeholder"/>
        </w:category>
        <w:types>
          <w:type w:val="bbPlcHdr"/>
        </w:types>
        <w:behaviors>
          <w:behavior w:val="content"/>
        </w:behaviors>
        <w:guid w:val="{52E33F79-E1EF-4EF6-B9F4-88E4EE98B2CC}"/>
      </w:docPartPr>
      <w:docPartBody>
        <w:p w:rsidR="00682CF0" w:rsidRPr="00C6277F" w:rsidRDefault="00682CF0" w:rsidP="003C262B">
          <w:pPr>
            <w:pStyle w:val="TipTextBullet"/>
          </w:pPr>
          <w:r w:rsidRPr="00C6277F">
            <w:rPr>
              <w:lang w:bidi="sv-SE"/>
            </w:rPr>
            <w:t xml:space="preserve">Summa nettoförsäljning (intäkter): Den här siffran är den totala uppskattade försäljningen per månad. Var så realistisk som möjligt och räkna in säsongsmässiga variationer, returer, prisnedsättningar och rabatter. </w:t>
          </w:r>
        </w:p>
        <w:p w:rsidR="00682CF0" w:rsidRPr="00C6277F" w:rsidRDefault="00682CF0" w:rsidP="003C262B">
          <w:pPr>
            <w:pStyle w:val="TipTextBullet"/>
          </w:pPr>
          <w:r w:rsidRPr="00C6277F">
            <w:rPr>
              <w:lang w:bidi="sv-SE"/>
            </w:rPr>
            <w:t>Försäljningskostnader: För att vara realistisk så måste den här siffran innehålla alla kostnader för att sälja en produkt. Om du till exempel har ett lager ska du räkna in kostnader för transport och leveranser. Direkta arbetskostnader ska också tas med.</w:t>
          </w:r>
        </w:p>
        <w:p w:rsidR="00682CF0" w:rsidRPr="00C6277F" w:rsidRDefault="00682CF0" w:rsidP="003C262B">
          <w:pPr>
            <w:pStyle w:val="TipTextBullet"/>
          </w:pPr>
          <w:r w:rsidRPr="00C6277F">
            <w:rPr>
              <w:lang w:bidi="sv-SE"/>
            </w:rPr>
            <w:t>Bruttovinst: Subtrahera kostnaden för försäljningen från den totala nettoförsäljningen.</w:t>
          </w:r>
        </w:p>
        <w:p w:rsidR="00682CF0" w:rsidRPr="00C6277F" w:rsidRDefault="00682CF0" w:rsidP="003C262B">
          <w:pPr>
            <w:pStyle w:val="TipTextBullet"/>
          </w:pPr>
          <w:r w:rsidRPr="00C6277F">
            <w:rPr>
              <w:lang w:bidi="sv-SE"/>
            </w:rPr>
            <w:t>Bruttovinstmarginal: Den här siffran beräknas genom att bruttovinsten delas med den totala nettoförsäljningen.</w:t>
          </w:r>
        </w:p>
        <w:p w:rsidR="00682CF0" w:rsidRPr="00C6277F" w:rsidRDefault="00682CF0" w:rsidP="003C262B">
          <w:pPr>
            <w:pStyle w:val="TipTextBullet"/>
          </w:pPr>
          <w:r w:rsidRPr="00C6277F">
            <w:rPr>
              <w:lang w:bidi="sv-SE"/>
            </w:rPr>
            <w:t>Kontrollerbara utgifter: Löner (baslön plus övertid), lönekostnader (inklusive betald semester, sjukfrånvaro, sjukförsäkring, arbetslöshetsförsäkringar och sociala avgifter), kostnader för externa tjänster (inklusive underleverantörer, överskjutande arbete och engångstjänster) materiel (inklusive alla artiklar och tjänster som köps in för användning inom företaget), service (vatten, värme, belysning, sophämtning osv.), reparation och underhåll (inklusive både regelbundna utgifter och engångsutgifter som ommålning), annonsering, resor och tjänstebilar (inklusive användning av privata bilar i tjänsten, parkering och affärsresor), redovisning och juridiska utgifter (kostnaden för externa professionella tjänster).</w:t>
          </w:r>
        </w:p>
        <w:p w:rsidR="00682CF0" w:rsidRPr="00C6277F" w:rsidRDefault="00682CF0" w:rsidP="003C262B">
          <w:pPr>
            <w:pStyle w:val="TipTextBullet"/>
          </w:pPr>
          <w:r w:rsidRPr="00C6277F">
            <w:rPr>
              <w:lang w:bidi="sv-SE"/>
            </w:rPr>
            <w:t>Fasta kostnader: Hyra (endast för fastigheter som används i verksamheten), avskrivningar (amortering av kapitaltillgångar), försäkringar (brand, ansvar för egendom eller produkter, sjukersättning, stöld osv.), återbetalning av lån (inklusive räntor och amorteringar på utestående lån till företaget), övrigt (ej specificerade, små utgifter som inte ingår i andra konton eller rubriker).</w:t>
          </w:r>
        </w:p>
        <w:p w:rsidR="00682CF0" w:rsidRPr="00C6277F" w:rsidRDefault="00682CF0" w:rsidP="003C262B">
          <w:pPr>
            <w:pStyle w:val="TipTextBullet"/>
          </w:pPr>
          <w:r w:rsidRPr="00C6277F">
            <w:rPr>
              <w:lang w:bidi="sv-SE"/>
            </w:rPr>
            <w:t>Nettovinst/-förlust (före skatt): Subtrahera totalkostnaderna från bruttovinsten.</w:t>
          </w:r>
        </w:p>
        <w:p w:rsidR="00682CF0" w:rsidRPr="00C6277F" w:rsidRDefault="00682CF0" w:rsidP="003C262B">
          <w:pPr>
            <w:pStyle w:val="TipTextBullet"/>
          </w:pPr>
          <w:r w:rsidRPr="00C6277F">
            <w:rPr>
              <w:lang w:bidi="sv-SE"/>
            </w:rPr>
            <w:t>Skatter: Lager, försäljning, punktskatter, fastigheter, statliga, kommunala osv.</w:t>
          </w:r>
        </w:p>
        <w:p w:rsidR="00682CF0" w:rsidRPr="00C6277F" w:rsidRDefault="00682CF0" w:rsidP="003C262B">
          <w:pPr>
            <w:pStyle w:val="TipTextBullet"/>
          </w:pPr>
          <w:r w:rsidRPr="00C6277F">
            <w:rPr>
              <w:lang w:bidi="sv-SE"/>
            </w:rPr>
            <w:t>Nettovinst/-förlust (efter skatt): Subtrahera skatterna från nettovinsten före skatt.</w:t>
          </w:r>
        </w:p>
        <w:p w:rsidR="00682CF0" w:rsidRPr="00C6277F" w:rsidRDefault="00682CF0" w:rsidP="003C262B">
          <w:pPr>
            <w:pStyle w:val="TipTextBullet"/>
          </w:pPr>
          <w:r w:rsidRPr="00C6277F">
            <w:rPr>
              <w:lang w:bidi="sv-SE"/>
            </w:rPr>
            <w:t>Årlig totalsumma: Summera alla månatliga siffror i tabellen för varje försäljnings- och kostnadspost.</w:t>
          </w:r>
        </w:p>
        <w:p w:rsidR="00682CF0" w:rsidRDefault="00682CF0">
          <w:pPr>
            <w:pStyle w:val="B01584A7A7FE4A8B9045637763DDFAAC"/>
          </w:pPr>
          <w:r w:rsidRPr="00C6277F">
            <w:rPr>
              <w:lang w:bidi="sv-SE"/>
            </w:rPr>
            <w:t>Årlig procentandel: Multiplicera den årliga totalsumman med 100 % och dividera resultatet med den totala nettoförsäljningen. Jämför med branschprocenten i första kolumnen.</w:t>
          </w:r>
        </w:p>
      </w:docPartBody>
    </w:docPart>
    <w:docPart>
      <w:docPartPr>
        <w:name w:val="FAC3459FA5614B8B9B0614BD1D351AEE"/>
        <w:category>
          <w:name w:val="Allmänt"/>
          <w:gallery w:val="placeholder"/>
        </w:category>
        <w:types>
          <w:type w:val="bbPlcHdr"/>
        </w:types>
        <w:behaviors>
          <w:behavior w:val="content"/>
        </w:behaviors>
        <w:guid w:val="{2274C44D-4F8F-490E-93E7-0914E5017F37}"/>
      </w:docPartPr>
      <w:docPartBody>
        <w:p w:rsidR="00682CF0" w:rsidRPr="00C6277F" w:rsidRDefault="00682CF0" w:rsidP="003C262B">
          <w:pPr>
            <w:pStyle w:val="TipText"/>
          </w:pPr>
          <w:r w:rsidRPr="00C6277F">
            <w:rPr>
              <w:lang w:bidi="sv-SE"/>
            </w:rPr>
            <w:t>Den här tabellen innehåller huvudsakligen samma grundläggande information som intäktsprognosen. Etablerade företag använder den här typen av information till att jämföra olika perioder. Många långivare kan begära vinst- och förlustrapporter för de tre senaste åren av verksamheten.</w:t>
          </w:r>
        </w:p>
        <w:p w:rsidR="00682CF0" w:rsidRDefault="00682CF0">
          <w:pPr>
            <w:pStyle w:val="FAC3459FA5614B8B9B0614BD1D351AEE"/>
          </w:pPr>
          <w:r w:rsidRPr="00C6277F">
            <w:rPr>
              <w:lang w:bidi="sv-SE"/>
            </w:rPr>
            <w:t>I stället för att jämföra faktiska intäkter och kostnader med ett branschsnitt så jämför den här typen av vinst-och förlustpost med det belopp som budgeterades för den. De flesta datoriserade bokföringssystem kan generera en vinst- och förlustrapport för de perioder som krävs, med eller utan budgetjämförelse.</w:t>
          </w:r>
        </w:p>
      </w:docPartBody>
    </w:docPart>
    <w:docPart>
      <w:docPartPr>
        <w:name w:val="87308E09DA6F49AB9C90F5B631DBF211"/>
        <w:category>
          <w:name w:val="Allmänt"/>
          <w:gallery w:val="placeholder"/>
        </w:category>
        <w:types>
          <w:type w:val="bbPlcHdr"/>
        </w:types>
        <w:behaviors>
          <w:behavior w:val="content"/>
        </w:behaviors>
        <w:guid w:val="{7002A5AC-A7EF-4480-89C9-E5164959FE6D}"/>
      </w:docPartPr>
      <w:docPartBody>
        <w:p w:rsidR="00682CF0" w:rsidRDefault="00682CF0">
          <w:pPr>
            <w:pStyle w:val="87308E09DA6F49AB9C90F5B631DBF211"/>
          </w:pPr>
          <w:r>
            <w:rPr>
              <w:lang w:bidi="sv-SE"/>
            </w:rPr>
            <w:t>[Startmånad, år]</w:t>
          </w:r>
        </w:p>
      </w:docPartBody>
    </w:docPart>
    <w:docPart>
      <w:docPartPr>
        <w:name w:val="D529D005C3E14CE99D4226B4CE9118F1"/>
        <w:category>
          <w:name w:val="Allmänt"/>
          <w:gallery w:val="placeholder"/>
        </w:category>
        <w:types>
          <w:type w:val="bbPlcHdr"/>
        </w:types>
        <w:behaviors>
          <w:behavior w:val="content"/>
        </w:behaviors>
        <w:guid w:val="{173D68EB-3A19-4998-99A8-06C9981608AC}"/>
      </w:docPartPr>
      <w:docPartBody>
        <w:p w:rsidR="00682CF0" w:rsidRDefault="00682CF0">
          <w:pPr>
            <w:pStyle w:val="D529D005C3E14CE99D4226B4CE9118F1"/>
          </w:pPr>
          <w:r>
            <w:rPr>
              <w:lang w:bidi="sv-SE"/>
            </w:rPr>
            <w:t>[Slutmånad, år]</w:t>
          </w:r>
        </w:p>
      </w:docPartBody>
    </w:docPart>
    <w:docPart>
      <w:docPartPr>
        <w:name w:val="F4068D615AD04485B43D4AD835699B29"/>
        <w:category>
          <w:name w:val="Allmänt"/>
          <w:gallery w:val="placeholder"/>
        </w:category>
        <w:types>
          <w:type w:val="bbPlcHdr"/>
        </w:types>
        <w:behaviors>
          <w:behavior w:val="content"/>
        </w:behaviors>
        <w:guid w:val="{113EFC01-BBD0-41E7-B8D6-1F2AF3D25C83}"/>
      </w:docPartPr>
      <w:docPartBody>
        <w:p w:rsidR="00682CF0" w:rsidRDefault="00682CF0">
          <w:pPr>
            <w:pStyle w:val="F4068D615AD04485B43D4AD835699B29"/>
          </w:pPr>
          <w:r w:rsidRPr="00C6277F">
            <w:rPr>
              <w:lang w:bidi="sv-SE"/>
            </w:rPr>
            <w:t>Här är riktlinjerna för vad du bör ta med i balansräkningen: (För användning på etablerade företag)</w:t>
          </w:r>
        </w:p>
      </w:docPartBody>
    </w:docPart>
    <w:docPart>
      <w:docPartPr>
        <w:name w:val="9D4865BFC50C42C696C269BE2094AE27"/>
        <w:category>
          <w:name w:val="Allmänt"/>
          <w:gallery w:val="placeholder"/>
        </w:category>
        <w:types>
          <w:type w:val="bbPlcHdr"/>
        </w:types>
        <w:behaviors>
          <w:behavior w:val="content"/>
        </w:behaviors>
        <w:guid w:val="{71B1DAEB-FC7B-4812-B3C6-C2D1391C5E46}"/>
      </w:docPartPr>
      <w:docPartBody>
        <w:p w:rsidR="00682CF0" w:rsidRDefault="00682CF0">
          <w:pPr>
            <w:pStyle w:val="9D4865BFC50C42C696C269BE2094AE27"/>
          </w:pPr>
          <w:r w:rsidRPr="00C6277F">
            <w:rPr>
              <w:lang w:bidi="sv-SE"/>
            </w:rPr>
            <w:t>Tillgångar: Allt av värde som ägs av eller är en fordran till ett företag. I summan av tillgångar ingår alla nettovärden, beloppen du får genom att subtrahera värdeminskning och amorteringar från originalkostnaden när tillgången först införskaffades.</w:t>
          </w:r>
        </w:p>
      </w:docPartBody>
    </w:docPart>
    <w:docPart>
      <w:docPartPr>
        <w:name w:val="37396CE7236049ACADC24E2CF2723C94"/>
        <w:category>
          <w:name w:val="Allmänt"/>
          <w:gallery w:val="placeholder"/>
        </w:category>
        <w:types>
          <w:type w:val="bbPlcHdr"/>
        </w:types>
        <w:behaviors>
          <w:behavior w:val="content"/>
        </w:behaviors>
        <w:guid w:val="{CF162966-B068-4187-AB6E-8462A18183B4}"/>
      </w:docPartPr>
      <w:docPartBody>
        <w:p w:rsidR="00682CF0" w:rsidRDefault="00682CF0">
          <w:pPr>
            <w:pStyle w:val="37396CE7236049ACADC24E2CF2723C94"/>
          </w:pPr>
          <w:r w:rsidRPr="00C6277F">
            <w:rPr>
              <w:rStyle w:val="Stark"/>
              <w:lang w:bidi="sv-SE"/>
            </w:rPr>
            <w:t>Omsättningstillgångar:</w:t>
          </w:r>
        </w:p>
      </w:docPartBody>
    </w:docPart>
    <w:docPart>
      <w:docPartPr>
        <w:name w:val="B83A46CB2FFA4005AEC03F64CB090E9A"/>
        <w:category>
          <w:name w:val="Allmänt"/>
          <w:gallery w:val="placeholder"/>
        </w:category>
        <w:types>
          <w:type w:val="bbPlcHdr"/>
        </w:types>
        <w:behaviors>
          <w:behavior w:val="content"/>
        </w:behaviors>
        <w:guid w:val="{5E9B535B-F74F-4A1B-B645-70072369E076}"/>
      </w:docPartPr>
      <w:docPartBody>
        <w:p w:rsidR="00682CF0" w:rsidRPr="00C6277F" w:rsidRDefault="00682CF0" w:rsidP="003C262B">
          <w:pPr>
            <w:pStyle w:val="TipTextBullet"/>
          </w:pPr>
          <w:r w:rsidRPr="00C6277F">
            <w:rPr>
              <w:lang w:bidi="sv-SE"/>
            </w:rPr>
            <w:t>Kontanter – belopp i banker och resurser som kan omvandlas till kontanter inom 12 månader från datumet för balansräkningen.</w:t>
          </w:r>
        </w:p>
        <w:p w:rsidR="00682CF0" w:rsidRPr="00C6277F" w:rsidRDefault="00682CF0" w:rsidP="003C262B">
          <w:pPr>
            <w:pStyle w:val="TipTextBullet"/>
          </w:pPr>
          <w:r w:rsidRPr="00C6277F">
            <w:rPr>
              <w:lang w:bidi="sv-SE"/>
            </w:rPr>
            <w:t>Kontantkassa – en kassa för små, övriga kostnader.</w:t>
          </w:r>
        </w:p>
        <w:p w:rsidR="00682CF0" w:rsidRPr="00C6277F" w:rsidRDefault="00682CF0" w:rsidP="003C262B">
          <w:pPr>
            <w:pStyle w:val="TipTextBullet"/>
          </w:pPr>
          <w:r w:rsidRPr="00C6277F">
            <w:rPr>
              <w:lang w:bidi="sv-SE"/>
            </w:rPr>
            <w:t>Kundreskontra – belopp som ska betalas av klienter för produkter och tjänster.</w:t>
          </w:r>
        </w:p>
        <w:p w:rsidR="00682CF0" w:rsidRPr="00C6277F" w:rsidRDefault="00682CF0" w:rsidP="003C262B">
          <w:pPr>
            <w:pStyle w:val="TipTextBullet"/>
          </w:pPr>
          <w:r w:rsidRPr="00C6277F">
            <w:rPr>
              <w:lang w:bidi="sv-SE"/>
            </w:rPr>
            <w:t>Lager – råmaterial i lager, pågående arbete och alla färdiga varor (antingen tillverkade eller inköpta för vidareförsäljning).</w:t>
          </w:r>
        </w:p>
        <w:p w:rsidR="00682CF0" w:rsidRPr="00C6277F" w:rsidRDefault="00682CF0" w:rsidP="003C262B">
          <w:pPr>
            <w:pStyle w:val="TipTextBullet"/>
          </w:pPr>
          <w:r w:rsidRPr="00C6277F">
            <w:rPr>
              <w:lang w:bidi="sv-SE"/>
            </w:rPr>
            <w:t>Kortfristiga investeringar – räntebärande eller avkastningsgivande innehav som förväntas omvandlas till kontanter inom ett år. Aktier, obligationer, räntekonton. Dessa bör redovisas antingen efter kostnad eller aktuellt marknadsvärde, beroende på vilket som är mindre. Kortfristiga investeringar kan också kallas för ”tillfälliga investeringar” eller ”säljbara värdepapper”.</w:t>
          </w:r>
        </w:p>
        <w:p w:rsidR="00682CF0" w:rsidRPr="00C6277F" w:rsidRDefault="00682CF0" w:rsidP="003C262B">
          <w:pPr>
            <w:pStyle w:val="TipTextBullet"/>
          </w:pPr>
          <w:r w:rsidRPr="00C6277F">
            <w:rPr>
              <w:lang w:bidi="sv-SE"/>
            </w:rPr>
            <w:t>Förutbetalda utgifter – varor, förmåner eller tjänster som ett företag betalt eller arrenderat i förväg, t.ex. kontorsmateriel, försäkringar eller kontorsyta.</w:t>
          </w:r>
        </w:p>
        <w:p w:rsidR="00682CF0" w:rsidRPr="00C6277F" w:rsidRDefault="00682CF0" w:rsidP="003C262B">
          <w:pPr>
            <w:pStyle w:val="TipTextBullet"/>
          </w:pPr>
          <w:r w:rsidRPr="00C6277F">
            <w:rPr>
              <w:lang w:bidi="sv-SE"/>
            </w:rPr>
            <w:t>Långfristiga investeringar – innehav som företaget planerar att behålla under minst ett år. Kallas även för långfristiga tillgångar, det här är vanligen räntebärande aktier, obligationer och sparkonton.</w:t>
          </w:r>
        </w:p>
        <w:p w:rsidR="00682CF0" w:rsidRDefault="00682CF0">
          <w:pPr>
            <w:pStyle w:val="B83A46CB2FFA4005AEC03F64CB090E9A"/>
          </w:pPr>
          <w:r w:rsidRPr="00C6277F">
            <w:rPr>
              <w:lang w:bidi="sv-SE"/>
            </w:rPr>
            <w:t>Fasta till gångar – i den här posten ingår alla resurser som företaget äger eller har köpt för att använda i verksamheten och som inte är avsedda för vidareförsäljning. De kan vara leasade snarare än ägda, och beroende på leasingavtalet kan de behöva räknas både som en tillgång för sitt värde och som en skuld. I fasta tillgångar ingår mark (det ursprungliga inköpspriset ska anges utan hänsyn till marknadsvärdet), byggnader, förbättringar, utrustning, möbler, fordon.</w:t>
          </w:r>
        </w:p>
      </w:docPartBody>
    </w:docPart>
    <w:docPart>
      <w:docPartPr>
        <w:name w:val="F59FE70AE871462182FC2DA72AFD1317"/>
        <w:category>
          <w:name w:val="Allmänt"/>
          <w:gallery w:val="placeholder"/>
        </w:category>
        <w:types>
          <w:type w:val="bbPlcHdr"/>
        </w:types>
        <w:behaviors>
          <w:behavior w:val="content"/>
        </w:behaviors>
        <w:guid w:val="{76A8ADEF-C092-4211-98FF-FBDB402912A4}"/>
      </w:docPartPr>
      <w:docPartBody>
        <w:p w:rsidR="00682CF0" w:rsidRDefault="00682CF0">
          <w:pPr>
            <w:pStyle w:val="F59FE70AE871462182FC2DA72AFD1317"/>
          </w:pPr>
          <w:r w:rsidRPr="00C6277F">
            <w:rPr>
              <w:rStyle w:val="Stark"/>
              <w:lang w:bidi="sv-SE"/>
            </w:rPr>
            <w:t>Skulder:</w:t>
          </w:r>
        </w:p>
      </w:docPartBody>
    </w:docPart>
    <w:docPart>
      <w:docPartPr>
        <w:name w:val="6EC7B1C6ECC8479BA8694BE9A6AE5FCC"/>
        <w:category>
          <w:name w:val="Allmänt"/>
          <w:gallery w:val="placeholder"/>
        </w:category>
        <w:types>
          <w:type w:val="bbPlcHdr"/>
        </w:types>
        <w:behaviors>
          <w:behavior w:val="content"/>
        </w:behaviors>
        <w:guid w:val="{14AE3FE5-98B0-460C-9069-204FD7CFB5A2}"/>
      </w:docPartPr>
      <w:docPartBody>
        <w:p w:rsidR="00682CF0" w:rsidRPr="00C6277F" w:rsidRDefault="00682CF0" w:rsidP="003C262B">
          <w:pPr>
            <w:pStyle w:val="TipTextBullet"/>
          </w:pPr>
          <w:r w:rsidRPr="00C6277F">
            <w:rPr>
              <w:lang w:bidi="sv-SE"/>
            </w:rPr>
            <w:t>Kortfristiga skulder: Ta med alla skulder, finansiella åtaganden och anspråk som löper ut inom 12 månader.</w:t>
          </w:r>
        </w:p>
        <w:p w:rsidR="00682CF0" w:rsidRPr="00C6277F" w:rsidRDefault="00682CF0" w:rsidP="003C262B">
          <w:pPr>
            <w:pStyle w:val="TipTextBullet"/>
          </w:pPr>
          <w:r w:rsidRPr="00C6277F">
            <w:rPr>
              <w:lang w:bidi="sv-SE"/>
            </w:rPr>
            <w:t>Leverantörsskulder – belopp som förfaller till leverantörer för varor och tjänster som köpts in till verksamheten.</w:t>
          </w:r>
        </w:p>
        <w:p w:rsidR="00682CF0" w:rsidRPr="00C6277F" w:rsidRDefault="00682CF0" w:rsidP="003C262B">
          <w:pPr>
            <w:pStyle w:val="TipTextBullet"/>
          </w:pPr>
          <w:r w:rsidRPr="00C6277F">
            <w:rPr>
              <w:lang w:bidi="sv-SE"/>
            </w:rPr>
            <w:t>Växelskulder – saldot för förfallna belopp för kortfristiga skulder, medel som lånats in till företaget. Här ingår även aktuella belopp som ska betalas för växlar vars betalningsvillkor överstiger 12 månader.</w:t>
          </w:r>
        </w:p>
        <w:p w:rsidR="00682CF0" w:rsidRPr="00C6277F" w:rsidRDefault="00682CF0" w:rsidP="003C262B">
          <w:pPr>
            <w:pStyle w:val="TipTextBullet"/>
          </w:pPr>
          <w:r w:rsidRPr="00C6277F">
            <w:rPr>
              <w:lang w:bidi="sv-SE"/>
            </w:rPr>
            <w:t>Ränteskulder – upplupna belopp på både kort- och långfristiga lån samt krediter till företaget.</w:t>
          </w:r>
        </w:p>
        <w:p w:rsidR="00682CF0" w:rsidRPr="00C6277F" w:rsidRDefault="00682CF0" w:rsidP="003C262B">
          <w:pPr>
            <w:pStyle w:val="TipTextBullet"/>
          </w:pPr>
          <w:r w:rsidRPr="00C6277F">
            <w:rPr>
              <w:lang w:bidi="sv-SE"/>
            </w:rPr>
            <w:t>Skatteskulder – belopp som uppstått under den redovisningsperiod som balansräkningen gäller.</w:t>
          </w:r>
        </w:p>
        <w:p w:rsidR="00682CF0" w:rsidRPr="00C6277F" w:rsidRDefault="00682CF0" w:rsidP="003C262B">
          <w:pPr>
            <w:pStyle w:val="TipTextBullet"/>
          </w:pPr>
          <w:r w:rsidRPr="00C6277F">
            <w:rPr>
              <w:lang w:bidi="sv-SE"/>
            </w:rPr>
            <w:t>Periodiserade löner – upplupen lön under perioden som balansräkningen gäller.</w:t>
          </w:r>
        </w:p>
        <w:p w:rsidR="00682CF0" w:rsidRPr="00C6277F" w:rsidRDefault="00682CF0" w:rsidP="003C262B">
          <w:pPr>
            <w:pStyle w:val="TipTextBullet"/>
          </w:pPr>
          <w:r w:rsidRPr="00C6277F">
            <w:rPr>
              <w:lang w:bidi="sv-SE"/>
            </w:rPr>
            <w:t>Långfristiga skulder – växlar, kontraktsbetalningar eller avbetalningar som förfaller under en tidsperiod som överstiger 12 månader. De ska anges per utestående belopp minus aktuella betalningar.</w:t>
          </w:r>
        </w:p>
        <w:p w:rsidR="00682CF0" w:rsidRDefault="00682CF0">
          <w:pPr>
            <w:pStyle w:val="6EC7B1C6ECC8479BA8694BE9A6AE5FCC"/>
          </w:pPr>
          <w:r w:rsidRPr="00C6277F">
            <w:rPr>
              <w:lang w:bidi="sv-SE"/>
            </w:rPr>
            <w:t>Nettoförmögenhet – även kallat ägarens eget kapital. Det här är ägarens fordringar mot företagets tillgångar. I ett delägarskap är den här tillgången varje ägares ursprungliga investering plus eventuella intäkter efter uttag.</w:t>
          </w:r>
        </w:p>
      </w:docPartBody>
    </w:docPart>
    <w:docPart>
      <w:docPartPr>
        <w:name w:val="8FE9B262465D4095A66B2D88642C3D7D"/>
        <w:category>
          <w:name w:val="Allmänt"/>
          <w:gallery w:val="placeholder"/>
        </w:category>
        <w:types>
          <w:type w:val="bbPlcHdr"/>
        </w:types>
        <w:behaviors>
          <w:behavior w:val="content"/>
        </w:behaviors>
        <w:guid w:val="{40EFBD3F-9AD0-43A9-828D-42F3E3BF140C}"/>
      </w:docPartPr>
      <w:docPartBody>
        <w:p w:rsidR="00682CF0" w:rsidRPr="00C6277F" w:rsidRDefault="00682CF0" w:rsidP="003C262B">
          <w:pPr>
            <w:pStyle w:val="TipText"/>
          </w:pPr>
          <w:r w:rsidRPr="00C6277F">
            <w:rPr>
              <w:lang w:bidi="sv-SE"/>
            </w:rPr>
            <w:t>De flesta datoriserade bokföringssystem kan generera en balansräkning för de perioder som krävs.</w:t>
          </w:r>
        </w:p>
        <w:p w:rsidR="00682CF0" w:rsidRDefault="00682CF0">
          <w:pPr>
            <w:pStyle w:val="8FE9B262465D4095A66B2D88642C3D7D"/>
          </w:pPr>
          <w:r w:rsidRPr="00C6277F">
            <w:rPr>
              <w:lang w:bidi="sv-SE"/>
            </w:rPr>
            <w:t>Obs! Summa tillgångar ska alltid vara lika med summa skulder plus nettoförmögenheten. Det innebär att de siffrorna på nedersta raden för summa tillgångar och summa skulder alltid ska vara samma.</w:t>
          </w:r>
        </w:p>
      </w:docPartBody>
    </w:docPart>
    <w:docPart>
      <w:docPartPr>
        <w:name w:val="C7BE440D4C39428DBA8B82809A581AF3"/>
        <w:category>
          <w:name w:val="Allmänt"/>
          <w:gallery w:val="placeholder"/>
        </w:category>
        <w:types>
          <w:type w:val="bbPlcHdr"/>
        </w:types>
        <w:behaviors>
          <w:behavior w:val="content"/>
        </w:behaviors>
        <w:guid w:val="{AEDC2209-2C24-452A-BC30-5FAC9BFF0811}"/>
      </w:docPartPr>
      <w:docPartBody>
        <w:p w:rsidR="00682CF0" w:rsidRDefault="00682CF0">
          <w:pPr>
            <w:pStyle w:val="C7BE440D4C39428DBA8B82809A581AF3"/>
          </w:pPr>
          <w:r w:rsidRPr="00C6277F">
            <w:rPr>
              <w:lang w:bidi="sv-SE"/>
            </w:rPr>
            <w:t>Den här informationen kan visas i diagram- eller tabellform, antingen per månad, kvartal eller år, för att illustrera den förväntade tillväxten för försäljningen och tillhörande försäljningskostnader.</w:t>
          </w:r>
        </w:p>
      </w:docPartBody>
    </w:docPart>
    <w:docPart>
      <w:docPartPr>
        <w:name w:val="B23FC810B4C74972BDF4CA225BB89E65"/>
        <w:category>
          <w:name w:val="Allmänt"/>
          <w:gallery w:val="placeholder"/>
        </w:category>
        <w:types>
          <w:type w:val="bbPlcHdr"/>
        </w:types>
        <w:behaviors>
          <w:behavior w:val="content"/>
        </w:behaviors>
        <w:guid w:val="{ABE0F70C-6154-4451-A686-6CEC89A057A2}"/>
      </w:docPartPr>
      <w:docPartBody>
        <w:p w:rsidR="00682CF0" w:rsidRDefault="00682CF0">
          <w:pPr>
            <w:pStyle w:val="B23FC810B4C74972BDF4CA225BB89E65"/>
          </w:pPr>
          <w:r w:rsidRPr="00C6277F">
            <w:rPr>
              <w:lang w:bidi="sv-SE"/>
            </w:rPr>
            <w:t>Det här är en lista med mål som företaget strävar efter att nå, angivna med start- och slutdatum samt efter budget. Det här kan också visas i tabell- eller diagramform.</w:t>
          </w:r>
        </w:p>
      </w:docPartBody>
    </w:docPart>
    <w:docPart>
      <w:docPartPr>
        <w:name w:val="000D8650E6B2413095D024EF6FAC042C"/>
        <w:category>
          <w:name w:val="Allmänt"/>
          <w:gallery w:val="placeholder"/>
        </w:category>
        <w:types>
          <w:type w:val="bbPlcHdr"/>
        </w:types>
        <w:behaviors>
          <w:behavior w:val="content"/>
        </w:behaviors>
        <w:guid w:val="{9DD16883-1B67-4438-B695-EC07F873B2F5}"/>
      </w:docPartPr>
      <w:docPartBody>
        <w:p w:rsidR="00682CF0" w:rsidRPr="007319C3" w:rsidRDefault="00682CF0" w:rsidP="003C262B">
          <w:pPr>
            <w:pStyle w:val="TipText"/>
          </w:pPr>
          <w:r w:rsidRPr="007319C3">
            <w:rPr>
              <w:lang w:bidi="sv-SE"/>
            </w:rPr>
            <w:t>Använd det här avsnittet till att utvärdera företagets lönsamhet. Du kan mäta hur nära du är att uppnå jämviktspunkten när utgifterna täcks av försäljningsbeloppet och du närmar dig lönsamhet.</w:t>
          </w:r>
        </w:p>
        <w:p w:rsidR="00682CF0" w:rsidRPr="007319C3" w:rsidRDefault="00682CF0" w:rsidP="003C262B">
          <w:pPr>
            <w:pStyle w:val="TipText"/>
          </w:pPr>
          <w:r w:rsidRPr="007319C3">
            <w:rPr>
              <w:lang w:bidi="sv-SE"/>
            </w:rPr>
            <w:t>En jämviktsanalys kan visa vilken försäljningsvolym du behöver för att generera vinst. Den kan även användas som hjälp vid prissättning.</w:t>
          </w:r>
        </w:p>
        <w:p w:rsidR="00682CF0" w:rsidRDefault="00682CF0">
          <w:pPr>
            <w:pStyle w:val="000D8650E6B2413095D024EF6FAC042C"/>
          </w:pPr>
          <w:r w:rsidRPr="007319C3">
            <w:rPr>
              <w:lang w:bidi="sv-SE"/>
            </w:rPr>
            <w:t>Det finns tre huvudsakliga sätt att öka företagets vinst: öka försäljningen, höja priserna och/eller sänka kostnaderna. Alla kan de påverka ditt företag: om du höjer priserna kanske du inte längre kan konkurrera, om du genererar mer försäljning kanske du behöver mer personal för att sköta försäljningen vilket ökar dina kostnader. Att sänka de fasta kostnader som företaget måste betala varje månad påverkas vinstmarginalen mer än om du sänker de rörliga kostnaderna.</w:t>
          </w:r>
        </w:p>
      </w:docPartBody>
    </w:docPart>
    <w:docPart>
      <w:docPartPr>
        <w:name w:val="334A397315F94154AD0FA6ECDA340EFD"/>
        <w:category>
          <w:name w:val="Allmänt"/>
          <w:gallery w:val="placeholder"/>
        </w:category>
        <w:types>
          <w:type w:val="bbPlcHdr"/>
        </w:types>
        <w:behaviors>
          <w:behavior w:val="content"/>
        </w:behaviors>
        <w:guid w:val="{2E028E5D-D7E4-4153-B896-A5E3EAC1C8F7}"/>
      </w:docPartPr>
      <w:docPartBody>
        <w:p w:rsidR="00682CF0" w:rsidRPr="007319C3" w:rsidRDefault="00682CF0" w:rsidP="003C262B">
          <w:pPr>
            <w:pStyle w:val="TipTextBullet"/>
          </w:pPr>
          <w:r w:rsidRPr="007319C3">
            <w:rPr>
              <w:lang w:bidi="sv-SE"/>
            </w:rPr>
            <w:t>Fasta kostnader: Hyra, försäkringar, löner osv.</w:t>
          </w:r>
        </w:p>
        <w:p w:rsidR="00682CF0" w:rsidRPr="007319C3" w:rsidRDefault="00682CF0" w:rsidP="003C262B">
          <w:pPr>
            <w:pStyle w:val="TipTextBullet"/>
          </w:pPr>
          <w:r w:rsidRPr="007319C3">
            <w:rPr>
              <w:lang w:bidi="sv-SE"/>
            </w:rPr>
            <w:t>Rörliga kostnader: Kostnader för att köpa produkter, materiel osv.</w:t>
          </w:r>
        </w:p>
        <w:p w:rsidR="00682CF0" w:rsidRPr="007319C3" w:rsidRDefault="00682CF0" w:rsidP="003C262B">
          <w:pPr>
            <w:pStyle w:val="TipTextBullet"/>
          </w:pPr>
          <w:r w:rsidRPr="007319C3">
            <w:rPr>
              <w:lang w:bidi="sv-SE"/>
            </w:rPr>
            <w:t>Bidragsmarginal: Det här är försäljningspriset minus de rörliga kostnaderna. Den mäter hur mycket pengar som blir över till att betala de fasta kostnaderna och göra en vinst.</w:t>
          </w:r>
        </w:p>
        <w:p w:rsidR="00682CF0" w:rsidRPr="007319C3" w:rsidRDefault="00682CF0" w:rsidP="003C262B">
          <w:pPr>
            <w:pStyle w:val="TipTextBullet"/>
          </w:pPr>
          <w:r w:rsidRPr="007319C3">
            <w:rPr>
              <w:lang w:bidi="sv-SE"/>
            </w:rPr>
            <w:t>Bidragsmarginalförhållande: Det här är försäljningssumman minus rörliga kostnader, dividerat med den totala försäljningen. Det mäter procentandelen av varje försäljningskrona som blir över till att betala fasta kostnader och göra en vinst.</w:t>
          </w:r>
        </w:p>
        <w:p w:rsidR="00682CF0" w:rsidRPr="007319C3" w:rsidRDefault="00682CF0" w:rsidP="003C262B">
          <w:pPr>
            <w:pStyle w:val="TipTextBullet"/>
          </w:pPr>
          <w:r w:rsidRPr="007319C3">
            <w:rPr>
              <w:lang w:bidi="sv-SE"/>
            </w:rPr>
            <w:t>Jämviktspunkt: Det här är beloppet när den totala försäljningen är lika med summan av kostnaderna. Den motsvarar hur mycket du måste sälja för innan du gör en vinst.</w:t>
          </w:r>
        </w:p>
        <w:p w:rsidR="00682CF0" w:rsidRPr="007319C3" w:rsidRDefault="00682CF0" w:rsidP="003C262B">
          <w:pPr>
            <w:pStyle w:val="TipTextBullet"/>
          </w:pPr>
          <w:r w:rsidRPr="007319C3">
            <w:rPr>
              <w:lang w:bidi="sv-SE"/>
            </w:rPr>
            <w:t>Jämviktspunkt i enheter: Det här är summan av de fasta kostnaderna delat med försäljningspriset per enhet minus de rörliga kostnaderna per enhet. Den anger hur många enheter du behöver sälja innan du gör en vinst.</w:t>
          </w:r>
        </w:p>
        <w:p w:rsidR="00682CF0" w:rsidRPr="007319C3" w:rsidRDefault="00682CF0" w:rsidP="003C262B">
          <w:pPr>
            <w:pStyle w:val="TipTextBullet"/>
          </w:pPr>
          <w:r w:rsidRPr="007319C3">
            <w:rPr>
              <w:lang w:bidi="sv-SE"/>
            </w:rPr>
            <w:t>Jämviktspunkt i kronor: Det här är summan av de fasta kostnaderna delat med bidragsmarginalförhållandet. Det är en metod för att beräkna hur mycket du måste sälja för innan du gör en vinst.</w:t>
          </w:r>
        </w:p>
        <w:p w:rsidR="00682CF0" w:rsidRDefault="00682CF0">
          <w:pPr>
            <w:pStyle w:val="334A397315F94154AD0FA6ECDA340EFD"/>
          </w:pPr>
          <w:r w:rsidRPr="007319C3">
            <w:rPr>
              <w:lang w:bidi="sv-SE"/>
            </w:rPr>
            <w:t>Obs! Om försäljningssumman ligger under jämviktspunkten så förlorar företaget pengar.</w:t>
          </w:r>
        </w:p>
      </w:docPartBody>
    </w:docPart>
    <w:docPart>
      <w:docPartPr>
        <w:name w:val="7428B96E86D84A8BAB8C72066F8B89BC"/>
        <w:category>
          <w:name w:val="Allmänt"/>
          <w:gallery w:val="placeholder"/>
        </w:category>
        <w:types>
          <w:type w:val="bbPlcHdr"/>
        </w:types>
        <w:behaviors>
          <w:behavior w:val="content"/>
        </w:behaviors>
        <w:guid w:val="{E7900F25-BC9E-4D88-810B-0FC3D3C1D7EC}"/>
      </w:docPartPr>
      <w:docPartBody>
        <w:p w:rsidR="00682CF0" w:rsidRDefault="00682CF0">
          <w:pPr>
            <w:pStyle w:val="7428B96E86D84A8BAB8C72066F8B89BC"/>
          </w:pPr>
          <w:r w:rsidRPr="007319C3">
            <w:rPr>
              <w:lang w:bidi="sv-SE"/>
            </w:rPr>
            <w:t>Som underlag till det du har angivit i affärsplanen kan du behöva bifoga några eller alla av följande dokument i bilagan:</w:t>
          </w:r>
        </w:p>
      </w:docPartBody>
    </w:docPart>
    <w:docPart>
      <w:docPartPr>
        <w:name w:val="3B0E5032AEA648859ABA47847830A5C8"/>
        <w:category>
          <w:name w:val="Allmänt"/>
          <w:gallery w:val="placeholder"/>
        </w:category>
        <w:types>
          <w:type w:val="bbPlcHdr"/>
        </w:types>
        <w:behaviors>
          <w:behavior w:val="content"/>
        </w:behaviors>
        <w:guid w:val="{30934988-983F-414D-BAD4-D75DFADFCAB8}"/>
      </w:docPartPr>
      <w:docPartBody>
        <w:p w:rsidR="00682CF0" w:rsidRPr="007319C3" w:rsidRDefault="00682CF0" w:rsidP="003C262B">
          <w:pPr>
            <w:pStyle w:val="TipTextBullet"/>
          </w:pPr>
          <w:r w:rsidRPr="007319C3">
            <w:rPr>
              <w:lang w:bidi="sv-SE"/>
            </w:rPr>
            <w:t>CV:n</w:t>
          </w:r>
        </w:p>
        <w:p w:rsidR="00682CF0" w:rsidRPr="007319C3" w:rsidRDefault="00682CF0" w:rsidP="003C262B">
          <w:pPr>
            <w:pStyle w:val="TipTextBullet"/>
          </w:pPr>
          <w:r w:rsidRPr="007319C3">
            <w:rPr>
              <w:lang w:bidi="sv-SE"/>
            </w:rPr>
            <w:t>Rapporter om personliga finanser</w:t>
          </w:r>
        </w:p>
        <w:p w:rsidR="00682CF0" w:rsidRPr="007319C3" w:rsidRDefault="00682CF0" w:rsidP="003C262B">
          <w:pPr>
            <w:pStyle w:val="TipTextBullet"/>
          </w:pPr>
          <w:r w:rsidRPr="007319C3">
            <w:rPr>
              <w:lang w:bidi="sv-SE"/>
            </w:rPr>
            <w:t>Kreditrapporter, både för företaget och privata</w:t>
          </w:r>
        </w:p>
        <w:p w:rsidR="00682CF0" w:rsidRPr="007319C3" w:rsidRDefault="00682CF0" w:rsidP="003C262B">
          <w:pPr>
            <w:pStyle w:val="TipTextBullet"/>
          </w:pPr>
          <w:r w:rsidRPr="007319C3">
            <w:rPr>
              <w:lang w:bidi="sv-SE"/>
            </w:rPr>
            <w:t>Kopior av leasingavtal</w:t>
          </w:r>
        </w:p>
        <w:p w:rsidR="00682CF0" w:rsidRPr="007319C3" w:rsidRDefault="00682CF0" w:rsidP="003C262B">
          <w:pPr>
            <w:pStyle w:val="TipTextBullet"/>
          </w:pPr>
          <w:r w:rsidRPr="007319C3">
            <w:rPr>
              <w:lang w:bidi="sv-SE"/>
            </w:rPr>
            <w:t>Rekommendationsbrev</w:t>
          </w:r>
        </w:p>
        <w:p w:rsidR="00682CF0" w:rsidRPr="007319C3" w:rsidRDefault="00682CF0" w:rsidP="003C262B">
          <w:pPr>
            <w:pStyle w:val="TipTextBullet"/>
          </w:pPr>
          <w:r w:rsidRPr="007319C3">
            <w:rPr>
              <w:lang w:bidi="sv-SE"/>
            </w:rPr>
            <w:t>Kontrakt</w:t>
          </w:r>
        </w:p>
        <w:p w:rsidR="00682CF0" w:rsidRPr="007319C3" w:rsidRDefault="00682CF0" w:rsidP="003C262B">
          <w:pPr>
            <w:pStyle w:val="TipTextBullet"/>
          </w:pPr>
          <w:r w:rsidRPr="007319C3">
            <w:rPr>
              <w:lang w:bidi="sv-SE"/>
            </w:rPr>
            <w:t>Juridiska dokument</w:t>
          </w:r>
        </w:p>
        <w:p w:rsidR="00682CF0" w:rsidRPr="007319C3" w:rsidRDefault="00682CF0" w:rsidP="003C262B">
          <w:pPr>
            <w:pStyle w:val="TipTextBullet"/>
          </w:pPr>
          <w:r w:rsidRPr="007319C3">
            <w:rPr>
              <w:lang w:bidi="sv-SE"/>
            </w:rPr>
            <w:t>Personliga deklarationer och företagets redovisningar</w:t>
          </w:r>
        </w:p>
        <w:p w:rsidR="00682CF0" w:rsidRPr="007319C3" w:rsidRDefault="00682CF0" w:rsidP="003C262B">
          <w:pPr>
            <w:pStyle w:val="TipTextBullet"/>
          </w:pPr>
          <w:r w:rsidRPr="007319C3">
            <w:rPr>
              <w:lang w:bidi="sv-SE"/>
            </w:rPr>
            <w:t>Diverse relevanta dokument.</w:t>
          </w:r>
        </w:p>
        <w:p w:rsidR="00682CF0" w:rsidRDefault="00682CF0">
          <w:pPr>
            <w:pStyle w:val="3B0E5032AEA648859ABA47847830A5C8"/>
          </w:pPr>
          <w:r w:rsidRPr="007319C3">
            <w:rPr>
              <w:lang w:bidi="sv-SE"/>
            </w:rPr>
            <w:t>Fotografier</w:t>
          </w:r>
        </w:p>
      </w:docPartBody>
    </w:docPart>
    <w:docPart>
      <w:docPartPr>
        <w:name w:val="D21648A9D60D42B9AE17D7FBA9424062"/>
        <w:category>
          <w:name w:val="Allmänt"/>
          <w:gallery w:val="placeholder"/>
        </w:category>
        <w:types>
          <w:type w:val="bbPlcHdr"/>
        </w:types>
        <w:behaviors>
          <w:behavior w:val="content"/>
        </w:behaviors>
        <w:guid w:val="{9DEB1932-A830-41BB-8AE5-2B99B411E76C}"/>
      </w:docPartPr>
      <w:docPartBody>
        <w:p w:rsidR="00682CF0" w:rsidRDefault="00682CF0">
          <w:pPr>
            <w:pStyle w:val="D21648A9D60D42B9AE17D7FBA9424062"/>
          </w:pPr>
          <w:r>
            <w:rPr>
              <w:lang w:bidi="sv-SE"/>
            </w:rPr>
            <w:t>[Gatuadress]</w:t>
          </w:r>
          <w:r>
            <w:rPr>
              <w:lang w:bidi="sv-SE"/>
            </w:rPr>
            <w:br/>
            <w:t>[Postnummer och ort]</w:t>
          </w:r>
        </w:p>
      </w:docPartBody>
    </w:docPart>
    <w:docPart>
      <w:docPartPr>
        <w:name w:val="8CC2634A249E46AFBB4ADCE50EF88E00"/>
        <w:category>
          <w:name w:val="Allmänt"/>
          <w:gallery w:val="placeholder"/>
        </w:category>
        <w:types>
          <w:type w:val="bbPlcHdr"/>
        </w:types>
        <w:behaviors>
          <w:behavior w:val="content"/>
        </w:behaviors>
        <w:guid w:val="{B202EDE2-588C-4FED-A1DD-861FF92E5054}"/>
      </w:docPartPr>
      <w:docPartBody>
        <w:p w:rsidR="00682CF0" w:rsidRDefault="00682CF0">
          <w:pPr>
            <w:pStyle w:val="8CC2634A249E46AFBB4ADCE50EF88E00"/>
          </w:pPr>
          <w:r>
            <w:rPr>
              <w:lang w:bidi="sv-SE"/>
            </w:rPr>
            <w:t>[Telefon]</w:t>
          </w:r>
        </w:p>
      </w:docPartBody>
    </w:docPart>
    <w:docPart>
      <w:docPartPr>
        <w:name w:val="1A90F0408C2F414E9FC23B1D8F2D0F20"/>
        <w:category>
          <w:name w:val="Allmänt"/>
          <w:gallery w:val="placeholder"/>
        </w:category>
        <w:types>
          <w:type w:val="bbPlcHdr"/>
        </w:types>
        <w:behaviors>
          <w:behavior w:val="content"/>
        </w:behaviors>
        <w:guid w:val="{1135C0D1-3BD1-487F-B049-C529503C223C}"/>
      </w:docPartPr>
      <w:docPartBody>
        <w:p w:rsidR="00682CF0" w:rsidRDefault="00682CF0">
          <w:pPr>
            <w:pStyle w:val="1A90F0408C2F414E9FC23B1D8F2D0F20"/>
          </w:pPr>
          <w:r>
            <w:rPr>
              <w:lang w:bidi="sv-SE"/>
            </w:rPr>
            <w:t>[Fax]</w:t>
          </w:r>
        </w:p>
      </w:docPartBody>
    </w:docPart>
    <w:docPart>
      <w:docPartPr>
        <w:name w:val="39FEB639A3424E9CB3ABCFBFF0BE1907"/>
        <w:category>
          <w:name w:val="Allmänt"/>
          <w:gallery w:val="placeholder"/>
        </w:category>
        <w:types>
          <w:type w:val="bbPlcHdr"/>
        </w:types>
        <w:behaviors>
          <w:behavior w:val="content"/>
        </w:behaviors>
        <w:guid w:val="{3B5EC3E5-39E4-4992-9A04-C44B1B0D7A51}"/>
      </w:docPartPr>
      <w:docPartBody>
        <w:p w:rsidR="00682CF0" w:rsidRDefault="00682CF0">
          <w:pPr>
            <w:pStyle w:val="39FEB639A3424E9CB3ABCFBFF0BE1907"/>
          </w:pPr>
          <w:r>
            <w:rPr>
              <w:lang w:bidi="sv-SE"/>
            </w:rPr>
            <w:t>[E-post]</w:t>
          </w:r>
        </w:p>
      </w:docPartBody>
    </w:docPart>
    <w:docPart>
      <w:docPartPr>
        <w:name w:val="B4884E8E1F1A45BEAC23490BF9B57C87"/>
        <w:category>
          <w:name w:val="Allmänt"/>
          <w:gallery w:val="placeholder"/>
        </w:category>
        <w:types>
          <w:type w:val="bbPlcHdr"/>
        </w:types>
        <w:behaviors>
          <w:behavior w:val="content"/>
        </w:behaviors>
        <w:guid w:val="{30C2DA12-F48A-44E2-A252-81D92149BB94}"/>
      </w:docPartPr>
      <w:docPartBody>
        <w:p w:rsidR="00682CF0" w:rsidRDefault="00682CF0">
          <w:pPr>
            <w:pStyle w:val="B4884E8E1F1A45BEAC23490BF9B57C87"/>
          </w:pPr>
          <w:r>
            <w:rPr>
              <w:lang w:bidi="sv-SE"/>
            </w:rPr>
            <w:t>[Webbadress]</w:t>
          </w:r>
        </w:p>
      </w:docPartBody>
    </w:docPart>
    <w:docPart>
      <w:docPartPr>
        <w:name w:val="34D6548409B442CEA7473C2B57D874D2"/>
        <w:category>
          <w:name w:val="Allmänt"/>
          <w:gallery w:val="placeholder"/>
        </w:category>
        <w:types>
          <w:type w:val="bbPlcHdr"/>
        </w:types>
        <w:behaviors>
          <w:behavior w:val="content"/>
        </w:behaviors>
        <w:guid w:val="{9E64128B-BA67-4A6B-A5DD-78D113E17FDA}"/>
      </w:docPartPr>
      <w:docPartBody>
        <w:p w:rsidR="00682CF0" w:rsidRDefault="00682CF0">
          <w:pPr>
            <w:pStyle w:val="34D6548409B442CEA7473C2B57D874D2"/>
          </w:pPr>
          <w:r>
            <w:rPr>
              <w:lang w:bidi="sv-SE"/>
            </w:rPr>
            <w:t>[Affärsplanens titel]</w:t>
          </w:r>
        </w:p>
      </w:docPartBody>
    </w:docPart>
    <w:docPart>
      <w:docPartPr>
        <w:name w:val="3F0362FBCB2A4A1BBB3BC55A5EA1B0F7"/>
        <w:category>
          <w:name w:val="Allmänt"/>
          <w:gallery w:val="placeholder"/>
        </w:category>
        <w:types>
          <w:type w:val="bbPlcHdr"/>
        </w:types>
        <w:behaviors>
          <w:behavior w:val="content"/>
        </w:behaviors>
        <w:guid w:val="{B8CAA135-9B4C-4089-8F76-353FF687C2AA}"/>
      </w:docPartPr>
      <w:docPartBody>
        <w:p w:rsidR="00682CF0" w:rsidRDefault="00682CF0">
          <w:pPr>
            <w:pStyle w:val="3F0362FBCB2A4A1BBB3BC55A5EA1B0F7"/>
          </w:pPr>
          <w:r>
            <w:rPr>
              <w:lang w:bidi="sv-SE"/>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5929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55"/>
    <w:rsid w:val="001515A7"/>
    <w:rsid w:val="00564A55"/>
    <w:rsid w:val="00682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color w:val="44546A" w:themeColor="text2"/>
      <w:kern w:val="0"/>
      <w:sz w:val="16"/>
      <w:szCs w:val="16"/>
      <w:lang w:eastAsia="ja-JP"/>
      <w14:ligatures w14:val="none"/>
    </w:rPr>
  </w:style>
  <w:style w:type="paragraph" w:customStyle="1" w:styleId="506C11108C5647DEAA85B1BB60F5CA4E">
    <w:name w:val="506C11108C5647DEAA85B1BB60F5CA4E"/>
  </w:style>
  <w:style w:type="paragraph" w:customStyle="1" w:styleId="241EBD739F7B4B938A5B91863F7F1E27">
    <w:name w:val="241EBD739F7B4B938A5B91863F7F1E27"/>
  </w:style>
  <w:style w:type="paragraph" w:customStyle="1" w:styleId="AFA99B16CBBE4CC0941987919178C84D">
    <w:name w:val="AFA99B16CBBE4CC0941987919178C84D"/>
  </w:style>
  <w:style w:type="paragraph" w:customStyle="1" w:styleId="C8A3A68690A644F18AF8CED91B1AE45F">
    <w:name w:val="C8A3A68690A644F18AF8CED91B1AE45F"/>
  </w:style>
  <w:style w:type="paragraph" w:customStyle="1" w:styleId="FFEBC1217C0145B1A87B762CF657779A">
    <w:name w:val="FFEBC1217C0145B1A87B762CF657779A"/>
  </w:style>
  <w:style w:type="paragraph" w:customStyle="1" w:styleId="A8B79D454B73438B867E95DBF0393863">
    <w:name w:val="A8B79D454B73438B867E95DBF0393863"/>
  </w:style>
  <w:style w:type="paragraph" w:customStyle="1" w:styleId="062047386A304C28B2F441D99D2BBA38">
    <w:name w:val="062047386A304C28B2F441D99D2BBA38"/>
  </w:style>
  <w:style w:type="paragraph" w:customStyle="1" w:styleId="02749368965A477F92F6529FBD73E1D3">
    <w:name w:val="02749368965A477F92F6529FBD73E1D3"/>
  </w:style>
  <w:style w:type="paragraph" w:customStyle="1" w:styleId="TipTextBullet">
    <w:name w:val="Tip Text Bullet"/>
    <w:basedOn w:val="Normal"/>
    <w:qFormat/>
    <w:pPr>
      <w:numPr>
        <w:numId w:val="1"/>
      </w:numPr>
      <w:spacing w:before="160" w:line="264" w:lineRule="auto"/>
      <w:ind w:right="576"/>
    </w:pPr>
    <w:rPr>
      <w:rFonts w:asciiTheme="majorHAnsi" w:eastAsiaTheme="majorEastAsia" w:hAnsiTheme="majorHAnsi" w:cstheme="majorBidi"/>
      <w:i/>
      <w:iCs/>
      <w:color w:val="404040" w:themeColor="text1" w:themeTint="BF"/>
      <w:kern w:val="0"/>
      <w:sz w:val="16"/>
      <w:szCs w:val="16"/>
      <w:lang w:eastAsia="ja-JP"/>
      <w14:ligatures w14:val="none"/>
    </w:rPr>
  </w:style>
  <w:style w:type="paragraph" w:customStyle="1" w:styleId="19EAF305BBE9493A9BD3A53F03CA8F3B">
    <w:name w:val="19EAF305BBE9493A9BD3A53F03CA8F3B"/>
  </w:style>
  <w:style w:type="paragraph" w:customStyle="1" w:styleId="AADD0718E7E9401E9460E1A2A65FAFE2">
    <w:name w:val="AADD0718E7E9401E9460E1A2A65FAFE2"/>
  </w:style>
  <w:style w:type="paragraph" w:customStyle="1" w:styleId="317316117A8643D88EB3B53C38B5CABF">
    <w:name w:val="317316117A8643D88EB3B53C38B5CABF"/>
  </w:style>
  <w:style w:type="paragraph" w:customStyle="1" w:styleId="F33902F8BDAE4702AFE83A39CC38BB54">
    <w:name w:val="F33902F8BDAE4702AFE83A39CC38BB54"/>
  </w:style>
  <w:style w:type="paragraph" w:customStyle="1" w:styleId="4F1120683F5C48E482B10F6609113C76">
    <w:name w:val="4F1120683F5C48E482B10F6609113C76"/>
  </w:style>
  <w:style w:type="paragraph" w:customStyle="1" w:styleId="0B959DD7EF1C4BB49466FFF3EFE325D8">
    <w:name w:val="0B959DD7EF1C4BB49466FFF3EFE325D8"/>
  </w:style>
  <w:style w:type="paragraph" w:customStyle="1" w:styleId="331EE1B226F04945BB7B42BB8BA570F8">
    <w:name w:val="331EE1B226F04945BB7B42BB8BA570F8"/>
  </w:style>
  <w:style w:type="paragraph" w:customStyle="1" w:styleId="446C5E0A4FD54C14873BDEC1257830C5">
    <w:name w:val="446C5E0A4FD54C14873BDEC1257830C5"/>
  </w:style>
  <w:style w:type="paragraph" w:customStyle="1" w:styleId="36611B4A4F944F60854149235E3170D7">
    <w:name w:val="36611B4A4F944F60854149235E3170D7"/>
  </w:style>
  <w:style w:type="paragraph" w:customStyle="1" w:styleId="D256A505889E4667839256D40EB21D91">
    <w:name w:val="D256A505889E4667839256D40EB21D91"/>
  </w:style>
  <w:style w:type="paragraph" w:customStyle="1" w:styleId="4225266640BD4F92B37F23054CA5D35E">
    <w:name w:val="4225266640BD4F92B37F23054CA5D35E"/>
  </w:style>
  <w:style w:type="paragraph" w:customStyle="1" w:styleId="C3E5B5C42ACA4EE690568AD8A6EE15F7">
    <w:name w:val="C3E5B5C42ACA4EE690568AD8A6EE15F7"/>
  </w:style>
  <w:style w:type="paragraph" w:customStyle="1" w:styleId="718CF8FD0AF549B7B377B78FF6D88B25">
    <w:name w:val="718CF8FD0AF549B7B377B78FF6D88B25"/>
  </w:style>
  <w:style w:type="paragraph" w:customStyle="1" w:styleId="7ED4B3B21AD844EC8CB4BDB5AA64132E">
    <w:name w:val="7ED4B3B21AD844EC8CB4BDB5AA64132E"/>
  </w:style>
  <w:style w:type="paragraph" w:customStyle="1" w:styleId="C5B29AB3DFBC4C9B8E6915D6B986CB16">
    <w:name w:val="C5B29AB3DFBC4C9B8E6915D6B986CB16"/>
  </w:style>
  <w:style w:type="paragraph" w:customStyle="1" w:styleId="33BD3899DD634F938218C9FBD92F3E68">
    <w:name w:val="33BD3899DD634F938218C9FBD92F3E68"/>
  </w:style>
  <w:style w:type="paragraph" w:customStyle="1" w:styleId="F8638B6595E34E368E8E1F706450E0F8">
    <w:name w:val="F8638B6595E34E368E8E1F706450E0F8"/>
  </w:style>
  <w:style w:type="paragraph" w:customStyle="1" w:styleId="8BEAFCF532D24266967D6DE5216DC3D9">
    <w:name w:val="8BEAFCF532D24266967D6DE5216DC3D9"/>
  </w:style>
  <w:style w:type="paragraph" w:customStyle="1" w:styleId="C0CB346C6C5147989F690037FB512321">
    <w:name w:val="C0CB346C6C5147989F690037FB512321"/>
  </w:style>
  <w:style w:type="paragraph" w:customStyle="1" w:styleId="6F477307BDC9450BB9814E90AD6DF94B">
    <w:name w:val="6F477307BDC9450BB9814E90AD6DF94B"/>
  </w:style>
  <w:style w:type="paragraph" w:customStyle="1" w:styleId="B711EA8281D041F79707F81F6F9C7524">
    <w:name w:val="B711EA8281D041F79707F81F6F9C7524"/>
  </w:style>
  <w:style w:type="paragraph" w:customStyle="1" w:styleId="ECF4D802C692443E9A503AFEE9532758">
    <w:name w:val="ECF4D802C692443E9A503AFEE9532758"/>
  </w:style>
  <w:style w:type="paragraph" w:customStyle="1" w:styleId="FF6F36A88E584C9591A7CC8B81DB7452">
    <w:name w:val="FF6F36A88E584C9591A7CC8B81DB7452"/>
  </w:style>
  <w:style w:type="paragraph" w:customStyle="1" w:styleId="218E263C025C447781709C2D65E99610">
    <w:name w:val="218E263C025C447781709C2D65E99610"/>
  </w:style>
  <w:style w:type="paragraph" w:customStyle="1" w:styleId="D0012E01077E4433A3AF10BFD09E47F6">
    <w:name w:val="D0012E01077E4433A3AF10BFD09E47F6"/>
  </w:style>
  <w:style w:type="paragraph" w:customStyle="1" w:styleId="B01584A7A7FE4A8B9045637763DDFAAC">
    <w:name w:val="B01584A7A7FE4A8B9045637763DDFAAC"/>
  </w:style>
  <w:style w:type="paragraph" w:customStyle="1" w:styleId="FAC3459FA5614B8B9B0614BD1D351AEE">
    <w:name w:val="FAC3459FA5614B8B9B0614BD1D351AEE"/>
  </w:style>
  <w:style w:type="paragraph" w:customStyle="1" w:styleId="87308E09DA6F49AB9C90F5B631DBF211">
    <w:name w:val="87308E09DA6F49AB9C90F5B631DBF211"/>
  </w:style>
  <w:style w:type="paragraph" w:customStyle="1" w:styleId="D529D005C3E14CE99D4226B4CE9118F1">
    <w:name w:val="D529D005C3E14CE99D4226B4CE9118F1"/>
  </w:style>
  <w:style w:type="paragraph" w:customStyle="1" w:styleId="F4068D615AD04485B43D4AD835699B29">
    <w:name w:val="F4068D615AD04485B43D4AD835699B29"/>
  </w:style>
  <w:style w:type="paragraph" w:customStyle="1" w:styleId="9D4865BFC50C42C696C269BE2094AE27">
    <w:name w:val="9D4865BFC50C42C696C269BE2094AE27"/>
  </w:style>
  <w:style w:type="character" w:styleId="Stark">
    <w:name w:val="Strong"/>
    <w:basedOn w:val="Standardstycketeckensnitt"/>
    <w:uiPriority w:val="22"/>
    <w:qFormat/>
    <w:rPr>
      <w:b/>
      <w:bCs/>
    </w:rPr>
  </w:style>
  <w:style w:type="paragraph" w:customStyle="1" w:styleId="37396CE7236049ACADC24E2CF2723C94">
    <w:name w:val="37396CE7236049ACADC24E2CF2723C94"/>
  </w:style>
  <w:style w:type="paragraph" w:customStyle="1" w:styleId="B83A46CB2FFA4005AEC03F64CB090E9A">
    <w:name w:val="B83A46CB2FFA4005AEC03F64CB090E9A"/>
  </w:style>
  <w:style w:type="paragraph" w:customStyle="1" w:styleId="F59FE70AE871462182FC2DA72AFD1317">
    <w:name w:val="F59FE70AE871462182FC2DA72AFD1317"/>
  </w:style>
  <w:style w:type="paragraph" w:customStyle="1" w:styleId="6EC7B1C6ECC8479BA8694BE9A6AE5FCC">
    <w:name w:val="6EC7B1C6ECC8479BA8694BE9A6AE5FCC"/>
  </w:style>
  <w:style w:type="paragraph" w:customStyle="1" w:styleId="8FE9B262465D4095A66B2D88642C3D7D">
    <w:name w:val="8FE9B262465D4095A66B2D88642C3D7D"/>
  </w:style>
  <w:style w:type="paragraph" w:customStyle="1" w:styleId="C7BE440D4C39428DBA8B82809A581AF3">
    <w:name w:val="C7BE440D4C39428DBA8B82809A581AF3"/>
  </w:style>
  <w:style w:type="paragraph" w:customStyle="1" w:styleId="B23FC810B4C74972BDF4CA225BB89E65">
    <w:name w:val="B23FC810B4C74972BDF4CA225BB89E65"/>
  </w:style>
  <w:style w:type="paragraph" w:customStyle="1" w:styleId="000D8650E6B2413095D024EF6FAC042C">
    <w:name w:val="000D8650E6B2413095D024EF6FAC042C"/>
  </w:style>
  <w:style w:type="paragraph" w:customStyle="1" w:styleId="334A397315F94154AD0FA6ECDA340EFD">
    <w:name w:val="334A397315F94154AD0FA6ECDA340EFD"/>
  </w:style>
  <w:style w:type="paragraph" w:customStyle="1" w:styleId="7428B96E86D84A8BAB8C72066F8B89BC">
    <w:name w:val="7428B96E86D84A8BAB8C72066F8B89BC"/>
  </w:style>
  <w:style w:type="paragraph" w:customStyle="1" w:styleId="3B0E5032AEA648859ABA47847830A5C8">
    <w:name w:val="3B0E5032AEA648859ABA47847830A5C8"/>
  </w:style>
  <w:style w:type="paragraph" w:customStyle="1" w:styleId="D21648A9D60D42B9AE17D7FBA9424062">
    <w:name w:val="D21648A9D60D42B9AE17D7FBA9424062"/>
  </w:style>
  <w:style w:type="paragraph" w:customStyle="1" w:styleId="8CC2634A249E46AFBB4ADCE50EF88E00">
    <w:name w:val="8CC2634A249E46AFBB4ADCE50EF88E00"/>
  </w:style>
  <w:style w:type="paragraph" w:customStyle="1" w:styleId="1A90F0408C2F414E9FC23B1D8F2D0F20">
    <w:name w:val="1A90F0408C2F414E9FC23B1D8F2D0F20"/>
  </w:style>
  <w:style w:type="paragraph" w:customStyle="1" w:styleId="39FEB639A3424E9CB3ABCFBFF0BE1907">
    <w:name w:val="39FEB639A3424E9CB3ABCFBFF0BE1907"/>
  </w:style>
  <w:style w:type="paragraph" w:customStyle="1" w:styleId="B4884E8E1F1A45BEAC23490BF9B57C87">
    <w:name w:val="B4884E8E1F1A45BEAC23490BF9B57C87"/>
  </w:style>
  <w:style w:type="paragraph" w:customStyle="1" w:styleId="34D6548409B442CEA7473C2B57D874D2">
    <w:name w:val="34D6548409B442CEA7473C2B57D874D2"/>
  </w:style>
  <w:style w:type="paragraph" w:customStyle="1" w:styleId="3F0362FBCB2A4A1BBB3BC55A5EA1B0F7">
    <w:name w:val="3F0362FBCB2A4A1BBB3BC55A5EA1B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CA60D91-E978-4ED8-9C02-BC4DB140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Affärsplan (röd design)</Template>
  <TotalTime>0</TotalTime>
  <Pages>17</Pages>
  <Words>4821</Words>
  <Characters>25555</Characters>
  <Application>Microsoft Office Word</Application>
  <DocSecurity>0</DocSecurity>
  <Lines>212</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2023-09-18T12:21:00Z</dcterms:created>
  <dcterms:modified xsi:type="dcterms:W3CDTF">2023-11-23T14:37:00Z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